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ADAF" w14:textId="77777777" w:rsidR="007229D0" w:rsidRDefault="00762839" w:rsidP="00762839">
      <w:pPr>
        <w:pStyle w:val="Heading1"/>
        <w:tabs>
          <w:tab w:val="left" w:pos="540"/>
        </w:tabs>
        <w:ind w:left="0"/>
        <w:jc w:val="center"/>
      </w:pPr>
      <w:r>
        <w:rPr>
          <w:noProof/>
        </w:rPr>
        <w:drawing>
          <wp:inline distT="0" distB="0" distL="0" distR="0" wp14:anchorId="2BCF4D7B" wp14:editId="4ADC396E">
            <wp:extent cx="2578608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C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DCFB" w14:textId="77777777" w:rsidR="003E4A9F" w:rsidRPr="003E4A9F" w:rsidRDefault="003E4A9F" w:rsidP="003E4A9F"/>
    <w:p w14:paraId="4D954AD2" w14:textId="77777777" w:rsidR="002A733C" w:rsidRPr="002A733C" w:rsidRDefault="002A733C" w:rsidP="002A733C"/>
    <w:tbl>
      <w:tblPr>
        <w:tblW w:w="103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428"/>
        <w:gridCol w:w="3982"/>
        <w:gridCol w:w="698"/>
        <w:gridCol w:w="22"/>
        <w:gridCol w:w="608"/>
        <w:gridCol w:w="22"/>
        <w:gridCol w:w="3195"/>
      </w:tblGrid>
      <w:tr w:rsidR="00212276" w:rsidRPr="002A733C" w14:paraId="4C1DA960" w14:textId="77777777" w:rsidTr="45A51513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4389F" w14:textId="77777777" w:rsidR="00212276" w:rsidRPr="00E00905" w:rsidRDefault="00EC00D9" w:rsidP="002A733C">
            <w:pPr>
              <w:rPr>
                <w:b/>
              </w:rPr>
            </w:pPr>
            <w:r w:rsidRPr="00E00905">
              <w:rPr>
                <w:b/>
              </w:rPr>
              <w:t>Job Title</w:t>
            </w:r>
            <w:r w:rsidR="00E00905" w:rsidRPr="00E00905">
              <w:rPr>
                <w:b/>
              </w:rPr>
              <w:t>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D1FE6" w14:textId="4D77384D" w:rsidR="00212276" w:rsidRPr="002A733C" w:rsidRDefault="00B5547B" w:rsidP="002A733C">
            <w:r w:rsidRPr="00B5547B">
              <w:t>Infant-Toddler Teacher EHS</w:t>
            </w:r>
          </w:p>
        </w:tc>
      </w:tr>
      <w:tr w:rsidR="00DE3282" w:rsidRPr="002A733C" w14:paraId="1566C25A" w14:textId="77777777" w:rsidTr="45A51513">
        <w:trPr>
          <w:trHeight w:hRule="exact" w:val="357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79427" w14:textId="77777777" w:rsidR="00DE3282" w:rsidRPr="00E00905" w:rsidRDefault="00DE3282" w:rsidP="00DE3282">
            <w:pPr>
              <w:rPr>
                <w:b/>
              </w:rPr>
            </w:pPr>
            <w:r w:rsidRPr="00E00905">
              <w:rPr>
                <w:b/>
              </w:rPr>
              <w:t>Reports To: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B7290" w14:textId="1D5DAC00" w:rsidR="00DE3282" w:rsidRPr="002A733C" w:rsidRDefault="00B5547B" w:rsidP="00DE3282">
            <w:r>
              <w:t>Education and Disability Manager</w:t>
            </w:r>
          </w:p>
        </w:tc>
      </w:tr>
      <w:tr w:rsidR="00DE3282" w:rsidRPr="002A733C" w14:paraId="5673C15B" w14:textId="77777777" w:rsidTr="45A51513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AA77A" w14:textId="77777777" w:rsidR="00DE3282" w:rsidRPr="00E00905" w:rsidRDefault="00DE3282" w:rsidP="00DE3282">
            <w:pPr>
              <w:rPr>
                <w:b/>
              </w:rPr>
            </w:pPr>
            <w:r w:rsidRPr="00E00905">
              <w:rPr>
                <w:b/>
              </w:rPr>
              <w:t>ID: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7B050" w14:textId="3F4C9244" w:rsidR="00DE3282" w:rsidRPr="002A733C" w:rsidRDefault="00DE3282" w:rsidP="00DE3282"/>
        </w:tc>
      </w:tr>
      <w:tr w:rsidR="00DE3282" w:rsidRPr="002A733C" w14:paraId="04C09961" w14:textId="77777777" w:rsidTr="45A51513">
        <w:trPr>
          <w:trHeight w:hRule="exact" w:val="1079"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DA729" w14:textId="77777777" w:rsidR="00DE3282" w:rsidRPr="00E00905" w:rsidRDefault="00DE3282" w:rsidP="00DE3282">
            <w:pPr>
              <w:pStyle w:val="Text"/>
              <w:rPr>
                <w:b/>
              </w:rPr>
            </w:pPr>
            <w:r w:rsidRPr="00E00905">
              <w:rPr>
                <w:b/>
              </w:rPr>
              <w:t>Type of Position:</w:t>
            </w:r>
          </w:p>
        </w:tc>
        <w:tc>
          <w:tcPr>
            <w:tcW w:w="3982" w:type="dxa"/>
            <w:tcBorders>
              <w:top w:val="single" w:sz="4" w:space="0" w:color="C0C0C0"/>
              <w:bottom w:val="single" w:sz="4" w:space="0" w:color="C0C0C0"/>
            </w:tcBorders>
          </w:tcPr>
          <w:p w14:paraId="3992A756" w14:textId="77777777" w:rsidR="00DE3282" w:rsidRDefault="00DE3282" w:rsidP="00DE3282">
            <w:pPr>
              <w:pStyle w:val="Text"/>
            </w:pPr>
            <w:r>
              <w:t>Hours _40__ /week</w:t>
            </w:r>
          </w:p>
          <w:p w14:paraId="4A2A671B" w14:textId="77777777" w:rsidR="00DE3282" w:rsidRDefault="00DE3282" w:rsidP="00DE3282">
            <w:pPr>
              <w:pStyle w:val="Text"/>
            </w:pPr>
            <w:r>
              <w:t>Full Time/Non-Exempt</w:t>
            </w:r>
          </w:p>
          <w:p w14:paraId="57C260FB" w14:textId="77777777" w:rsidR="00DE3282" w:rsidRPr="00D85605" w:rsidRDefault="00DE3282" w:rsidP="00DE3282">
            <w:pPr>
              <w:pStyle w:val="Text"/>
            </w:pPr>
            <w:r>
              <w:t>12 months</w:t>
            </w:r>
          </w:p>
        </w:tc>
        <w:tc>
          <w:tcPr>
            <w:tcW w:w="45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0F65C8" w14:textId="77777777" w:rsidR="00DE3282" w:rsidRPr="002A733C" w:rsidRDefault="00DE3282" w:rsidP="00DE3282">
            <w:pPr>
              <w:pStyle w:val="Text"/>
            </w:pPr>
          </w:p>
        </w:tc>
      </w:tr>
      <w:tr w:rsidR="00DE3282" w:rsidRPr="002A733C" w14:paraId="112256AA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BC8CB0B" w14:textId="77777777" w:rsidR="00DE3282" w:rsidRPr="002A733C" w:rsidRDefault="00DE3282" w:rsidP="00DE3282">
            <w:pPr>
              <w:pStyle w:val="Heading2"/>
            </w:pPr>
            <w:r>
              <w:t xml:space="preserve">General Description </w:t>
            </w:r>
          </w:p>
        </w:tc>
      </w:tr>
      <w:tr w:rsidR="00DE3282" w:rsidRPr="002A733C" w14:paraId="1D404A00" w14:textId="77777777" w:rsidTr="45A51513">
        <w:trPr>
          <w:trHeight w:hRule="exact" w:val="1401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63805C" w14:textId="635A54D7" w:rsidR="00DE3282" w:rsidRPr="002C18EA" w:rsidRDefault="00B5547B" w:rsidP="00B5547B">
            <w:pPr>
              <w:pStyle w:val="Text"/>
              <w:rPr>
                <w:rFonts w:cs="Tahoma"/>
                <w:szCs w:val="16"/>
              </w:rPr>
            </w:pPr>
            <w:r>
              <w:t>Responsible for t</w:t>
            </w:r>
            <w:r>
              <w:t>he</w:t>
            </w:r>
            <w:r>
              <w:t xml:space="preserve"> support and coordination of Child Development Education and Family Engagement services </w:t>
            </w:r>
            <w:r>
              <w:t>i</w:t>
            </w:r>
            <w:r>
              <w:t>n accordance with the National</w:t>
            </w:r>
            <w:r>
              <w:t xml:space="preserve"> </w:t>
            </w:r>
            <w:r>
              <w:t>Head Start Perfo</w:t>
            </w:r>
            <w:r>
              <w:t>rm</w:t>
            </w:r>
            <w:r>
              <w:t>ance Standards, the Head St</w:t>
            </w:r>
            <w:r>
              <w:t>a</w:t>
            </w:r>
            <w:r>
              <w:t>rt Act and State of Wyoming Childcare Licensing. Responsible for ensuring that all eligible</w:t>
            </w:r>
            <w:r>
              <w:t xml:space="preserve"> </w:t>
            </w:r>
            <w:r>
              <w:t>children and their parents receive the maximum services available linking families, staff and immunity together. Responsible f</w:t>
            </w:r>
            <w:r>
              <w:t>o</w:t>
            </w:r>
            <w:r>
              <w:t>r supporting</w:t>
            </w:r>
            <w:r>
              <w:t xml:space="preserve"> </w:t>
            </w:r>
            <w:r>
              <w:t>the functions of School Readiness, child development and education. Responsible f</w:t>
            </w:r>
            <w:r>
              <w:t>o</w:t>
            </w:r>
            <w:r>
              <w:t xml:space="preserve">r implementing </w:t>
            </w:r>
            <w:r>
              <w:t>th</w:t>
            </w:r>
            <w:r>
              <w:t>e designated curricu</w:t>
            </w:r>
            <w:r>
              <w:t>l</w:t>
            </w:r>
            <w:r>
              <w:t>um and meeting</w:t>
            </w:r>
            <w:r>
              <w:t xml:space="preserve"> </w:t>
            </w:r>
            <w:r>
              <w:t>CLASS standards. Responsible for the recruitment and enr</w:t>
            </w:r>
            <w:r>
              <w:t>oll</w:t>
            </w:r>
            <w:r>
              <w:t>ment of children into t</w:t>
            </w:r>
            <w:r>
              <w:t>h</w:t>
            </w:r>
            <w:r>
              <w:t>e Head Start programs.</w:t>
            </w:r>
          </w:p>
        </w:tc>
      </w:tr>
      <w:tr w:rsidR="00DE3282" w:rsidRPr="002A733C" w14:paraId="79698CF3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663B026" w14:textId="77777777" w:rsidR="00DE3282" w:rsidRPr="00022771" w:rsidRDefault="00DE3282" w:rsidP="00DE3282">
            <w:pPr>
              <w:pStyle w:val="Heading2"/>
            </w:pPr>
            <w:r>
              <w:t>Job Responsibilities &amp; REQUIREMENTS</w:t>
            </w:r>
          </w:p>
        </w:tc>
      </w:tr>
      <w:tr w:rsidR="00DE3282" w:rsidRPr="002A733C" w14:paraId="47FEC2DF" w14:textId="77777777" w:rsidTr="45A51513">
        <w:trPr>
          <w:trHeight w:val="60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8726CB" w14:textId="77777777" w:rsidR="00767F92" w:rsidRPr="00B5547B" w:rsidRDefault="00767F92" w:rsidP="005C158A">
            <w:pPr>
              <w:rPr>
                <w:rFonts w:cs="Tahoma"/>
                <w:szCs w:val="16"/>
              </w:rPr>
            </w:pPr>
          </w:p>
          <w:p w14:paraId="13454892" w14:textId="46E0BA16" w:rsidR="00B5547B" w:rsidRPr="00B5547B" w:rsidRDefault="005C158A" w:rsidP="00B5547B">
            <w:p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>The following information is intended to be representative of the essential functions performed by personnel in this position and is not all-inclusive. The omission of a specific task or function will not preclude it from the duties of this position if the work is similar, related or a logical extension of the position. Other duties may be assigned.</w:t>
            </w:r>
          </w:p>
          <w:p w14:paraId="364FB9A1" w14:textId="77777777" w:rsidR="00B5547B" w:rsidRPr="00B5547B" w:rsidRDefault="00B5547B" w:rsidP="00B5547B">
            <w:pPr>
              <w:rPr>
                <w:rFonts w:cs="Tahoma"/>
                <w:szCs w:val="16"/>
              </w:rPr>
            </w:pPr>
          </w:p>
          <w:p w14:paraId="63FDBE50" w14:textId="3174D4F4" w:rsidR="00B5547B" w:rsidRPr="00B5547B" w:rsidRDefault="00B5547B" w:rsidP="00B5547B">
            <w:pPr>
              <w:rPr>
                <w:rFonts w:cs="Tahoma"/>
                <w:b/>
                <w:szCs w:val="16"/>
              </w:rPr>
            </w:pPr>
            <w:r w:rsidRPr="00B5547B">
              <w:rPr>
                <w:rFonts w:cs="Tahoma"/>
                <w:b/>
                <w:szCs w:val="16"/>
              </w:rPr>
              <w:t xml:space="preserve">Child </w:t>
            </w:r>
            <w:r w:rsidRPr="00B5547B">
              <w:rPr>
                <w:rFonts w:cs="Tahoma"/>
                <w:b/>
                <w:szCs w:val="16"/>
              </w:rPr>
              <w:t>Development</w:t>
            </w:r>
          </w:p>
          <w:p w14:paraId="187AE286" w14:textId="591EBAC5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>Actively engage children in age and developmentally appropriate lea</w:t>
            </w:r>
            <w:r w:rsidRPr="00B5547B">
              <w:rPr>
                <w:rFonts w:cs="Tahoma"/>
                <w:szCs w:val="16"/>
              </w:rPr>
              <w:t>rn</w:t>
            </w:r>
            <w:r w:rsidRPr="00B5547B">
              <w:rPr>
                <w:rFonts w:cs="Tahoma"/>
                <w:szCs w:val="16"/>
              </w:rPr>
              <w:t>ing activities</w:t>
            </w:r>
          </w:p>
          <w:p w14:paraId="3D50F1E4" w14:textId="19F19A7A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>Facilitate the "Ages and Stages Questionnaire" and "Ages and Stages Questionnaire So</w:t>
            </w:r>
            <w:r w:rsidRPr="00B5547B">
              <w:rPr>
                <w:rFonts w:cs="Tahoma"/>
                <w:szCs w:val="16"/>
              </w:rPr>
              <w:t>cia</w:t>
            </w:r>
            <w:r w:rsidRPr="00B5547B">
              <w:rPr>
                <w:rFonts w:cs="Tahoma"/>
                <w:szCs w:val="16"/>
              </w:rPr>
              <w:t xml:space="preserve">l </w:t>
            </w:r>
            <w:r w:rsidRPr="00B5547B">
              <w:rPr>
                <w:rFonts w:cs="Tahoma"/>
                <w:szCs w:val="16"/>
              </w:rPr>
              <w:t>Em</w:t>
            </w:r>
            <w:r w:rsidRPr="00B5547B">
              <w:rPr>
                <w:rFonts w:cs="Tahoma"/>
                <w:szCs w:val="16"/>
              </w:rPr>
              <w:t>otional" screening tools in collaboration</w:t>
            </w:r>
          </w:p>
          <w:p w14:paraId="655C8F0B" w14:textId="77777777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>with parent or guardians</w:t>
            </w:r>
          </w:p>
          <w:p w14:paraId="2AE88352" w14:textId="1058F618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 xml:space="preserve">Implement health, safety, nutrition, multiculturalism, and social </w:t>
            </w:r>
            <w:r w:rsidRPr="00B5547B">
              <w:rPr>
                <w:rFonts w:cs="Tahoma"/>
                <w:szCs w:val="16"/>
              </w:rPr>
              <w:t>skill</w:t>
            </w:r>
            <w:r w:rsidRPr="00B5547B">
              <w:rPr>
                <w:rFonts w:cs="Tahoma"/>
                <w:szCs w:val="16"/>
              </w:rPr>
              <w:t xml:space="preserve"> activities in the lesson plans</w:t>
            </w:r>
          </w:p>
          <w:p w14:paraId="3502B0F7" w14:textId="0117BC94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 xml:space="preserve">Implement positive behavioral </w:t>
            </w:r>
            <w:r w:rsidRPr="00B5547B">
              <w:rPr>
                <w:rFonts w:cs="Tahoma"/>
                <w:szCs w:val="16"/>
              </w:rPr>
              <w:t>support</w:t>
            </w:r>
            <w:r w:rsidRPr="00B5547B">
              <w:rPr>
                <w:rFonts w:cs="Tahoma"/>
                <w:szCs w:val="16"/>
              </w:rPr>
              <w:t xml:space="preserve"> for behavior management</w:t>
            </w:r>
          </w:p>
          <w:p w14:paraId="434BB4D8" w14:textId="1297D7CA" w:rsidR="00B5547B" w:rsidRPr="00B5547B" w:rsidRDefault="00B5547B" w:rsidP="00B5547B">
            <w:pPr>
              <w:pStyle w:val="ListParagraph"/>
              <w:numPr>
                <w:ilvl w:val="0"/>
                <w:numId w:val="13"/>
              </w:numPr>
              <w:rPr>
                <w:rFonts w:cs="Tahoma"/>
                <w:szCs w:val="16"/>
              </w:rPr>
            </w:pPr>
            <w:r w:rsidRPr="00B5547B">
              <w:rPr>
                <w:rFonts w:cs="Tahoma"/>
                <w:szCs w:val="16"/>
              </w:rPr>
              <w:t xml:space="preserve">Facilitate activities to support </w:t>
            </w:r>
            <w:r w:rsidRPr="00B5547B">
              <w:rPr>
                <w:rFonts w:cs="Tahoma"/>
                <w:szCs w:val="16"/>
              </w:rPr>
              <w:t>g</w:t>
            </w:r>
            <w:r w:rsidRPr="00B5547B">
              <w:rPr>
                <w:rFonts w:cs="Tahoma"/>
                <w:szCs w:val="16"/>
              </w:rPr>
              <w:t>rowth in School Readiness goals and outcomes, i</w:t>
            </w:r>
            <w:r w:rsidRPr="00B5547B">
              <w:rPr>
                <w:rFonts w:cs="Tahoma"/>
                <w:szCs w:val="16"/>
              </w:rPr>
              <w:t>ndividualizing</w:t>
            </w:r>
            <w:r w:rsidRPr="00B5547B">
              <w:rPr>
                <w:rFonts w:cs="Tahoma"/>
                <w:szCs w:val="16"/>
              </w:rPr>
              <w:t xml:space="preserve"> for each </w:t>
            </w:r>
            <w:r w:rsidRPr="00B5547B">
              <w:rPr>
                <w:rFonts w:cs="Tahoma"/>
                <w:szCs w:val="16"/>
              </w:rPr>
              <w:t>child</w:t>
            </w:r>
          </w:p>
          <w:p w14:paraId="663E2816" w14:textId="77777777" w:rsidR="00B5547B" w:rsidRPr="00B5547B" w:rsidRDefault="00B5547B" w:rsidP="00B5547B">
            <w:pPr>
              <w:rPr>
                <w:rFonts w:cs="Tahoma"/>
                <w:szCs w:val="16"/>
              </w:rPr>
            </w:pPr>
          </w:p>
          <w:p w14:paraId="4A659663" w14:textId="77777777" w:rsidR="00B5547B" w:rsidRPr="00B5547B" w:rsidRDefault="00B5547B" w:rsidP="00B5547B">
            <w:pPr>
              <w:rPr>
                <w:rFonts w:cs="Tahoma"/>
                <w:b/>
                <w:szCs w:val="16"/>
              </w:rPr>
            </w:pPr>
            <w:r w:rsidRPr="00B5547B">
              <w:rPr>
                <w:rFonts w:cs="Tahoma"/>
                <w:b/>
                <w:szCs w:val="16"/>
              </w:rPr>
              <w:t>Safe/Learning Environment</w:t>
            </w:r>
          </w:p>
          <w:p w14:paraId="36473E97" w14:textId="1CDEBED8" w:rsidR="00B5547B" w:rsidRPr="00C11A30" w:rsidRDefault="00B5547B" w:rsidP="00C11A30">
            <w:pPr>
              <w:pStyle w:val="ListParagraph"/>
              <w:numPr>
                <w:ilvl w:val="0"/>
                <w:numId w:val="14"/>
              </w:numPr>
              <w:rPr>
                <w:rFonts w:cs="Tahoma"/>
                <w:szCs w:val="16"/>
              </w:rPr>
            </w:pPr>
            <w:r w:rsidRPr="00C11A30">
              <w:rPr>
                <w:rFonts w:cs="Tahoma"/>
                <w:szCs w:val="16"/>
              </w:rPr>
              <w:t>Provide a safe, healthy lea</w:t>
            </w:r>
            <w:r w:rsidRPr="00C11A30">
              <w:rPr>
                <w:rFonts w:cs="Tahoma"/>
                <w:szCs w:val="16"/>
              </w:rPr>
              <w:t>rn</w:t>
            </w:r>
            <w:r w:rsidRPr="00C11A30">
              <w:rPr>
                <w:rFonts w:cs="Tahoma"/>
                <w:szCs w:val="16"/>
              </w:rPr>
              <w:t>ing en</w:t>
            </w:r>
            <w:r w:rsidRPr="00C11A30">
              <w:rPr>
                <w:rFonts w:cs="Tahoma"/>
                <w:szCs w:val="16"/>
              </w:rPr>
              <w:t>vir</w:t>
            </w:r>
            <w:r w:rsidRPr="00C11A30">
              <w:rPr>
                <w:rFonts w:cs="Tahoma"/>
                <w:szCs w:val="16"/>
              </w:rPr>
              <w:t>onment by following all health and safety regulations</w:t>
            </w:r>
          </w:p>
          <w:p w14:paraId="6638EC89" w14:textId="7B975676" w:rsidR="00B5547B" w:rsidRPr="00C11A30" w:rsidRDefault="00B5547B" w:rsidP="00C11A30">
            <w:pPr>
              <w:pStyle w:val="ListParagraph"/>
              <w:numPr>
                <w:ilvl w:val="0"/>
                <w:numId w:val="14"/>
              </w:numPr>
              <w:rPr>
                <w:rFonts w:cs="Tahoma"/>
                <w:szCs w:val="16"/>
              </w:rPr>
            </w:pPr>
            <w:r w:rsidRPr="00C11A30">
              <w:rPr>
                <w:rFonts w:cs="Tahoma"/>
                <w:szCs w:val="16"/>
              </w:rPr>
              <w:t>Ensure that chi</w:t>
            </w:r>
            <w:r w:rsidRPr="00C11A30">
              <w:rPr>
                <w:rFonts w:cs="Tahoma"/>
                <w:szCs w:val="16"/>
              </w:rPr>
              <w:t>ld</w:t>
            </w:r>
            <w:r w:rsidRPr="00C11A30">
              <w:rPr>
                <w:rFonts w:cs="Tahoma"/>
                <w:szCs w:val="16"/>
              </w:rPr>
              <w:t>ren are supervised and ratios are followed at all times</w:t>
            </w:r>
          </w:p>
          <w:p w14:paraId="30D74120" w14:textId="29E7DF3B" w:rsidR="00B5547B" w:rsidRPr="00C11A30" w:rsidRDefault="00B5547B" w:rsidP="00C11A30">
            <w:pPr>
              <w:pStyle w:val="ListParagraph"/>
              <w:numPr>
                <w:ilvl w:val="0"/>
                <w:numId w:val="14"/>
              </w:numPr>
              <w:rPr>
                <w:rFonts w:cs="Tahoma"/>
                <w:szCs w:val="16"/>
              </w:rPr>
            </w:pPr>
            <w:r w:rsidRPr="00C11A30">
              <w:rPr>
                <w:rFonts w:cs="Tahoma"/>
                <w:szCs w:val="16"/>
              </w:rPr>
              <w:t>Devise and implement weekly lesson plans which follow the principles of The Creative Curriculum and o</w:t>
            </w:r>
            <w:r w:rsidR="00C11A30" w:rsidRPr="00C11A30">
              <w:rPr>
                <w:rFonts w:cs="Tahoma"/>
                <w:szCs w:val="16"/>
              </w:rPr>
              <w:t>the</w:t>
            </w:r>
            <w:r w:rsidRPr="00C11A30">
              <w:rPr>
                <w:rFonts w:cs="Tahoma"/>
                <w:szCs w:val="16"/>
              </w:rPr>
              <w:t>r curricula</w:t>
            </w:r>
          </w:p>
          <w:p w14:paraId="4CEA3E0B" w14:textId="4D40BB49" w:rsidR="00B5547B" w:rsidRPr="00C11A30" w:rsidRDefault="00B5547B" w:rsidP="00C11A30">
            <w:pPr>
              <w:pStyle w:val="ListParagraph"/>
              <w:numPr>
                <w:ilvl w:val="0"/>
                <w:numId w:val="14"/>
              </w:numPr>
              <w:rPr>
                <w:rFonts w:cs="Tahoma"/>
                <w:szCs w:val="16"/>
              </w:rPr>
            </w:pPr>
            <w:r w:rsidRPr="00C11A30">
              <w:rPr>
                <w:rFonts w:cs="Tahoma"/>
                <w:szCs w:val="16"/>
              </w:rPr>
              <w:t xml:space="preserve">Provide a creative, nurturing, culturally, linguistically and developmentally </w:t>
            </w:r>
            <w:r w:rsidR="00C11A30" w:rsidRPr="00C11A30">
              <w:rPr>
                <w:rFonts w:cs="Tahoma"/>
                <w:szCs w:val="16"/>
              </w:rPr>
              <w:t>appropriate</w:t>
            </w:r>
            <w:r w:rsidRPr="00C11A30">
              <w:rPr>
                <w:rFonts w:cs="Tahoma"/>
                <w:szCs w:val="16"/>
              </w:rPr>
              <w:t xml:space="preserve"> classroom</w:t>
            </w:r>
          </w:p>
          <w:p w14:paraId="475DD083" w14:textId="77777777" w:rsidR="00C11A30" w:rsidRPr="00B5547B" w:rsidRDefault="00C11A30" w:rsidP="00B5547B">
            <w:pPr>
              <w:rPr>
                <w:rFonts w:cs="Tahoma"/>
                <w:szCs w:val="16"/>
              </w:rPr>
            </w:pPr>
          </w:p>
          <w:p w14:paraId="515B0888" w14:textId="77777777" w:rsidR="00B5547B" w:rsidRPr="00C11A30" w:rsidRDefault="00B5547B" w:rsidP="00B5547B">
            <w:pPr>
              <w:rPr>
                <w:rFonts w:cs="Tahoma"/>
                <w:b/>
                <w:szCs w:val="16"/>
              </w:rPr>
            </w:pPr>
            <w:r w:rsidRPr="00C11A30">
              <w:rPr>
                <w:rFonts w:cs="Tahoma"/>
                <w:b/>
                <w:szCs w:val="16"/>
              </w:rPr>
              <w:t>Disabilities</w:t>
            </w:r>
          </w:p>
          <w:p w14:paraId="2C632FC3" w14:textId="4C7AB6D9" w:rsidR="00B5547B" w:rsidRPr="004B4AAC" w:rsidRDefault="00B5547B" w:rsidP="004B4AAC">
            <w:pPr>
              <w:pStyle w:val="ListParagraph"/>
              <w:numPr>
                <w:ilvl w:val="0"/>
                <w:numId w:val="15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Parti</w:t>
            </w:r>
            <w:r w:rsidR="00C11A30" w:rsidRPr="004B4AAC">
              <w:rPr>
                <w:rFonts w:cs="Tahoma"/>
                <w:szCs w:val="16"/>
              </w:rPr>
              <w:t>cip</w:t>
            </w:r>
            <w:r w:rsidRPr="004B4AAC">
              <w:rPr>
                <w:rFonts w:cs="Tahoma"/>
                <w:szCs w:val="16"/>
              </w:rPr>
              <w:t>ate in of Individualized Family Service Plan (IFSP), Individual Education Program (</w:t>
            </w:r>
            <w:r w:rsidR="00C11A30" w:rsidRPr="004B4AAC">
              <w:rPr>
                <w:rFonts w:cs="Tahoma"/>
                <w:szCs w:val="16"/>
              </w:rPr>
              <w:t>I</w:t>
            </w:r>
            <w:r w:rsidRPr="004B4AAC">
              <w:rPr>
                <w:rFonts w:cs="Tahoma"/>
                <w:szCs w:val="16"/>
              </w:rPr>
              <w:t>EP) and IFSP transition meetings</w:t>
            </w:r>
          </w:p>
          <w:p w14:paraId="742C03F5" w14:textId="2E935AF3" w:rsidR="00B5547B" w:rsidRPr="004B4AAC" w:rsidRDefault="00B5547B" w:rsidP="004B4AAC">
            <w:pPr>
              <w:pStyle w:val="ListParagraph"/>
              <w:numPr>
                <w:ilvl w:val="0"/>
                <w:numId w:val="15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 xml:space="preserve">Implement and document IFSP and </w:t>
            </w:r>
            <w:r w:rsidR="00C11A30" w:rsidRPr="004B4AAC">
              <w:rPr>
                <w:rFonts w:cs="Tahoma"/>
                <w:szCs w:val="16"/>
              </w:rPr>
              <w:t>I</w:t>
            </w:r>
            <w:r w:rsidRPr="004B4AAC">
              <w:rPr>
                <w:rFonts w:cs="Tahoma"/>
                <w:szCs w:val="16"/>
              </w:rPr>
              <w:t>EP goals and objectives weekly In the lesson plans</w:t>
            </w:r>
          </w:p>
          <w:p w14:paraId="57A0D014" w14:textId="1AC5776E" w:rsidR="00B5547B" w:rsidRPr="004B4AAC" w:rsidRDefault="00B5547B" w:rsidP="004B4AAC">
            <w:pPr>
              <w:pStyle w:val="ListParagraph"/>
              <w:numPr>
                <w:ilvl w:val="0"/>
                <w:numId w:val="15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Provide a least restrictive environment for children with disabilities</w:t>
            </w:r>
          </w:p>
          <w:p w14:paraId="24836D36" w14:textId="77777777" w:rsidR="00C11A30" w:rsidRPr="00B5547B" w:rsidRDefault="00C11A30" w:rsidP="00B5547B">
            <w:pPr>
              <w:rPr>
                <w:rFonts w:cs="Tahoma"/>
                <w:szCs w:val="16"/>
              </w:rPr>
            </w:pPr>
          </w:p>
          <w:p w14:paraId="4F5B75B1" w14:textId="1BCEEEB7" w:rsidR="00B5547B" w:rsidRPr="004B4AAC" w:rsidRDefault="004B4AAC" w:rsidP="00B5547B">
            <w:pPr>
              <w:rPr>
                <w:rFonts w:cs="Tahoma"/>
                <w:b/>
                <w:szCs w:val="16"/>
              </w:rPr>
            </w:pPr>
            <w:r w:rsidRPr="004B4AAC">
              <w:rPr>
                <w:rFonts w:cs="Tahoma"/>
                <w:b/>
                <w:szCs w:val="16"/>
              </w:rPr>
              <w:t>Record Keeping</w:t>
            </w:r>
          </w:p>
          <w:p w14:paraId="02BEECC2" w14:textId="420BF810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Implement outcomes mea</w:t>
            </w:r>
            <w:r w:rsidR="004B4AAC" w:rsidRPr="004B4AAC">
              <w:rPr>
                <w:rFonts w:cs="Tahoma"/>
                <w:szCs w:val="16"/>
              </w:rPr>
              <w:t>sur</w:t>
            </w:r>
            <w:r w:rsidRPr="004B4AAC">
              <w:rPr>
                <w:rFonts w:cs="Tahoma"/>
                <w:szCs w:val="16"/>
              </w:rPr>
              <w:t>ement system which includes assessing and tracking the progress of each student regular</w:t>
            </w:r>
            <w:r w:rsidR="004B4AAC" w:rsidRPr="004B4AAC">
              <w:rPr>
                <w:rFonts w:cs="Tahoma"/>
                <w:szCs w:val="16"/>
              </w:rPr>
              <w:t>l</w:t>
            </w:r>
            <w:r w:rsidRPr="004B4AAC">
              <w:rPr>
                <w:rFonts w:cs="Tahoma"/>
                <w:szCs w:val="16"/>
              </w:rPr>
              <w:t>y using the</w:t>
            </w:r>
          </w:p>
          <w:p w14:paraId="718D7FB4" w14:textId="77777777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approved assessment tool, observation records and portfolios</w:t>
            </w:r>
          </w:p>
          <w:p w14:paraId="5C690331" w14:textId="4094F14B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 xml:space="preserve">Keep daily attendance records, food program records, bus rosters, </w:t>
            </w:r>
            <w:r w:rsidR="004B4AAC" w:rsidRPr="004B4AAC">
              <w:rPr>
                <w:rFonts w:cs="Tahoma"/>
                <w:szCs w:val="16"/>
              </w:rPr>
              <w:t>chr</w:t>
            </w:r>
            <w:r w:rsidRPr="004B4AAC">
              <w:rPr>
                <w:rFonts w:cs="Tahoma"/>
                <w:szCs w:val="16"/>
              </w:rPr>
              <w:t>onological flow charts, emergency information, and inventory up to</w:t>
            </w:r>
          </w:p>
          <w:p w14:paraId="43AC67CF" w14:textId="3532BCBE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 xml:space="preserve">Maintain data tracking records for demographic </w:t>
            </w:r>
            <w:r w:rsidR="004B4AAC" w:rsidRPr="004B4AAC">
              <w:rPr>
                <w:rFonts w:cs="Tahoma"/>
                <w:szCs w:val="16"/>
              </w:rPr>
              <w:t>infor</w:t>
            </w:r>
            <w:r w:rsidRPr="004B4AAC">
              <w:rPr>
                <w:rFonts w:cs="Tahoma"/>
                <w:szCs w:val="16"/>
              </w:rPr>
              <w:t>mation, referrals made and serv</w:t>
            </w:r>
            <w:r w:rsidR="004B4AAC" w:rsidRPr="004B4AAC">
              <w:rPr>
                <w:rFonts w:cs="Tahoma"/>
                <w:szCs w:val="16"/>
              </w:rPr>
              <w:t>ic</w:t>
            </w:r>
            <w:r w:rsidRPr="004B4AAC">
              <w:rPr>
                <w:rFonts w:cs="Tahoma"/>
                <w:szCs w:val="16"/>
              </w:rPr>
              <w:t>es received</w:t>
            </w:r>
          </w:p>
          <w:p w14:paraId="48175773" w14:textId="77777777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Maintain individual child files to be incorporated into the Child Files as appropriate</w:t>
            </w:r>
          </w:p>
          <w:p w14:paraId="4282BC28" w14:textId="6A9EE262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Complete end of the month report</w:t>
            </w:r>
          </w:p>
          <w:p w14:paraId="2C791B28" w14:textId="49B24755" w:rsidR="00B5547B" w:rsidRPr="004B4AAC" w:rsidRDefault="00B5547B" w:rsidP="004B4AAC">
            <w:pPr>
              <w:pStyle w:val="ListParagraph"/>
              <w:numPr>
                <w:ilvl w:val="0"/>
                <w:numId w:val="16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 xml:space="preserve">Document in-kind for all volunteers and donations for your </w:t>
            </w:r>
            <w:r w:rsidR="004B4AAC" w:rsidRPr="004B4AAC">
              <w:rPr>
                <w:rFonts w:cs="Tahoma"/>
                <w:szCs w:val="16"/>
              </w:rPr>
              <w:t>classro</w:t>
            </w:r>
            <w:r w:rsidRPr="004B4AAC">
              <w:rPr>
                <w:rFonts w:cs="Tahoma"/>
                <w:szCs w:val="16"/>
              </w:rPr>
              <w:t xml:space="preserve">om including Initial and </w:t>
            </w:r>
            <w:r w:rsidR="004B4AAC" w:rsidRPr="004B4AAC">
              <w:rPr>
                <w:rFonts w:cs="Tahoma"/>
                <w:szCs w:val="16"/>
              </w:rPr>
              <w:t>Fi</w:t>
            </w:r>
            <w:r w:rsidRPr="004B4AAC">
              <w:rPr>
                <w:rFonts w:cs="Tahoma"/>
                <w:szCs w:val="16"/>
              </w:rPr>
              <w:t>nal home visits</w:t>
            </w:r>
          </w:p>
          <w:p w14:paraId="57676670" w14:textId="77777777" w:rsidR="004B4AAC" w:rsidRPr="004B4AAC" w:rsidRDefault="004B4AAC" w:rsidP="00B5547B">
            <w:pPr>
              <w:rPr>
                <w:rFonts w:cs="Tahoma"/>
                <w:b/>
                <w:szCs w:val="16"/>
              </w:rPr>
            </w:pPr>
          </w:p>
          <w:p w14:paraId="3D139217" w14:textId="77777777" w:rsidR="00B5547B" w:rsidRPr="004B4AAC" w:rsidRDefault="00B5547B" w:rsidP="00B5547B">
            <w:pPr>
              <w:rPr>
                <w:rFonts w:cs="Tahoma"/>
                <w:b/>
                <w:szCs w:val="16"/>
              </w:rPr>
            </w:pPr>
            <w:r w:rsidRPr="004B4AAC">
              <w:rPr>
                <w:rFonts w:cs="Tahoma"/>
                <w:b/>
                <w:szCs w:val="16"/>
              </w:rPr>
              <w:t>Family Engagement</w:t>
            </w:r>
          </w:p>
          <w:p w14:paraId="32D85DEA" w14:textId="77B185F5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Work with pa</w:t>
            </w:r>
            <w:r w:rsidR="004B4AAC" w:rsidRPr="004B4AAC">
              <w:rPr>
                <w:rFonts w:cs="Tahoma"/>
                <w:szCs w:val="16"/>
              </w:rPr>
              <w:t>ren</w:t>
            </w:r>
            <w:r w:rsidRPr="004B4AAC">
              <w:rPr>
                <w:rFonts w:cs="Tahoma"/>
                <w:szCs w:val="16"/>
              </w:rPr>
              <w:t>t to establish Child Education Plan (CEP) and implement the goals in lesson plans</w:t>
            </w:r>
          </w:p>
          <w:p w14:paraId="3197A084" w14:textId="37B24D1B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Establish a partnership wi</w:t>
            </w:r>
            <w:r w:rsidR="004B4AAC" w:rsidRPr="004B4AAC">
              <w:rPr>
                <w:rFonts w:cs="Tahoma"/>
                <w:szCs w:val="16"/>
              </w:rPr>
              <w:t>th</w:t>
            </w:r>
            <w:r w:rsidRPr="004B4AAC">
              <w:rPr>
                <w:rFonts w:cs="Tahoma"/>
                <w:szCs w:val="16"/>
              </w:rPr>
              <w:t xml:space="preserve"> parents and communicat</w:t>
            </w:r>
            <w:r w:rsidR="004B4AAC" w:rsidRPr="004B4AAC">
              <w:rPr>
                <w:rFonts w:cs="Tahoma"/>
                <w:szCs w:val="16"/>
              </w:rPr>
              <w:t>e</w:t>
            </w:r>
            <w:r w:rsidRPr="004B4AAC">
              <w:rPr>
                <w:rFonts w:cs="Tahoma"/>
                <w:szCs w:val="16"/>
              </w:rPr>
              <w:t xml:space="preserve"> with them on a regular ba</w:t>
            </w:r>
            <w:r w:rsidR="004B4AAC" w:rsidRPr="004B4AAC">
              <w:rPr>
                <w:rFonts w:cs="Tahoma"/>
                <w:szCs w:val="16"/>
              </w:rPr>
              <w:t>si</w:t>
            </w:r>
            <w:r w:rsidRPr="004B4AAC">
              <w:rPr>
                <w:rFonts w:cs="Tahoma"/>
                <w:szCs w:val="16"/>
              </w:rPr>
              <w:t>s as the primary educat</w:t>
            </w:r>
            <w:r w:rsidR="004B4AAC" w:rsidRPr="004B4AAC">
              <w:rPr>
                <w:rFonts w:cs="Tahoma"/>
                <w:szCs w:val="16"/>
              </w:rPr>
              <w:t>or</w:t>
            </w:r>
            <w:r w:rsidRPr="004B4AAC">
              <w:rPr>
                <w:rFonts w:cs="Tahoma"/>
                <w:szCs w:val="16"/>
              </w:rPr>
              <w:t xml:space="preserve"> of their child</w:t>
            </w:r>
          </w:p>
          <w:p w14:paraId="20F5BEDF" w14:textId="54BBD896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Create and distribute wee</w:t>
            </w:r>
            <w:r w:rsidR="004B4AAC" w:rsidRPr="004B4AAC">
              <w:rPr>
                <w:rFonts w:cs="Tahoma"/>
                <w:szCs w:val="16"/>
              </w:rPr>
              <w:t>kl</w:t>
            </w:r>
            <w:r w:rsidRPr="004B4AAC">
              <w:rPr>
                <w:rFonts w:cs="Tahoma"/>
                <w:szCs w:val="16"/>
              </w:rPr>
              <w:t>y classroom newsletters</w:t>
            </w:r>
          </w:p>
          <w:p w14:paraId="0EA83F77" w14:textId="6262BF70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Facilitate Initial Home Vi</w:t>
            </w:r>
            <w:r w:rsidR="004B4AAC" w:rsidRPr="004B4AAC">
              <w:rPr>
                <w:rFonts w:cs="Tahoma"/>
                <w:szCs w:val="16"/>
              </w:rPr>
              <w:t>si</w:t>
            </w:r>
            <w:r w:rsidRPr="004B4AAC">
              <w:rPr>
                <w:rFonts w:cs="Tahoma"/>
                <w:szCs w:val="16"/>
              </w:rPr>
              <w:t xml:space="preserve">t; </w:t>
            </w:r>
            <w:r w:rsidR="004B4AAC" w:rsidRPr="004B4AAC">
              <w:rPr>
                <w:rFonts w:cs="Tahoma"/>
                <w:szCs w:val="16"/>
              </w:rPr>
              <w:t>Fi</w:t>
            </w:r>
            <w:r w:rsidRPr="004B4AAC">
              <w:rPr>
                <w:rFonts w:cs="Tahoma"/>
                <w:szCs w:val="16"/>
              </w:rPr>
              <w:t>nal Home Visit, CEP conferences and parent</w:t>
            </w:r>
            <w:r w:rsidR="004B4AAC" w:rsidRPr="004B4AAC">
              <w:rPr>
                <w:rFonts w:cs="Tahoma"/>
                <w:szCs w:val="16"/>
              </w:rPr>
              <w:t>/</w:t>
            </w:r>
            <w:r w:rsidRPr="004B4AAC">
              <w:rPr>
                <w:rFonts w:cs="Tahoma"/>
                <w:szCs w:val="16"/>
              </w:rPr>
              <w:t>teacher conferences</w:t>
            </w:r>
          </w:p>
          <w:p w14:paraId="67977286" w14:textId="77777777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Train and incorporate parent and community volunteers into the classroom activities</w:t>
            </w:r>
          </w:p>
          <w:p w14:paraId="381164A8" w14:textId="251C589F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Provide ap</w:t>
            </w:r>
            <w:r w:rsidR="004B4AAC" w:rsidRPr="004B4AAC">
              <w:rPr>
                <w:rFonts w:cs="Tahoma"/>
                <w:szCs w:val="16"/>
              </w:rPr>
              <w:t>pr</w:t>
            </w:r>
            <w:r w:rsidRPr="004B4AAC">
              <w:rPr>
                <w:rFonts w:cs="Tahoma"/>
                <w:szCs w:val="16"/>
              </w:rPr>
              <w:t>opriate referrals to meet f</w:t>
            </w:r>
            <w:r w:rsidR="004B4AAC" w:rsidRPr="004B4AAC">
              <w:rPr>
                <w:rFonts w:cs="Tahoma"/>
                <w:szCs w:val="16"/>
              </w:rPr>
              <w:t>a</w:t>
            </w:r>
            <w:r w:rsidRPr="004B4AAC">
              <w:rPr>
                <w:rFonts w:cs="Tahoma"/>
                <w:szCs w:val="16"/>
              </w:rPr>
              <w:t>mily needs and maintain documentation of follow-up</w:t>
            </w:r>
          </w:p>
          <w:p w14:paraId="0E4F630A" w14:textId="39E32321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Promote and atte</w:t>
            </w:r>
            <w:r w:rsidR="004B4AAC" w:rsidRPr="004B4AAC">
              <w:rPr>
                <w:rFonts w:cs="Tahoma"/>
                <w:szCs w:val="16"/>
              </w:rPr>
              <w:t>nd</w:t>
            </w:r>
            <w:r w:rsidRPr="004B4AAC">
              <w:rPr>
                <w:rFonts w:cs="Tahoma"/>
                <w:szCs w:val="16"/>
              </w:rPr>
              <w:t xml:space="preserve"> program activities and events to enhance family engagement</w:t>
            </w:r>
          </w:p>
          <w:p w14:paraId="16974097" w14:textId="77777777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Provide support for the "Family Partnership Agreement" and "Strength and Opportunities" surveys</w:t>
            </w:r>
          </w:p>
          <w:p w14:paraId="43959F0C" w14:textId="63C64761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lastRenderedPageBreak/>
              <w:t>Assist parents/guardians in developing a</w:t>
            </w:r>
            <w:r w:rsidR="004B4AAC" w:rsidRPr="004B4AAC">
              <w:rPr>
                <w:rFonts w:cs="Tahoma"/>
                <w:szCs w:val="16"/>
              </w:rPr>
              <w:t>nd</w:t>
            </w:r>
            <w:r w:rsidRPr="004B4AAC">
              <w:rPr>
                <w:rFonts w:cs="Tahoma"/>
                <w:szCs w:val="16"/>
              </w:rPr>
              <w:t xml:space="preserve"> fostering healt</w:t>
            </w:r>
            <w:r w:rsidR="004B4AAC" w:rsidRPr="004B4AAC">
              <w:rPr>
                <w:rFonts w:cs="Tahoma"/>
                <w:szCs w:val="16"/>
              </w:rPr>
              <w:t>h</w:t>
            </w:r>
            <w:r w:rsidRPr="004B4AAC">
              <w:rPr>
                <w:rFonts w:cs="Tahoma"/>
                <w:szCs w:val="16"/>
              </w:rPr>
              <w:t>y self-esteem and support their role</w:t>
            </w:r>
          </w:p>
          <w:p w14:paraId="5E03600E" w14:textId="77777777" w:rsidR="00B5547B" w:rsidRPr="004B4AAC" w:rsidRDefault="00B5547B" w:rsidP="004B4AAC">
            <w:pPr>
              <w:pStyle w:val="ListParagraph"/>
              <w:numPr>
                <w:ilvl w:val="0"/>
                <w:numId w:val="17"/>
              </w:numPr>
              <w:rPr>
                <w:rFonts w:cs="Tahoma"/>
                <w:szCs w:val="16"/>
              </w:rPr>
            </w:pPr>
            <w:r w:rsidRPr="004B4AAC">
              <w:rPr>
                <w:rFonts w:cs="Tahoma"/>
                <w:szCs w:val="16"/>
              </w:rPr>
              <w:t>Provide guidance and leadership in the planning and/or participation in parent meetings scheduled at lead: twice a month</w:t>
            </w:r>
          </w:p>
          <w:p w14:paraId="4189368E" w14:textId="77777777" w:rsidR="00DE3282" w:rsidRPr="00B5547B" w:rsidRDefault="00DE3282" w:rsidP="00DE3282">
            <w:pPr>
              <w:rPr>
                <w:rFonts w:cs="Tahoma"/>
                <w:color w:val="0000FF"/>
                <w:szCs w:val="16"/>
              </w:rPr>
            </w:pPr>
          </w:p>
        </w:tc>
      </w:tr>
      <w:tr w:rsidR="00DE3282" w:rsidRPr="002A733C" w14:paraId="735A24A8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86C453" w14:textId="77777777" w:rsidR="00DE3282" w:rsidRPr="00E45BD2" w:rsidRDefault="00DE3282" w:rsidP="00DE3282">
            <w:pPr>
              <w:pStyle w:val="Heading2"/>
              <w:rPr>
                <w:color w:val="auto"/>
              </w:rPr>
            </w:pPr>
            <w:r w:rsidRPr="00E45BD2">
              <w:rPr>
                <w:color w:val="auto"/>
              </w:rPr>
              <w:lastRenderedPageBreak/>
              <w:t>Education &amp; Experience</w:t>
            </w:r>
          </w:p>
          <w:p w14:paraId="3426596D" w14:textId="77777777" w:rsidR="00DE3282" w:rsidRPr="00E45BD2" w:rsidRDefault="00DE3282" w:rsidP="00DE3282"/>
          <w:p w14:paraId="3E418A0F" w14:textId="77777777" w:rsidR="00DE3282" w:rsidRPr="00E45BD2" w:rsidRDefault="00DE3282" w:rsidP="00DE3282"/>
        </w:tc>
      </w:tr>
      <w:tr w:rsidR="00DE3282" w:rsidRPr="002A733C" w14:paraId="475B6AAD" w14:textId="77777777" w:rsidTr="45A51513">
        <w:trPr>
          <w:trHeight w:val="1110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0A5BD" w14:textId="77777777" w:rsidR="004B4AAC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 xml:space="preserve">A minimum of a Child Development Associates (CDA) </w:t>
            </w:r>
            <w:r>
              <w:t>cr</w:t>
            </w:r>
            <w:r>
              <w:t>edential w comparable credential</w:t>
            </w:r>
          </w:p>
          <w:p w14:paraId="2F892B47" w14:textId="77777777" w:rsidR="0058294F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>Trained or have equivalent coursework in early childhood development with a focus on infant and toddler development</w:t>
            </w:r>
          </w:p>
          <w:p w14:paraId="201255DD" w14:textId="77777777" w:rsidR="0058294F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>Bachelor's Degree or actively working toward a Bachelor's in Early Childhood Education preferred</w:t>
            </w:r>
          </w:p>
          <w:p w14:paraId="6B22D9A9" w14:textId="77777777" w:rsidR="0058294F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 xml:space="preserve">Previous </w:t>
            </w:r>
            <w:r w:rsidR="0058294F">
              <w:t>experience</w:t>
            </w:r>
            <w:r>
              <w:t xml:space="preserve"> in wo</w:t>
            </w:r>
            <w:r w:rsidR="0058294F">
              <w:t>rki</w:t>
            </w:r>
            <w:r>
              <w:t>ng with infants and young children between birth and age 3 in a pre-school or child care setting is</w:t>
            </w:r>
            <w:r w:rsidR="0058294F">
              <w:t xml:space="preserve"> </w:t>
            </w:r>
            <w:r>
              <w:t>preferred</w:t>
            </w:r>
            <w:r w:rsidR="0058294F">
              <w:t xml:space="preserve"> </w:t>
            </w:r>
          </w:p>
          <w:p w14:paraId="0A9E35C9" w14:textId="77777777" w:rsidR="0058294F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 xml:space="preserve">Experience/knowledge of or willing to get training for working with pre-natal to 3 year </w:t>
            </w:r>
            <w:proofErr w:type="spellStart"/>
            <w:r>
              <w:t>olds</w:t>
            </w:r>
            <w:proofErr w:type="spellEnd"/>
            <w:r w:rsidR="0058294F">
              <w:t xml:space="preserve"> </w:t>
            </w:r>
          </w:p>
          <w:p w14:paraId="56BCABA6" w14:textId="00DFBB95" w:rsidR="00767F92" w:rsidRDefault="004B4AAC" w:rsidP="0058294F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</w:pPr>
            <w:r>
              <w:t>Ability to speak Spanish is a plus but not required</w:t>
            </w:r>
          </w:p>
          <w:p w14:paraId="4838DDE5" w14:textId="77777777" w:rsidR="000F3BAF" w:rsidRDefault="000F3BAF" w:rsidP="000F3BAF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  <w:p w14:paraId="073996D0" w14:textId="15A724BB" w:rsidR="000F3BAF" w:rsidRPr="00E45BD2" w:rsidRDefault="000F3BAF" w:rsidP="000F3BAF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</w:tc>
      </w:tr>
      <w:tr w:rsidR="00DE3282" w:rsidRPr="002A733C" w14:paraId="442A1115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8616EB" w14:textId="12AC79B1" w:rsidR="00DE3282" w:rsidRPr="000F5CCA" w:rsidRDefault="45A51513" w:rsidP="45A51513">
            <w:pPr>
              <w:pStyle w:val="Heading2"/>
            </w:pPr>
            <w:r>
              <w:t xml:space="preserve">Knowledge &amp; Skills </w:t>
            </w:r>
          </w:p>
        </w:tc>
      </w:tr>
      <w:tr w:rsidR="00DE3282" w:rsidRPr="002A733C" w14:paraId="510EDE39" w14:textId="77777777" w:rsidTr="45A51513">
        <w:trPr>
          <w:trHeight w:val="132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C1BF2" w14:textId="33493980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Ability to communicate the pr</w:t>
            </w:r>
            <w:r>
              <w:t>inci</w:t>
            </w:r>
            <w:r>
              <w:t>ples, philos</w:t>
            </w:r>
            <w:r>
              <w:t>op</w:t>
            </w:r>
            <w:r>
              <w:t>hy and p</w:t>
            </w:r>
            <w:r>
              <w:t>r</w:t>
            </w:r>
            <w:r>
              <w:t>actices of Head Start and advocate for the program</w:t>
            </w:r>
          </w:p>
          <w:p w14:paraId="38A8D813" w14:textId="7262F67B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 xml:space="preserve">Knowledge of </w:t>
            </w:r>
            <w:r>
              <w:t>chi</w:t>
            </w:r>
            <w:r>
              <w:t>ld development and health, disabilities, safety, nutriti</w:t>
            </w:r>
            <w:r>
              <w:t>on</w:t>
            </w:r>
            <w:r>
              <w:t>, multiculturalism, adult education and family dynamics</w:t>
            </w:r>
          </w:p>
          <w:p w14:paraId="40761D7B" w14:textId="139F731E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 xml:space="preserve">Ability </w:t>
            </w:r>
            <w:r>
              <w:t>to</w:t>
            </w:r>
            <w:r>
              <w:t xml:space="preserve"> use a computer to collect, record, retrieve data and prepare reports</w:t>
            </w:r>
          </w:p>
          <w:p w14:paraId="0E55C397" w14:textId="6AC7AA94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Ability to organize and prioritize daily work load and schedules</w:t>
            </w:r>
          </w:p>
          <w:p w14:paraId="0B3D2B69" w14:textId="0C9CA586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Experie</w:t>
            </w:r>
            <w:r>
              <w:t>n</w:t>
            </w:r>
            <w:r>
              <w:t>ce in human services setting including working with low-income children and families of diverse background</w:t>
            </w:r>
          </w:p>
          <w:p w14:paraId="44B70D6C" w14:textId="7A57B243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Understand principles and practice of case management and crisis intervention programs</w:t>
            </w:r>
          </w:p>
          <w:p w14:paraId="3D8ABD81" w14:textId="5C791394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Recommend and implement goals, objectives, and practices f</w:t>
            </w:r>
            <w:r>
              <w:t>o</w:t>
            </w:r>
            <w:r>
              <w:t>r prodding effective and efficient services</w:t>
            </w:r>
          </w:p>
          <w:p w14:paraId="0E94CC77" w14:textId="603180B6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An</w:t>
            </w:r>
            <w:r>
              <w:t>alyze problems, identify alternative solutions, project consequences of proposed actions, and implement recommendations in</w:t>
            </w:r>
          </w:p>
          <w:p w14:paraId="7D74B975" w14:textId="77777777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support of goals</w:t>
            </w:r>
          </w:p>
          <w:p w14:paraId="01FBC19B" w14:textId="7B949100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 xml:space="preserve">Possess an understanding of Head Start Performance Standards, Head Start Act, local, </w:t>
            </w:r>
            <w:r>
              <w:t>stat</w:t>
            </w:r>
            <w:r>
              <w:t>e and federal rules and regulations</w:t>
            </w:r>
          </w:p>
          <w:p w14:paraId="323F13C7" w14:textId="69AACF3B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Has knowledge of eff</w:t>
            </w:r>
            <w:r>
              <w:t>ecti</w:t>
            </w:r>
            <w:r>
              <w:t>ve relationship-building practices, and understands families are vital to children's development and learning</w:t>
            </w:r>
          </w:p>
          <w:p w14:paraId="38E6832D" w14:textId="4CEE6383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 xml:space="preserve">Use different program data sources </w:t>
            </w:r>
            <w:r>
              <w:t>to</w:t>
            </w:r>
            <w:r>
              <w:t xml:space="preserve"> inform and work </w:t>
            </w:r>
            <w:r>
              <w:t>wi</w:t>
            </w:r>
            <w:r>
              <w:t>th parents and expectant f</w:t>
            </w:r>
            <w:r>
              <w:t>a</w:t>
            </w:r>
            <w:r>
              <w:t>milies</w:t>
            </w:r>
          </w:p>
          <w:p w14:paraId="7E432392" w14:textId="66A3D8EB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Identify and reflect on personal values, experiences, ethics, and bases (e.g. gender, ra</w:t>
            </w:r>
            <w:r>
              <w:t>ci</w:t>
            </w:r>
            <w:r>
              <w:t xml:space="preserve">al, ethnic, cultural, </w:t>
            </w:r>
            <w:r>
              <w:t>and</w:t>
            </w:r>
            <w:r>
              <w:t xml:space="preserve"> </w:t>
            </w:r>
            <w:r>
              <w:t>cl</w:t>
            </w:r>
            <w:r>
              <w:t>ass) in order to</w:t>
            </w:r>
          </w:p>
          <w:p w14:paraId="70B88A27" w14:textId="3FD498DE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be</w:t>
            </w:r>
            <w:r>
              <w:t>come self-aware and more effective in working with different groups of people</w:t>
            </w:r>
          </w:p>
          <w:p w14:paraId="7298EC95" w14:textId="42714108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Understand the value of reflective sup</w:t>
            </w:r>
            <w:r>
              <w:t>er</w:t>
            </w:r>
            <w:r>
              <w:t>vision for personal and professional growth. Effectively utilize supe</w:t>
            </w:r>
            <w:r>
              <w:t>r</w:t>
            </w:r>
            <w:r>
              <w:t>visory feedback,</w:t>
            </w:r>
          </w:p>
          <w:p w14:paraId="6FB8F80D" w14:textId="77777777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educational opportunities, and technical assistance resources to improve individual skills and knowledge.</w:t>
            </w:r>
          </w:p>
          <w:p w14:paraId="26110887" w14:textId="652EC463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Understand the proper steps to en</w:t>
            </w:r>
            <w:r>
              <w:t>sur</w:t>
            </w:r>
            <w:r>
              <w:t>e f</w:t>
            </w:r>
            <w:r>
              <w:t>a</w:t>
            </w:r>
            <w:r>
              <w:t xml:space="preserve">mily and </w:t>
            </w:r>
            <w:r>
              <w:t>chil</w:t>
            </w:r>
            <w:r>
              <w:t>d saf</w:t>
            </w:r>
            <w:r>
              <w:t>ety</w:t>
            </w:r>
            <w:r>
              <w:t xml:space="preserve"> when saf</w:t>
            </w:r>
            <w:r>
              <w:t>ety</w:t>
            </w:r>
            <w:r>
              <w:t xml:space="preserve"> is threatened</w:t>
            </w:r>
          </w:p>
          <w:p w14:paraId="7680FBFB" w14:textId="52CA20E5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Has an extensive knowledge of community resources for families (e.g. health, mental health, nutrition, education) and under</w:t>
            </w:r>
            <w:r>
              <w:t>st</w:t>
            </w:r>
            <w:r>
              <w:t>and</w:t>
            </w:r>
          </w:p>
          <w:p w14:paraId="4D4FBD53" w14:textId="592B288B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how to match community and program resour</w:t>
            </w:r>
            <w:r>
              <w:t>ce</w:t>
            </w:r>
            <w:r>
              <w:t>s to family interests and needs</w:t>
            </w:r>
          </w:p>
          <w:p w14:paraId="071EFDC9" w14:textId="6FE39128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Can communicate with families and educate parents, staff and community about the importance of health, mental healt</w:t>
            </w:r>
            <w:r>
              <w:t>h</w:t>
            </w:r>
            <w:r>
              <w:t>, and child</w:t>
            </w:r>
          </w:p>
          <w:p w14:paraId="4AFAB952" w14:textId="502AC33B" w:rsidR="0058294F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 xml:space="preserve">development services for children's </w:t>
            </w:r>
            <w:r>
              <w:t>on</w:t>
            </w:r>
            <w:r>
              <w:t>going learning and development</w:t>
            </w:r>
          </w:p>
          <w:p w14:paraId="60BD1656" w14:textId="4CA625FB" w:rsidR="00DE3282" w:rsidRPr="005313F2" w:rsidRDefault="0058294F" w:rsidP="0058294F">
            <w:pPr>
              <w:pStyle w:val="ListParagraph"/>
              <w:numPr>
                <w:ilvl w:val="0"/>
                <w:numId w:val="19"/>
              </w:numPr>
            </w:pPr>
            <w:r>
              <w:t>Understand infant/t</w:t>
            </w:r>
            <w:r>
              <w:t>o</w:t>
            </w:r>
            <w:r>
              <w:t>ddler development progress to inform and work with parents and expectant families</w:t>
            </w:r>
          </w:p>
        </w:tc>
      </w:tr>
      <w:tr w:rsidR="00DE3282" w:rsidRPr="002A733C" w14:paraId="5F2EF015" w14:textId="77777777" w:rsidTr="45A51513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7009A6" w14:textId="77777777" w:rsidR="00DE3282" w:rsidRPr="00022771" w:rsidRDefault="00DE3282" w:rsidP="00DE3282">
            <w:pPr>
              <w:pStyle w:val="Heading2"/>
            </w:pPr>
            <w:r>
              <w:t>PHYSICAL &amp; ENVIRONMENTAL REQUIREMENTS</w:t>
            </w:r>
          </w:p>
        </w:tc>
      </w:tr>
      <w:tr w:rsidR="00DE3282" w:rsidRPr="002A733C" w14:paraId="0F872D01" w14:textId="77777777" w:rsidTr="45A51513">
        <w:trPr>
          <w:trHeight w:val="2775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B5F1E" w14:textId="21E6AA98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>Must possess stamina to remain seated for extended periods</w:t>
            </w:r>
          </w:p>
          <w:p w14:paraId="403CE4CE" w14:textId="529B12DC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>Must occasionally lift and/</w:t>
            </w:r>
            <w:r>
              <w:t xml:space="preserve">or </w:t>
            </w:r>
            <w:r>
              <w:t>move up to 50 pounds</w:t>
            </w:r>
          </w:p>
          <w:p w14:paraId="7B2283AE" w14:textId="5264869F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 xml:space="preserve">Ability to stand, walk, </w:t>
            </w:r>
            <w:r>
              <w:t>cli</w:t>
            </w:r>
            <w:r>
              <w:t xml:space="preserve">mb or balance, stoop, kneel, crouch, or </w:t>
            </w:r>
            <w:r>
              <w:t>crawl</w:t>
            </w:r>
          </w:p>
          <w:p w14:paraId="7622AA09" w14:textId="4E4A2EB9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>Must be able to occasionally tolerate exposure to outside weather conditions</w:t>
            </w:r>
          </w:p>
          <w:p w14:paraId="2AE216FA" w14:textId="45463317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 xml:space="preserve">Must be able to tolerate diverse environmental </w:t>
            </w:r>
            <w:r>
              <w:t xml:space="preserve">work </w:t>
            </w:r>
            <w:r>
              <w:t>spaces</w:t>
            </w:r>
          </w:p>
          <w:p w14:paraId="3E984A77" w14:textId="31D376CF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>Must c</w:t>
            </w:r>
            <w:r>
              <w:t>om</w:t>
            </w:r>
            <w:r>
              <w:t>prehend and interpret written reports of a technical nature</w:t>
            </w:r>
          </w:p>
          <w:p w14:paraId="736D824E" w14:textId="40E840B7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>Must operate a computer, telephone, keyboard and other office equipment</w:t>
            </w:r>
          </w:p>
          <w:p w14:paraId="4B2CEAB0" w14:textId="34A35983" w:rsidR="0058294F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 xml:space="preserve">Must be able and </w:t>
            </w:r>
            <w:r>
              <w:t>wil</w:t>
            </w:r>
            <w:r>
              <w:t>ling to drive in a variety of weather conditions</w:t>
            </w:r>
          </w:p>
          <w:p w14:paraId="4D63FA53" w14:textId="59EBCABA" w:rsidR="00DE3282" w:rsidRPr="005313F2" w:rsidRDefault="0058294F" w:rsidP="0058294F">
            <w:pPr>
              <w:pStyle w:val="ListParagraph"/>
              <w:numPr>
                <w:ilvl w:val="0"/>
                <w:numId w:val="20"/>
              </w:numPr>
            </w:pPr>
            <w:r>
              <w:t xml:space="preserve">Must be </w:t>
            </w:r>
            <w:r>
              <w:t>able</w:t>
            </w:r>
            <w:r>
              <w:t xml:space="preserve"> to adapt quickly to </w:t>
            </w:r>
            <w:r>
              <w:t>ch</w:t>
            </w:r>
            <w:r>
              <w:t>anging demands, stressful situations, and multiple priorities</w:t>
            </w:r>
          </w:p>
        </w:tc>
      </w:tr>
      <w:tr w:rsidR="00DE3282" w:rsidRPr="002A733C" w14:paraId="6785F27B" w14:textId="77777777" w:rsidTr="45A51513">
        <w:trPr>
          <w:trHeight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D63396" w14:textId="77777777" w:rsidR="00DE3282" w:rsidRPr="00022771" w:rsidRDefault="00DE3282" w:rsidP="00DE3282">
            <w:pPr>
              <w:pStyle w:val="Heading2"/>
            </w:pPr>
            <w:r>
              <w:t>OTHER REQUIREMENTS</w:t>
            </w:r>
          </w:p>
        </w:tc>
      </w:tr>
      <w:tr w:rsidR="00DE3282" w:rsidRPr="002A733C" w14:paraId="6DF7CC68" w14:textId="77777777" w:rsidTr="45A51513">
        <w:trPr>
          <w:trHeight w:val="1641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5A7330" w14:textId="456E0DEC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Responsible for a safe, healthy learning environment by following all health, saf</w:t>
            </w:r>
            <w:r>
              <w:t>ety</w:t>
            </w:r>
            <w:r>
              <w:t>, and sanitation rules</w:t>
            </w:r>
          </w:p>
          <w:p w14:paraId="3301C22B" w14:textId="1C8BC3FC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Responsible for ensuring that children are supervised and ratios are followed at al</w:t>
            </w:r>
            <w:r>
              <w:t>l</w:t>
            </w:r>
            <w:r>
              <w:t xml:space="preserve"> times</w:t>
            </w:r>
          </w:p>
          <w:p w14:paraId="6582BB45" w14:textId="11493B8E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Maintain a positive a</w:t>
            </w:r>
            <w:r>
              <w:t>ttit</w:t>
            </w:r>
            <w:r>
              <w:t xml:space="preserve">ude when working with children and their </w:t>
            </w:r>
            <w:r>
              <w:t>families</w:t>
            </w:r>
            <w:r>
              <w:t>, keeping the focus on safety and a comfortable learning</w:t>
            </w:r>
          </w:p>
          <w:p w14:paraId="63572320" w14:textId="77777777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environment</w:t>
            </w:r>
          </w:p>
          <w:p w14:paraId="20EB7365" w14:textId="28534986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Professional demeanor, attendance/punctuality, appearance and hygiene</w:t>
            </w:r>
          </w:p>
          <w:p w14:paraId="03B6AB55" w14:textId="58F73922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Ability</w:t>
            </w:r>
            <w:r>
              <w:t xml:space="preserve"> to negotiate effectively and utilize conflict resolution skills</w:t>
            </w:r>
          </w:p>
          <w:p w14:paraId="11D793DA" w14:textId="04BAE62E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possess strong interpersonal, verbal and written skills, and customer service skills</w:t>
            </w:r>
          </w:p>
          <w:p w14:paraId="164FDFF9" w14:textId="6ED7D44C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O</w:t>
            </w:r>
            <w:r>
              <w:t>ccasi</w:t>
            </w:r>
            <w:r>
              <w:t>onal evening and weekend work</w:t>
            </w:r>
            <w:r>
              <w:t xml:space="preserve"> </w:t>
            </w:r>
            <w:r>
              <w:t>hours; ability to travel to include ext</w:t>
            </w:r>
            <w:r>
              <w:t>end</w:t>
            </w:r>
            <w:r>
              <w:t>ed days and overnight stays</w:t>
            </w:r>
          </w:p>
          <w:p w14:paraId="4945EC8B" w14:textId="0D2EA51E" w:rsidR="008139FF" w:rsidRDefault="008139FF" w:rsidP="00EA6CC7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be able to pass State of W</w:t>
            </w:r>
            <w:r>
              <w:t xml:space="preserve">yoming </w:t>
            </w:r>
            <w:r>
              <w:t>Division of Criminal Investigation and Department of Family Services Central Registry background</w:t>
            </w:r>
            <w:r>
              <w:t xml:space="preserve"> </w:t>
            </w:r>
            <w:bookmarkStart w:id="0" w:name="_GoBack"/>
            <w:bookmarkEnd w:id="0"/>
            <w:r>
              <w:t>che</w:t>
            </w:r>
            <w:r>
              <w:t>ck</w:t>
            </w:r>
          </w:p>
          <w:p w14:paraId="1A906F22" w14:textId="18276EAB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lastRenderedPageBreak/>
              <w:t>Mu</w:t>
            </w:r>
            <w:r>
              <w:t>st</w:t>
            </w:r>
            <w:r>
              <w:t xml:space="preserve"> complete/pass First Aid and CPR course annually</w:t>
            </w:r>
          </w:p>
          <w:p w14:paraId="32042EA3" w14:textId="7EC1B941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Must design and </w:t>
            </w:r>
            <w:r>
              <w:t>pr</w:t>
            </w:r>
            <w:r>
              <w:t>ogress in a professional development plan</w:t>
            </w:r>
          </w:p>
          <w:p w14:paraId="657E0166" w14:textId="3E6EE977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Must </w:t>
            </w:r>
            <w:r>
              <w:t>com</w:t>
            </w:r>
            <w:r>
              <w:t xml:space="preserve">plete TB test prior to hire and </w:t>
            </w:r>
            <w:r>
              <w:t>Physi</w:t>
            </w:r>
            <w:r>
              <w:t>cal within 90 days of hire, and complete each annually thereafter</w:t>
            </w:r>
          </w:p>
          <w:p w14:paraId="2E088C42" w14:textId="0FD22634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abide by signed Confidentiality and Ethics St</w:t>
            </w:r>
            <w:r>
              <w:t>a</w:t>
            </w:r>
            <w:r>
              <w:t>tements</w:t>
            </w:r>
          </w:p>
          <w:p w14:paraId="18F99087" w14:textId="69FDB06B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assure that program goals are met</w:t>
            </w:r>
          </w:p>
          <w:p w14:paraId="392A48A3" w14:textId="165927DB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perform duties with minimal supervision</w:t>
            </w:r>
          </w:p>
          <w:p w14:paraId="26315488" w14:textId="3256E3FF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comply with CALC Policies and Procedures, Head Start Program Performance Standards, the Head Start Act, local, State, and</w:t>
            </w:r>
          </w:p>
          <w:p w14:paraId="4D84AB8A" w14:textId="65EA1C86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Federal </w:t>
            </w:r>
            <w:r>
              <w:t>rules</w:t>
            </w:r>
            <w:r>
              <w:t xml:space="preserve"> and regulations</w:t>
            </w:r>
          </w:p>
          <w:p w14:paraId="75B5A791" w14:textId="704174BD" w:rsidR="008139FF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Must participate In meetings and trainings (including mandatory training p</w:t>
            </w:r>
            <w:r>
              <w:t>er</w:t>
            </w:r>
            <w:r>
              <w:t>iods)</w:t>
            </w:r>
          </w:p>
          <w:p w14:paraId="05BF367D" w14:textId="77E0235F" w:rsidR="00806C44" w:rsidRDefault="008139FF" w:rsidP="008139FF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Must maintain a valid driver's license and be </w:t>
            </w:r>
            <w:r>
              <w:t xml:space="preserve">insurable </w:t>
            </w:r>
            <w:r>
              <w:t>by CALC insurance provider</w:t>
            </w:r>
          </w:p>
          <w:p w14:paraId="08061F9F" w14:textId="520A403D" w:rsidR="00DE3282" w:rsidRPr="005313F2" w:rsidRDefault="00DE3282" w:rsidP="0058294F">
            <w:pPr>
              <w:pStyle w:val="RequirementsList"/>
              <w:numPr>
                <w:ilvl w:val="0"/>
                <w:numId w:val="0"/>
              </w:numPr>
              <w:spacing w:before="0" w:after="0" w:line="276" w:lineRule="auto"/>
              <w:ind w:left="288" w:hanging="288"/>
            </w:pPr>
          </w:p>
        </w:tc>
      </w:tr>
      <w:tr w:rsidR="00DE3282" w:rsidRPr="002A733C" w14:paraId="302E5EAC" w14:textId="77777777" w:rsidTr="45A51513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69B415" w14:textId="77777777" w:rsidR="00DE3282" w:rsidRPr="00C65ECB" w:rsidRDefault="00DE3282" w:rsidP="00DE3282">
            <w:pPr>
              <w:pStyle w:val="Heading2"/>
            </w:pPr>
            <w:r>
              <w:lastRenderedPageBreak/>
              <w:t>pOLICY COUNCIL</w:t>
            </w:r>
            <w:r w:rsidRPr="00C65ECB">
              <w:t xml:space="preserve"> Approval</w:t>
            </w:r>
          </w:p>
        </w:tc>
      </w:tr>
      <w:tr w:rsidR="00DE3282" w:rsidRPr="002A733C" w14:paraId="719FDAF9" w14:textId="77777777" w:rsidTr="45A51513">
        <w:trPr>
          <w:trHeight w:val="516"/>
          <w:jc w:val="center"/>
        </w:trPr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F2CC8A" w14:textId="77777777" w:rsidR="00DE3282" w:rsidRDefault="00DE3282" w:rsidP="00DE3282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9DC517" w14:textId="77777777" w:rsidR="00DE3282" w:rsidRDefault="00DE3282" w:rsidP="00DE3282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9EE00B" w14:textId="77777777" w:rsidR="00DE3282" w:rsidRPr="007235E9" w:rsidRDefault="00DE3282" w:rsidP="00DE3282">
            <w:pPr>
              <w:pStyle w:val="Italics"/>
              <w:rPr>
                <w:i w:val="0"/>
              </w:rPr>
            </w:pPr>
            <w:r w:rsidRPr="007235E9">
              <w:rPr>
                <w:i w:val="0"/>
              </w:rPr>
              <w:t>Date</w:t>
            </w:r>
          </w:p>
        </w:tc>
        <w:tc>
          <w:tcPr>
            <w:tcW w:w="31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5D3EB" w14:textId="77777777" w:rsidR="00DE3282" w:rsidRDefault="00DE3282" w:rsidP="00DE3282"/>
        </w:tc>
      </w:tr>
      <w:tr w:rsidR="00DE3282" w:rsidRPr="00C65ECB" w14:paraId="5525FAB0" w14:textId="77777777" w:rsidTr="45A51513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A08549" w14:textId="77777777" w:rsidR="00DE3282" w:rsidRPr="00C65ECB" w:rsidRDefault="00DE3282" w:rsidP="00DE3282">
            <w:pPr>
              <w:pStyle w:val="Heading2"/>
            </w:pPr>
            <w:r w:rsidRPr="00C65ECB">
              <w:t>Board Approval</w:t>
            </w:r>
          </w:p>
        </w:tc>
      </w:tr>
      <w:tr w:rsidR="00DE3282" w14:paraId="5418E5F8" w14:textId="77777777" w:rsidTr="45A51513">
        <w:trPr>
          <w:trHeight w:val="516"/>
          <w:jc w:val="center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F227B" w14:textId="77777777" w:rsidR="00DE3282" w:rsidRDefault="00DE3282" w:rsidP="00DE3282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A9BC8" w14:textId="77777777" w:rsidR="00DE3282" w:rsidRDefault="00DE3282" w:rsidP="00DE3282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70BFF" w14:textId="77777777" w:rsidR="00DE3282" w:rsidRPr="007235E9" w:rsidRDefault="00DE3282" w:rsidP="00DE3282">
            <w:pPr>
              <w:pStyle w:val="Italics"/>
              <w:rPr>
                <w:i w:val="0"/>
              </w:rPr>
            </w:pPr>
            <w:r w:rsidRPr="007235E9">
              <w:rPr>
                <w:i w:val="0"/>
              </w:rPr>
              <w:t>Date</w:t>
            </w:r>
          </w:p>
        </w:tc>
        <w:tc>
          <w:tcPr>
            <w:tcW w:w="321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3DBEC" w14:textId="77777777" w:rsidR="00DE3282" w:rsidRDefault="00DE3282" w:rsidP="00DE3282"/>
        </w:tc>
      </w:tr>
    </w:tbl>
    <w:p w14:paraId="5A3B30E3" w14:textId="77777777" w:rsidR="007B1B73" w:rsidRPr="002A733C" w:rsidRDefault="007B1B73" w:rsidP="007B1B73"/>
    <w:sectPr w:rsidR="007B1B73" w:rsidRPr="002A733C" w:rsidSect="005E57E3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463A" w14:textId="77777777" w:rsidR="00F54515" w:rsidRDefault="00F54515">
      <w:r>
        <w:separator/>
      </w:r>
    </w:p>
  </w:endnote>
  <w:endnote w:type="continuationSeparator" w:id="0">
    <w:p w14:paraId="4CC3081A" w14:textId="77777777" w:rsidR="00F54515" w:rsidRDefault="00F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7540" w14:textId="77777777" w:rsidR="00FD6045" w:rsidRDefault="00FD6045" w:rsidP="003D71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9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4CE9" w14:textId="77777777" w:rsidR="00F54515" w:rsidRDefault="00F54515">
      <w:r>
        <w:separator/>
      </w:r>
    </w:p>
  </w:footnote>
  <w:footnote w:type="continuationSeparator" w:id="0">
    <w:p w14:paraId="7EDBAE75" w14:textId="77777777" w:rsidR="00F54515" w:rsidRDefault="00F5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D75"/>
    <w:multiLevelType w:val="hybridMultilevel"/>
    <w:tmpl w:val="895E446E"/>
    <w:lvl w:ilvl="0" w:tplc="6DA84A72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DC5"/>
    <w:multiLevelType w:val="hybridMultilevel"/>
    <w:tmpl w:val="4A7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DCF"/>
    <w:multiLevelType w:val="hybridMultilevel"/>
    <w:tmpl w:val="FED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CED"/>
    <w:multiLevelType w:val="hybridMultilevel"/>
    <w:tmpl w:val="37EC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CC0"/>
    <w:multiLevelType w:val="hybridMultilevel"/>
    <w:tmpl w:val="93F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67A9"/>
    <w:multiLevelType w:val="hybridMultilevel"/>
    <w:tmpl w:val="0B94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38D2"/>
    <w:multiLevelType w:val="hybridMultilevel"/>
    <w:tmpl w:val="F45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F1B"/>
    <w:multiLevelType w:val="hybridMultilevel"/>
    <w:tmpl w:val="E93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4408"/>
    <w:multiLevelType w:val="hybridMultilevel"/>
    <w:tmpl w:val="4AA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4A47"/>
    <w:multiLevelType w:val="hybridMultilevel"/>
    <w:tmpl w:val="8DA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0530C"/>
    <w:multiLevelType w:val="hybridMultilevel"/>
    <w:tmpl w:val="8C9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CF0"/>
    <w:multiLevelType w:val="hybridMultilevel"/>
    <w:tmpl w:val="503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7E47"/>
    <w:multiLevelType w:val="hybridMultilevel"/>
    <w:tmpl w:val="76D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33AA"/>
    <w:multiLevelType w:val="hybridMultilevel"/>
    <w:tmpl w:val="8020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15FB4"/>
    <w:multiLevelType w:val="hybridMultilevel"/>
    <w:tmpl w:val="15C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A2D"/>
    <w:multiLevelType w:val="hybridMultilevel"/>
    <w:tmpl w:val="E3F849D4"/>
    <w:lvl w:ilvl="0" w:tplc="6DA84A72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442E5"/>
    <w:multiLevelType w:val="hybridMultilevel"/>
    <w:tmpl w:val="0B8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71EB"/>
    <w:multiLevelType w:val="hybridMultilevel"/>
    <w:tmpl w:val="4C6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2B88"/>
    <w:multiLevelType w:val="hybridMultilevel"/>
    <w:tmpl w:val="832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4017"/>
    <w:multiLevelType w:val="hybridMultilevel"/>
    <w:tmpl w:val="F7E0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9"/>
  </w:num>
  <w:num w:numId="5">
    <w:abstractNumId w:val="1"/>
  </w:num>
  <w:num w:numId="6">
    <w:abstractNumId w:val="12"/>
  </w:num>
  <w:num w:numId="7">
    <w:abstractNumId w:val="20"/>
  </w:num>
  <w:num w:numId="8">
    <w:abstractNumId w:val="8"/>
  </w:num>
  <w:num w:numId="9">
    <w:abstractNumId w:val="13"/>
  </w:num>
  <w:num w:numId="10">
    <w:abstractNumId w:val="11"/>
  </w:num>
  <w:num w:numId="11">
    <w:abstractNumId w:val="16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3"/>
  </w:num>
  <w:num w:numId="19">
    <w:abstractNumId w:val="2"/>
  </w:num>
  <w:num w:numId="20">
    <w:abstractNumId w:val="6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CD"/>
    <w:rsid w:val="00003B0E"/>
    <w:rsid w:val="000071F7"/>
    <w:rsid w:val="00011D05"/>
    <w:rsid w:val="00013085"/>
    <w:rsid w:val="00022A21"/>
    <w:rsid w:val="0002798A"/>
    <w:rsid w:val="00052777"/>
    <w:rsid w:val="00055F46"/>
    <w:rsid w:val="000648FB"/>
    <w:rsid w:val="00080132"/>
    <w:rsid w:val="00083002"/>
    <w:rsid w:val="00087B85"/>
    <w:rsid w:val="0009083A"/>
    <w:rsid w:val="000948D9"/>
    <w:rsid w:val="000957C7"/>
    <w:rsid w:val="000A01F1"/>
    <w:rsid w:val="000C1163"/>
    <w:rsid w:val="000C6DC1"/>
    <w:rsid w:val="000D0128"/>
    <w:rsid w:val="000D2539"/>
    <w:rsid w:val="000E040C"/>
    <w:rsid w:val="000F2DF4"/>
    <w:rsid w:val="000F3BAF"/>
    <w:rsid w:val="000F5CCA"/>
    <w:rsid w:val="000F6783"/>
    <w:rsid w:val="00101CD9"/>
    <w:rsid w:val="001059A0"/>
    <w:rsid w:val="00106E29"/>
    <w:rsid w:val="00111234"/>
    <w:rsid w:val="00120C95"/>
    <w:rsid w:val="001373C2"/>
    <w:rsid w:val="0014663E"/>
    <w:rsid w:val="00150CFF"/>
    <w:rsid w:val="00173446"/>
    <w:rsid w:val="00180664"/>
    <w:rsid w:val="00185BA5"/>
    <w:rsid w:val="001949E0"/>
    <w:rsid w:val="00195009"/>
    <w:rsid w:val="0019779B"/>
    <w:rsid w:val="001C2F93"/>
    <w:rsid w:val="001C3A63"/>
    <w:rsid w:val="001C49B8"/>
    <w:rsid w:val="001C7A3F"/>
    <w:rsid w:val="001D03CC"/>
    <w:rsid w:val="001D4F86"/>
    <w:rsid w:val="001E15ED"/>
    <w:rsid w:val="00212276"/>
    <w:rsid w:val="002317DC"/>
    <w:rsid w:val="0024244D"/>
    <w:rsid w:val="0024254E"/>
    <w:rsid w:val="00250014"/>
    <w:rsid w:val="002541FB"/>
    <w:rsid w:val="00254D4B"/>
    <w:rsid w:val="00255F18"/>
    <w:rsid w:val="00260D68"/>
    <w:rsid w:val="00261089"/>
    <w:rsid w:val="00270C40"/>
    <w:rsid w:val="00275BB5"/>
    <w:rsid w:val="00277B10"/>
    <w:rsid w:val="00286F6A"/>
    <w:rsid w:val="00291C8C"/>
    <w:rsid w:val="00292FB9"/>
    <w:rsid w:val="00293371"/>
    <w:rsid w:val="00296DA9"/>
    <w:rsid w:val="002A1ECE"/>
    <w:rsid w:val="002A2510"/>
    <w:rsid w:val="002A733C"/>
    <w:rsid w:val="002B4D1D"/>
    <w:rsid w:val="002C10B1"/>
    <w:rsid w:val="002C18EA"/>
    <w:rsid w:val="002C3208"/>
    <w:rsid w:val="002C4248"/>
    <w:rsid w:val="002D222A"/>
    <w:rsid w:val="002D486E"/>
    <w:rsid w:val="002E043D"/>
    <w:rsid w:val="002E142D"/>
    <w:rsid w:val="002E6375"/>
    <w:rsid w:val="002F7348"/>
    <w:rsid w:val="003076FD"/>
    <w:rsid w:val="00310D14"/>
    <w:rsid w:val="003149CC"/>
    <w:rsid w:val="00317005"/>
    <w:rsid w:val="00335259"/>
    <w:rsid w:val="0035021D"/>
    <w:rsid w:val="00350DD3"/>
    <w:rsid w:val="00351D57"/>
    <w:rsid w:val="003812AF"/>
    <w:rsid w:val="003929F1"/>
    <w:rsid w:val="00393487"/>
    <w:rsid w:val="003A1B63"/>
    <w:rsid w:val="003A41A1"/>
    <w:rsid w:val="003B05B3"/>
    <w:rsid w:val="003B2326"/>
    <w:rsid w:val="003B419D"/>
    <w:rsid w:val="003C5557"/>
    <w:rsid w:val="003C6635"/>
    <w:rsid w:val="003D6C0A"/>
    <w:rsid w:val="003D7151"/>
    <w:rsid w:val="003D71E0"/>
    <w:rsid w:val="003E0700"/>
    <w:rsid w:val="003E4A9F"/>
    <w:rsid w:val="003F1D46"/>
    <w:rsid w:val="003F4314"/>
    <w:rsid w:val="0043188E"/>
    <w:rsid w:val="00437ED0"/>
    <w:rsid w:val="00440CD8"/>
    <w:rsid w:val="00443837"/>
    <w:rsid w:val="0044527E"/>
    <w:rsid w:val="00445CF2"/>
    <w:rsid w:val="00450F66"/>
    <w:rsid w:val="00452B48"/>
    <w:rsid w:val="00461739"/>
    <w:rsid w:val="00461CB1"/>
    <w:rsid w:val="00467865"/>
    <w:rsid w:val="00483380"/>
    <w:rsid w:val="0048685F"/>
    <w:rsid w:val="004A0FF2"/>
    <w:rsid w:val="004A1437"/>
    <w:rsid w:val="004A365C"/>
    <w:rsid w:val="004A4198"/>
    <w:rsid w:val="004A54EA"/>
    <w:rsid w:val="004A7FA6"/>
    <w:rsid w:val="004B0578"/>
    <w:rsid w:val="004B4AAC"/>
    <w:rsid w:val="004C0FF6"/>
    <w:rsid w:val="004C2FEE"/>
    <w:rsid w:val="004D0D2D"/>
    <w:rsid w:val="004E34C6"/>
    <w:rsid w:val="004F62AD"/>
    <w:rsid w:val="004F7E72"/>
    <w:rsid w:val="00501AE8"/>
    <w:rsid w:val="00504B65"/>
    <w:rsid w:val="005114CE"/>
    <w:rsid w:val="005133E7"/>
    <w:rsid w:val="0052122B"/>
    <w:rsid w:val="00526A09"/>
    <w:rsid w:val="005313F2"/>
    <w:rsid w:val="00532CA6"/>
    <w:rsid w:val="0053799A"/>
    <w:rsid w:val="00542885"/>
    <w:rsid w:val="00546060"/>
    <w:rsid w:val="005557F6"/>
    <w:rsid w:val="005575BA"/>
    <w:rsid w:val="00557CD3"/>
    <w:rsid w:val="00563778"/>
    <w:rsid w:val="005728CD"/>
    <w:rsid w:val="00573730"/>
    <w:rsid w:val="00580A0D"/>
    <w:rsid w:val="005820BC"/>
    <w:rsid w:val="0058294F"/>
    <w:rsid w:val="005B4AE2"/>
    <w:rsid w:val="005B4F6F"/>
    <w:rsid w:val="005C0AE4"/>
    <w:rsid w:val="005C0BE7"/>
    <w:rsid w:val="005C158A"/>
    <w:rsid w:val="005C3D49"/>
    <w:rsid w:val="005C4425"/>
    <w:rsid w:val="005E3C21"/>
    <w:rsid w:val="005E57E3"/>
    <w:rsid w:val="005E63CC"/>
    <w:rsid w:val="005F5F74"/>
    <w:rsid w:val="005F6E87"/>
    <w:rsid w:val="00613129"/>
    <w:rsid w:val="006138B7"/>
    <w:rsid w:val="00617C65"/>
    <w:rsid w:val="00670F67"/>
    <w:rsid w:val="00673125"/>
    <w:rsid w:val="00674BCD"/>
    <w:rsid w:val="00682C69"/>
    <w:rsid w:val="00682E1A"/>
    <w:rsid w:val="00694740"/>
    <w:rsid w:val="006961F8"/>
    <w:rsid w:val="006D078C"/>
    <w:rsid w:val="006D11C6"/>
    <w:rsid w:val="006D2635"/>
    <w:rsid w:val="006D779C"/>
    <w:rsid w:val="006E4F63"/>
    <w:rsid w:val="006E729E"/>
    <w:rsid w:val="006F204A"/>
    <w:rsid w:val="006F7835"/>
    <w:rsid w:val="00701002"/>
    <w:rsid w:val="00702147"/>
    <w:rsid w:val="00714113"/>
    <w:rsid w:val="00720473"/>
    <w:rsid w:val="007229D0"/>
    <w:rsid w:val="007235E9"/>
    <w:rsid w:val="00744D89"/>
    <w:rsid w:val="007602AC"/>
    <w:rsid w:val="00762839"/>
    <w:rsid w:val="007653EE"/>
    <w:rsid w:val="007657EF"/>
    <w:rsid w:val="00767F92"/>
    <w:rsid w:val="00774B67"/>
    <w:rsid w:val="007820CC"/>
    <w:rsid w:val="00782302"/>
    <w:rsid w:val="00793AC6"/>
    <w:rsid w:val="007A3CCE"/>
    <w:rsid w:val="007A48AA"/>
    <w:rsid w:val="007A71DE"/>
    <w:rsid w:val="007B1361"/>
    <w:rsid w:val="007B199B"/>
    <w:rsid w:val="007B19D6"/>
    <w:rsid w:val="007B1B73"/>
    <w:rsid w:val="007B6119"/>
    <w:rsid w:val="007B7089"/>
    <w:rsid w:val="007C1DA0"/>
    <w:rsid w:val="007C2478"/>
    <w:rsid w:val="007D4975"/>
    <w:rsid w:val="007E1872"/>
    <w:rsid w:val="007E2A15"/>
    <w:rsid w:val="007E56C4"/>
    <w:rsid w:val="00806AA6"/>
    <w:rsid w:val="00806C44"/>
    <w:rsid w:val="008107D6"/>
    <w:rsid w:val="00812DF9"/>
    <w:rsid w:val="008139FF"/>
    <w:rsid w:val="00813D0D"/>
    <w:rsid w:val="00841645"/>
    <w:rsid w:val="0084644A"/>
    <w:rsid w:val="0085295E"/>
    <w:rsid w:val="00852EC6"/>
    <w:rsid w:val="00855B2A"/>
    <w:rsid w:val="00872F33"/>
    <w:rsid w:val="00874278"/>
    <w:rsid w:val="0088782D"/>
    <w:rsid w:val="008918C2"/>
    <w:rsid w:val="008A0543"/>
    <w:rsid w:val="008A45F2"/>
    <w:rsid w:val="008B24BB"/>
    <w:rsid w:val="008B57DD"/>
    <w:rsid w:val="008B7081"/>
    <w:rsid w:val="008C3AA5"/>
    <w:rsid w:val="008C5CCC"/>
    <w:rsid w:val="008C7FE1"/>
    <w:rsid w:val="008D40FF"/>
    <w:rsid w:val="008E5CD9"/>
    <w:rsid w:val="00902964"/>
    <w:rsid w:val="009126F8"/>
    <w:rsid w:val="00913C84"/>
    <w:rsid w:val="0093428F"/>
    <w:rsid w:val="00941E41"/>
    <w:rsid w:val="0094790F"/>
    <w:rsid w:val="00952DA9"/>
    <w:rsid w:val="00966B90"/>
    <w:rsid w:val="009737B7"/>
    <w:rsid w:val="009802C4"/>
    <w:rsid w:val="00982679"/>
    <w:rsid w:val="009973A4"/>
    <w:rsid w:val="009976D9"/>
    <w:rsid w:val="00997A3E"/>
    <w:rsid w:val="009A4EA3"/>
    <w:rsid w:val="009A55DC"/>
    <w:rsid w:val="009A66CD"/>
    <w:rsid w:val="009C220D"/>
    <w:rsid w:val="009E4CDE"/>
    <w:rsid w:val="00A03D53"/>
    <w:rsid w:val="00A14574"/>
    <w:rsid w:val="00A211B2"/>
    <w:rsid w:val="00A22C33"/>
    <w:rsid w:val="00A25A4E"/>
    <w:rsid w:val="00A2727E"/>
    <w:rsid w:val="00A27C85"/>
    <w:rsid w:val="00A35524"/>
    <w:rsid w:val="00A67BFD"/>
    <w:rsid w:val="00A74F99"/>
    <w:rsid w:val="00A75B91"/>
    <w:rsid w:val="00A82BA3"/>
    <w:rsid w:val="00A8628B"/>
    <w:rsid w:val="00A9081B"/>
    <w:rsid w:val="00A94ACC"/>
    <w:rsid w:val="00A958B7"/>
    <w:rsid w:val="00AB306E"/>
    <w:rsid w:val="00AB618C"/>
    <w:rsid w:val="00AD0AD2"/>
    <w:rsid w:val="00AE6FA4"/>
    <w:rsid w:val="00B03907"/>
    <w:rsid w:val="00B11811"/>
    <w:rsid w:val="00B1249A"/>
    <w:rsid w:val="00B213DD"/>
    <w:rsid w:val="00B21B86"/>
    <w:rsid w:val="00B302E3"/>
    <w:rsid w:val="00B311E1"/>
    <w:rsid w:val="00B36679"/>
    <w:rsid w:val="00B4735C"/>
    <w:rsid w:val="00B5547B"/>
    <w:rsid w:val="00B578D8"/>
    <w:rsid w:val="00B64283"/>
    <w:rsid w:val="00B7359A"/>
    <w:rsid w:val="00B7714F"/>
    <w:rsid w:val="00B81EDE"/>
    <w:rsid w:val="00B90EC2"/>
    <w:rsid w:val="00B9329A"/>
    <w:rsid w:val="00BA268F"/>
    <w:rsid w:val="00BC323C"/>
    <w:rsid w:val="00BC6A68"/>
    <w:rsid w:val="00BE6662"/>
    <w:rsid w:val="00BF05D6"/>
    <w:rsid w:val="00BF6D7B"/>
    <w:rsid w:val="00C079CA"/>
    <w:rsid w:val="00C11A30"/>
    <w:rsid w:val="00C202F2"/>
    <w:rsid w:val="00C5330F"/>
    <w:rsid w:val="00C65ECB"/>
    <w:rsid w:val="00C67741"/>
    <w:rsid w:val="00C74647"/>
    <w:rsid w:val="00C746AB"/>
    <w:rsid w:val="00C76039"/>
    <w:rsid w:val="00C76480"/>
    <w:rsid w:val="00C7727B"/>
    <w:rsid w:val="00C80AD2"/>
    <w:rsid w:val="00C8353D"/>
    <w:rsid w:val="00C92FD6"/>
    <w:rsid w:val="00CA28E6"/>
    <w:rsid w:val="00CC2101"/>
    <w:rsid w:val="00CC69D3"/>
    <w:rsid w:val="00CD247C"/>
    <w:rsid w:val="00CF005A"/>
    <w:rsid w:val="00D03A13"/>
    <w:rsid w:val="00D04E26"/>
    <w:rsid w:val="00D1338F"/>
    <w:rsid w:val="00D14E73"/>
    <w:rsid w:val="00D1787A"/>
    <w:rsid w:val="00D2546C"/>
    <w:rsid w:val="00D4274D"/>
    <w:rsid w:val="00D536EB"/>
    <w:rsid w:val="00D5513D"/>
    <w:rsid w:val="00D6155E"/>
    <w:rsid w:val="00D65584"/>
    <w:rsid w:val="00D71EBE"/>
    <w:rsid w:val="00D71FAD"/>
    <w:rsid w:val="00D83DCC"/>
    <w:rsid w:val="00D85605"/>
    <w:rsid w:val="00D85FCF"/>
    <w:rsid w:val="00D87A4E"/>
    <w:rsid w:val="00D90A75"/>
    <w:rsid w:val="00DA4B5C"/>
    <w:rsid w:val="00DA6431"/>
    <w:rsid w:val="00DC47A2"/>
    <w:rsid w:val="00DD3E92"/>
    <w:rsid w:val="00DE1551"/>
    <w:rsid w:val="00DE3282"/>
    <w:rsid w:val="00DE5B95"/>
    <w:rsid w:val="00DE7FB7"/>
    <w:rsid w:val="00DF7262"/>
    <w:rsid w:val="00E00905"/>
    <w:rsid w:val="00E06319"/>
    <w:rsid w:val="00E129A0"/>
    <w:rsid w:val="00E20DDA"/>
    <w:rsid w:val="00E2324F"/>
    <w:rsid w:val="00E32A8B"/>
    <w:rsid w:val="00E34189"/>
    <w:rsid w:val="00E36054"/>
    <w:rsid w:val="00E37E7B"/>
    <w:rsid w:val="00E4288F"/>
    <w:rsid w:val="00E45BD2"/>
    <w:rsid w:val="00E46272"/>
    <w:rsid w:val="00E46E04"/>
    <w:rsid w:val="00E57169"/>
    <w:rsid w:val="00E65C0C"/>
    <w:rsid w:val="00E8034C"/>
    <w:rsid w:val="00E863B3"/>
    <w:rsid w:val="00E87396"/>
    <w:rsid w:val="00EB478A"/>
    <w:rsid w:val="00EC00D9"/>
    <w:rsid w:val="00EC42A3"/>
    <w:rsid w:val="00EE072A"/>
    <w:rsid w:val="00EE20B6"/>
    <w:rsid w:val="00EE3592"/>
    <w:rsid w:val="00F02A61"/>
    <w:rsid w:val="00F217D5"/>
    <w:rsid w:val="00F40ED2"/>
    <w:rsid w:val="00F416FF"/>
    <w:rsid w:val="00F54515"/>
    <w:rsid w:val="00F6320C"/>
    <w:rsid w:val="00F7313A"/>
    <w:rsid w:val="00F80577"/>
    <w:rsid w:val="00F820B5"/>
    <w:rsid w:val="00F83033"/>
    <w:rsid w:val="00F94B72"/>
    <w:rsid w:val="00F966AA"/>
    <w:rsid w:val="00FA6F86"/>
    <w:rsid w:val="00FB538F"/>
    <w:rsid w:val="00FC3071"/>
    <w:rsid w:val="00FD05A2"/>
    <w:rsid w:val="00FD5902"/>
    <w:rsid w:val="00FD6045"/>
    <w:rsid w:val="00FD7567"/>
    <w:rsid w:val="00FE23CD"/>
    <w:rsid w:val="00FE6D9C"/>
    <w:rsid w:val="00FF2981"/>
    <w:rsid w:val="45A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4CB43"/>
  <w15:docId w15:val="{EF84EE80-D440-4C1C-AD86-7845BE1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rsid w:val="003D7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151"/>
  </w:style>
  <w:style w:type="paragraph" w:styleId="DocumentMap">
    <w:name w:val="Document Map"/>
    <w:basedOn w:val="Normal"/>
    <w:semiHidden/>
    <w:rsid w:val="00C65ECB"/>
    <w:pPr>
      <w:shd w:val="clear" w:color="auto" w:fill="000080"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D71E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F7348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runger\LOCALS~1\Temp\TCD1DB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AB79970AFCE489E3C2C7647860FD5" ma:contentTypeVersion="5" ma:contentTypeDescription="Create a new document." ma:contentTypeScope="" ma:versionID="cec3310c1834a0872d26388cf9c1e811">
  <xsd:schema xmlns:xsd="http://www.w3.org/2001/XMLSchema" xmlns:xs="http://www.w3.org/2001/XMLSchema" xmlns:p="http://schemas.microsoft.com/office/2006/metadata/properties" xmlns:ns2="cbec14c9-6f76-4872-a106-d80471d3cc4e" targetNamespace="http://schemas.microsoft.com/office/2006/metadata/properties" ma:root="true" ma:fieldsID="56d670a798e6b539f7ed0ce3e913725d" ns2:_="">
    <xsd:import namespace="cbec14c9-6f76-4872-a106-d80471d3c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14c9-6f76-4872-a106-d80471d3c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FBAF-A322-44E7-B043-5B06389A0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26C84-E9E5-4267-B9C6-7941380B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c14c9-6f76-4872-a106-d80471d3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B8A0B-340B-4DFA-870B-0C3EC344D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A9957-B7C8-4755-8F36-6F65667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OF LARAMIE COUNTY, INC</vt:lpstr>
    </vt:vector>
  </TitlesOfParts>
  <Company>Microsoft Corporation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OF LARAMIE COUNTY, INC</dc:title>
  <dc:creator>benson;bienz</dc:creator>
  <cp:lastModifiedBy>Mike Allen</cp:lastModifiedBy>
  <cp:revision>3</cp:revision>
  <cp:lastPrinted>2019-05-22T20:11:00Z</cp:lastPrinted>
  <dcterms:created xsi:type="dcterms:W3CDTF">2019-06-04T20:00:00Z</dcterms:created>
  <dcterms:modified xsi:type="dcterms:W3CDTF">2019-06-04T20:23:00Z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0x010100695AB79970AFCE489E3C2C7647860FD5</vt:lpwstr>
  </property>
</Properties>
</file>