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3E4A9F" w:rsidR="003E4A9F" w:rsidP="5C59F3CC" w:rsidRDefault="003E4A9F" w14:paraId="508FD792" w14:textId="6D16B9FF">
      <w:pPr>
        <w:pStyle w:val="Heading1"/>
        <w:ind w:left="0"/>
        <w:jc w:val="center"/>
      </w:pPr>
      <w:r w:rsidR="5C59F3CC">
        <w:rPr/>
        <w:t xml:space="preserve">  </w:t>
      </w:r>
      <w:r>
        <w:drawing>
          <wp:inline wp14:editId="65DCCAE8" wp14:anchorId="6166E41E">
            <wp:extent cx="2744470" cy="691708"/>
            <wp:effectExtent l="0" t="0" r="0" b="0"/>
            <wp:docPr id="778871060" name="Picture 2" title=""/>
            <wp:cNvGraphicFramePr>
              <a:graphicFrameLocks noChangeAspect="1"/>
            </wp:cNvGraphicFramePr>
            <a:graphic>
              <a:graphicData uri="http://schemas.openxmlformats.org/drawingml/2006/picture">
                <pic:pic>
                  <pic:nvPicPr>
                    <pic:cNvPr id="0" name="Picture 2"/>
                    <pic:cNvPicPr/>
                  </pic:nvPicPr>
                  <pic:blipFill>
                    <a:blip r:embed="Rc7dfcb3ac082476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44470" cy="691708"/>
                    </a:xfrm>
                    <a:prstGeom prst="rect">
                      <a:avLst/>
                    </a:prstGeom>
                  </pic:spPr>
                </pic:pic>
              </a:graphicData>
            </a:graphic>
          </wp:inline>
        </w:drawing>
      </w:r>
    </w:p>
    <w:p w:rsidRPr="002A733C" w:rsidR="002A733C" w:rsidP="002A733C" w:rsidRDefault="002A733C" w14:paraId="394DEEC2" w14:textId="77777777"/>
    <w:tbl>
      <w:tblPr>
        <w:tblW w:w="10395" w:type="dxa"/>
        <w:jc w:val="center"/>
        <w:tblLayout w:type="fixed"/>
        <w:tblCellMar>
          <w:top w:w="14" w:type="dxa"/>
          <w:left w:w="86" w:type="dxa"/>
          <w:bottom w:w="14" w:type="dxa"/>
          <w:right w:w="86" w:type="dxa"/>
        </w:tblCellMar>
        <w:tblLook w:val="0000" w:firstRow="0" w:lastRow="0" w:firstColumn="0" w:lastColumn="0" w:noHBand="0" w:noVBand="0"/>
      </w:tblPr>
      <w:tblGrid>
        <w:gridCol w:w="1418"/>
        <w:gridCol w:w="22"/>
        <w:gridCol w:w="428"/>
        <w:gridCol w:w="3982"/>
        <w:gridCol w:w="698"/>
        <w:gridCol w:w="22"/>
        <w:gridCol w:w="608"/>
        <w:gridCol w:w="22"/>
        <w:gridCol w:w="3195"/>
      </w:tblGrid>
      <w:tr w:rsidRPr="002A733C" w:rsidR="00212276" w:rsidTr="6072BC4E" w14:paraId="474A7DBC" w14:textId="77777777">
        <w:trPr>
          <w:trHeight w:val="339" w:hRule="exact"/>
          <w:tblHeader/>
          <w:jc w:val="center"/>
        </w:trPr>
        <w:tc>
          <w:tcPr>
            <w:tcW w:w="1868" w:type="dxa"/>
            <w:gridSpan w:val="3"/>
            <w:tcBorders>
              <w:top w:val="single" w:color="C0C0C0" w:sz="4" w:space="0"/>
              <w:left w:val="single" w:color="C0C0C0" w:sz="4" w:space="0"/>
              <w:bottom w:val="single" w:color="C0C0C0" w:sz="4" w:space="0"/>
              <w:right w:val="single" w:color="C0C0C0" w:sz="4" w:space="0"/>
            </w:tcBorders>
            <w:tcMar/>
            <w:vAlign w:val="center"/>
          </w:tcPr>
          <w:p w:rsidRPr="00E00905" w:rsidR="00212276" w:rsidP="002A733C" w:rsidRDefault="00EC00D9" w14:paraId="7DCD4AEF" w14:textId="77777777">
            <w:pPr>
              <w:rPr>
                <w:b/>
              </w:rPr>
            </w:pPr>
            <w:r w:rsidRPr="00E00905">
              <w:rPr>
                <w:b/>
              </w:rPr>
              <w:t>Job Title</w:t>
            </w:r>
            <w:r w:rsidRPr="00E00905" w:rsidR="00E00905">
              <w:rPr>
                <w:b/>
              </w:rPr>
              <w:t>:</w:t>
            </w:r>
          </w:p>
        </w:tc>
        <w:tc>
          <w:tcPr>
            <w:tcW w:w="8527" w:type="dxa"/>
            <w:gridSpan w:val="6"/>
            <w:tcBorders>
              <w:top w:val="single" w:color="C0C0C0" w:sz="4" w:space="0"/>
              <w:left w:val="single" w:color="C0C0C0" w:sz="4" w:space="0"/>
              <w:bottom w:val="single" w:color="C0C0C0" w:sz="4" w:space="0"/>
              <w:right w:val="single" w:color="C0C0C0" w:sz="4" w:space="0"/>
            </w:tcBorders>
            <w:tcMar/>
            <w:vAlign w:val="center"/>
          </w:tcPr>
          <w:p w:rsidRPr="002A733C" w:rsidR="00212276" w:rsidP="6072BC4E" w:rsidRDefault="008946CD" w14:paraId="47C0B772" w14:textId="61A5B76D">
            <w:pPr>
              <w:pStyle w:val="Normal"/>
              <w:bidi w:val="0"/>
              <w:spacing w:before="0" w:beforeAutospacing="off" w:after="0" w:afterAutospacing="off" w:line="259" w:lineRule="auto"/>
              <w:ind w:left="0" w:right="0"/>
              <w:jc w:val="left"/>
            </w:pPr>
            <w:r w:rsidR="6072BC4E">
              <w:rPr/>
              <w:t>Family Engagement Professional</w:t>
            </w:r>
          </w:p>
        </w:tc>
      </w:tr>
      <w:tr w:rsidRPr="002A733C" w:rsidR="00212276" w:rsidTr="6072BC4E" w14:paraId="56B88B96" w14:textId="77777777">
        <w:trPr>
          <w:trHeight w:val="357" w:hRule="exact"/>
          <w:tblHeader/>
          <w:jc w:val="center"/>
        </w:trPr>
        <w:tc>
          <w:tcPr>
            <w:tcW w:w="1868" w:type="dxa"/>
            <w:gridSpan w:val="3"/>
            <w:tcBorders>
              <w:top w:val="single" w:color="C0C0C0" w:sz="4" w:space="0"/>
              <w:left w:val="single" w:color="C0C0C0" w:sz="4" w:space="0"/>
              <w:bottom w:val="single" w:color="C0C0C0" w:sz="4" w:space="0"/>
              <w:right w:val="single" w:color="C0C0C0" w:sz="4" w:space="0"/>
            </w:tcBorders>
            <w:tcMar/>
            <w:vAlign w:val="center"/>
          </w:tcPr>
          <w:p w:rsidRPr="00E00905" w:rsidR="00212276" w:rsidP="002A733C" w:rsidRDefault="00EC00D9" w14:paraId="0FC66FAA" w14:textId="77777777">
            <w:pPr>
              <w:rPr>
                <w:b/>
              </w:rPr>
            </w:pPr>
            <w:r w:rsidRPr="00E00905">
              <w:rPr>
                <w:b/>
              </w:rPr>
              <w:t xml:space="preserve">Reports </w:t>
            </w:r>
            <w:r w:rsidRPr="00E00905" w:rsidR="00E00905">
              <w:rPr>
                <w:b/>
              </w:rPr>
              <w:t>T</w:t>
            </w:r>
            <w:r w:rsidRPr="00E00905">
              <w:rPr>
                <w:b/>
              </w:rPr>
              <w:t>o</w:t>
            </w:r>
            <w:r w:rsidRPr="00E00905" w:rsidR="00E00905">
              <w:rPr>
                <w:b/>
              </w:rPr>
              <w:t>:</w:t>
            </w:r>
          </w:p>
        </w:tc>
        <w:tc>
          <w:tcPr>
            <w:tcW w:w="8527" w:type="dxa"/>
            <w:gridSpan w:val="6"/>
            <w:tcBorders>
              <w:top w:val="single" w:color="C0C0C0" w:sz="4" w:space="0"/>
              <w:left w:val="single" w:color="C0C0C0" w:sz="4" w:space="0"/>
              <w:bottom w:val="single" w:color="C0C0C0" w:sz="4" w:space="0"/>
              <w:right w:val="single" w:color="C0C0C0" w:sz="4" w:space="0"/>
            </w:tcBorders>
            <w:tcMar/>
            <w:vAlign w:val="center"/>
          </w:tcPr>
          <w:p w:rsidRPr="002A733C" w:rsidR="00212276" w:rsidP="6072BC4E" w:rsidRDefault="008946CD" w14:paraId="4AB6827B" w14:textId="3C5811BD">
            <w:pPr>
              <w:pStyle w:val="Normal"/>
              <w:bidi w:val="0"/>
              <w:spacing w:before="0" w:beforeAutospacing="off" w:after="0" w:afterAutospacing="off" w:line="259" w:lineRule="auto"/>
              <w:ind w:left="0" w:right="0"/>
              <w:jc w:val="left"/>
            </w:pPr>
            <w:r w:rsidR="6072BC4E">
              <w:rPr/>
              <w:t>Family Engagement Manager</w:t>
            </w:r>
          </w:p>
        </w:tc>
      </w:tr>
      <w:tr w:rsidRPr="002A733C" w:rsidR="00EC00D9" w:rsidTr="6072BC4E" w14:paraId="194460C2" w14:textId="77777777">
        <w:trPr>
          <w:trHeight w:val="339" w:hRule="exact"/>
          <w:tblHeader/>
          <w:jc w:val="center"/>
        </w:trPr>
        <w:tc>
          <w:tcPr>
            <w:tcW w:w="1868" w:type="dxa"/>
            <w:gridSpan w:val="3"/>
            <w:tcBorders>
              <w:top w:val="single" w:color="C0C0C0" w:sz="4" w:space="0"/>
              <w:left w:val="single" w:color="C0C0C0" w:sz="4" w:space="0"/>
              <w:bottom w:val="single" w:color="C0C0C0" w:sz="4" w:space="0"/>
              <w:right w:val="single" w:color="C0C0C0" w:sz="4" w:space="0"/>
            </w:tcBorders>
            <w:tcMar/>
            <w:vAlign w:val="center"/>
          </w:tcPr>
          <w:p w:rsidRPr="00E00905" w:rsidR="00EC00D9" w:rsidP="002A733C" w:rsidRDefault="00EC00D9" w14:paraId="00CFF0B5" w14:textId="77777777">
            <w:pPr>
              <w:rPr>
                <w:b/>
              </w:rPr>
            </w:pPr>
            <w:r w:rsidRPr="00E00905">
              <w:rPr>
                <w:b/>
              </w:rPr>
              <w:t>ID</w:t>
            </w:r>
            <w:r w:rsidRPr="00E00905" w:rsidR="00E00905">
              <w:rPr>
                <w:b/>
              </w:rPr>
              <w:t>:</w:t>
            </w:r>
          </w:p>
        </w:tc>
        <w:tc>
          <w:tcPr>
            <w:tcW w:w="8527" w:type="dxa"/>
            <w:gridSpan w:val="6"/>
            <w:tcBorders>
              <w:top w:val="single" w:color="C0C0C0" w:sz="4" w:space="0"/>
              <w:left w:val="single" w:color="C0C0C0" w:sz="4" w:space="0"/>
              <w:bottom w:val="single" w:color="C0C0C0" w:sz="4" w:space="0"/>
              <w:right w:val="single" w:color="C0C0C0" w:sz="4" w:space="0"/>
            </w:tcBorders>
            <w:tcMar/>
            <w:vAlign w:val="center"/>
          </w:tcPr>
          <w:p w:rsidRPr="008946CD" w:rsidR="00EC00D9" w:rsidP="002A733C" w:rsidRDefault="008946CD" w14:paraId="445202DB" w14:textId="77777777">
            <w:pPr>
              <w:rPr>
                <w:rFonts w:cs="Tahoma"/>
              </w:rPr>
            </w:pPr>
            <w:r w:rsidRPr="008946CD">
              <w:rPr>
                <w:rStyle w:val="CharStyle15"/>
                <w:rFonts w:ascii="Tahoma" w:hAnsi="Tahoma" w:cs="Tahoma"/>
              </w:rPr>
              <w:t>Laramie County Head Start (LCHS)</w:t>
            </w:r>
          </w:p>
        </w:tc>
      </w:tr>
      <w:tr w:rsidRPr="002A733C" w:rsidR="00EC00D9" w:rsidTr="6072BC4E" w14:paraId="21F94251" w14:textId="77777777">
        <w:trPr>
          <w:trHeight w:val="1079" w:hRule="exact"/>
          <w:jc w:val="center"/>
        </w:trPr>
        <w:tc>
          <w:tcPr>
            <w:tcW w:w="1868" w:type="dxa"/>
            <w:gridSpan w:val="3"/>
            <w:tcBorders>
              <w:top w:val="single" w:color="C0C0C0" w:sz="4" w:space="0"/>
              <w:left w:val="single" w:color="C0C0C0" w:sz="4" w:space="0"/>
              <w:bottom w:val="single" w:color="C0C0C0" w:sz="4" w:space="0"/>
              <w:right w:val="single" w:color="C0C0C0" w:sz="4" w:space="0"/>
            </w:tcBorders>
            <w:tcMar/>
          </w:tcPr>
          <w:p w:rsidRPr="00E00905" w:rsidR="00EC00D9" w:rsidP="00E00905" w:rsidRDefault="00E00905" w14:paraId="6F409F35" w14:textId="77777777">
            <w:pPr>
              <w:pStyle w:val="Text"/>
              <w:rPr>
                <w:b/>
              </w:rPr>
            </w:pPr>
            <w:r w:rsidRPr="00E00905">
              <w:rPr>
                <w:b/>
              </w:rPr>
              <w:t>Type of P</w:t>
            </w:r>
            <w:r w:rsidRPr="00E00905" w:rsidR="00EC00D9">
              <w:rPr>
                <w:b/>
              </w:rPr>
              <w:t>osition:</w:t>
            </w:r>
          </w:p>
        </w:tc>
        <w:tc>
          <w:tcPr>
            <w:tcW w:w="3982" w:type="dxa"/>
            <w:tcBorders>
              <w:top w:val="single" w:color="C0C0C0" w:sz="4" w:space="0"/>
              <w:bottom w:val="single" w:color="C0C0C0" w:sz="4" w:space="0"/>
            </w:tcBorders>
            <w:tcMar/>
          </w:tcPr>
          <w:p w:rsidR="00EC00D9" w:rsidP="0035021D" w:rsidRDefault="00D85605" w14:paraId="1D289EF4" w14:textId="77777777">
            <w:pPr>
              <w:pStyle w:val="Text"/>
            </w:pPr>
            <w:r>
              <w:t>Hours __</w:t>
            </w:r>
            <w:r w:rsidR="00526A09">
              <w:t>_</w:t>
            </w:r>
            <w:r w:rsidR="008946CD">
              <w:t>40</w:t>
            </w:r>
            <w:r w:rsidR="00526A09">
              <w:t>__</w:t>
            </w:r>
            <w:r>
              <w:t>__ /week</w:t>
            </w:r>
          </w:p>
          <w:p w:rsidR="00D85605" w:rsidP="008946CD" w:rsidRDefault="00526A09" w14:paraId="3A66C34B" w14:textId="0C3ED79A">
            <w:pPr>
              <w:pStyle w:val="Text"/>
            </w:pPr>
            <w:r w:rsidR="6072BC4E">
              <w:rPr/>
              <w:t>Full Time /</w:t>
            </w:r>
            <w:r w:rsidR="6072BC4E">
              <w:rPr/>
              <w:t>Non-Exempt</w:t>
            </w:r>
          </w:p>
          <w:p w:rsidRPr="00D85605" w:rsidR="005B6182" w:rsidP="6072BC4E" w:rsidRDefault="005B6182" w14:paraId="135EE71F" w14:textId="28EE957D">
            <w:pPr>
              <w:pStyle w:val="Text"/>
              <w:bidi w:val="0"/>
              <w:spacing w:before="100" w:beforeAutospacing="off" w:after="100" w:afterAutospacing="off" w:line="288" w:lineRule="auto"/>
              <w:ind w:left="0" w:right="0"/>
              <w:jc w:val="left"/>
            </w:pPr>
            <w:r w:rsidR="6072BC4E">
              <w:rPr/>
              <w:t>9 months</w:t>
            </w:r>
          </w:p>
        </w:tc>
        <w:tc>
          <w:tcPr>
            <w:tcW w:w="4545" w:type="dxa"/>
            <w:gridSpan w:val="5"/>
            <w:tcBorders>
              <w:top w:val="single" w:color="C0C0C0" w:sz="4" w:space="0"/>
              <w:left w:val="nil"/>
              <w:bottom w:val="single" w:color="C0C0C0" w:sz="4" w:space="0"/>
              <w:right w:val="single" w:color="C0C0C0" w:sz="4" w:space="0"/>
            </w:tcBorders>
            <w:tcMar/>
          </w:tcPr>
          <w:p w:rsidRPr="002A733C" w:rsidR="00EC00D9" w:rsidP="005313F2" w:rsidRDefault="00EC00D9" w14:paraId="3AD53FB1" w14:textId="77777777">
            <w:pPr>
              <w:pStyle w:val="Text"/>
            </w:pPr>
          </w:p>
        </w:tc>
      </w:tr>
      <w:tr w:rsidRPr="002A733C" w:rsidR="000F2DF4" w:rsidTr="6072BC4E" w14:paraId="17F14B58" w14:textId="77777777">
        <w:trPr>
          <w:trHeight w:val="288" w:hRule="exact"/>
          <w:jc w:val="center"/>
        </w:trPr>
        <w:tc>
          <w:tcPr>
            <w:tcW w:w="10395" w:type="dxa"/>
            <w:gridSpan w:val="9"/>
            <w:tcBorders>
              <w:top w:val="single" w:color="C0C0C0" w:sz="4" w:space="0"/>
              <w:left w:val="single" w:color="C0C0C0" w:sz="4" w:space="0"/>
              <w:bottom w:val="single" w:color="C0C0C0" w:sz="4" w:space="0"/>
              <w:right w:val="single" w:color="C0C0C0" w:sz="4" w:space="0"/>
            </w:tcBorders>
            <w:shd w:val="clear" w:color="auto" w:fill="E6E6E6"/>
            <w:tcMar/>
            <w:vAlign w:val="center"/>
          </w:tcPr>
          <w:p w:rsidRPr="002A733C" w:rsidR="000F2DF4" w:rsidP="007229D0" w:rsidRDefault="005313F2" w14:paraId="7271EF2B" w14:textId="77777777">
            <w:pPr>
              <w:pStyle w:val="Heading2"/>
            </w:pPr>
            <w:r>
              <w:t>General Description</w:t>
            </w:r>
            <w:r w:rsidR="0035021D">
              <w:t xml:space="preserve"> </w:t>
            </w:r>
          </w:p>
        </w:tc>
        <w:bookmarkStart w:name="_GoBack" w:id="0"/>
        <w:bookmarkEnd w:id="0"/>
      </w:tr>
      <w:tr w:rsidRPr="002A733C" w:rsidR="00212276" w:rsidTr="6072BC4E" w14:paraId="54C7041A" w14:textId="77777777">
        <w:trPr>
          <w:trHeight w:val="1311" w:hRule="exact"/>
          <w:jc w:val="center"/>
        </w:trPr>
        <w:tc>
          <w:tcPr>
            <w:tcW w:w="10395" w:type="dxa"/>
            <w:gridSpan w:val="9"/>
            <w:tcBorders>
              <w:top w:val="single" w:color="C0C0C0" w:sz="4" w:space="0"/>
              <w:left w:val="single" w:color="C0C0C0" w:sz="4" w:space="0"/>
              <w:bottom w:val="single" w:color="C0C0C0" w:sz="4" w:space="0"/>
              <w:right w:val="single" w:color="C0C0C0" w:sz="4" w:space="0"/>
            </w:tcBorders>
            <w:tcMar/>
          </w:tcPr>
          <w:p w:rsidRPr="008946CD" w:rsidR="008946CD" w:rsidP="00526882" w:rsidRDefault="008946CD" w14:paraId="1EE4393A" w14:textId="77777777">
            <w:pPr>
              <w:pStyle w:val="Style13"/>
              <w:shd w:val="clear" w:color="auto" w:fill="auto"/>
              <w:spacing w:line="230" w:lineRule="exact"/>
              <w:ind w:left="40" w:right="240" w:firstLine="0"/>
              <w:jc w:val="both"/>
              <w:rPr>
                <w:rFonts w:ascii="Tahoma" w:hAnsi="Tahoma" w:cs="Tahoma"/>
              </w:rPr>
            </w:pPr>
            <w:r w:rsidRPr="008946CD">
              <w:rPr>
                <w:rStyle w:val="CharStyle15"/>
                <w:rFonts w:ascii="Tahoma" w:hAnsi="Tahoma" w:cs="Tahoma"/>
              </w:rPr>
              <w:t>Responsible for the support in coordination of Family and Community Partnerships including the parent involvement, social</w:t>
            </w:r>
            <w:r w:rsidRPr="008946CD">
              <w:rPr>
                <w:rStyle w:val="CharStyle15"/>
                <w:rFonts w:ascii="Tahoma" w:hAnsi="Tahoma" w:cs="Tahoma"/>
              </w:rPr>
              <w:br/>
            </w:r>
            <w:r w:rsidRPr="008946CD">
              <w:rPr>
                <w:rStyle w:val="CharStyle15"/>
                <w:rFonts w:ascii="Tahoma" w:hAnsi="Tahoma" w:cs="Tahoma"/>
              </w:rPr>
              <w:t>service, family development, volunteerism, and community networking partnership systems. Responsible for ensuring that all</w:t>
            </w:r>
            <w:r w:rsidRPr="008946CD">
              <w:rPr>
                <w:rStyle w:val="CharStyle15"/>
                <w:rFonts w:ascii="Tahoma" w:hAnsi="Tahoma" w:cs="Tahoma"/>
              </w:rPr>
              <w:br/>
            </w:r>
            <w:r w:rsidRPr="008946CD">
              <w:rPr>
                <w:rStyle w:val="CharStyle15"/>
                <w:rFonts w:ascii="Tahoma" w:hAnsi="Tahoma" w:cs="Tahoma"/>
              </w:rPr>
              <w:t>eligible children and their parents receive the maximum services available linking families, staff and community together.</w:t>
            </w:r>
            <w:r w:rsidRPr="008946CD">
              <w:rPr>
                <w:rStyle w:val="CharStyle15"/>
                <w:rFonts w:ascii="Tahoma" w:hAnsi="Tahoma" w:cs="Tahoma"/>
              </w:rPr>
              <w:br/>
            </w:r>
            <w:r w:rsidRPr="008946CD">
              <w:rPr>
                <w:rStyle w:val="CharStyle15"/>
                <w:rFonts w:ascii="Tahoma" w:hAnsi="Tahoma" w:cs="Tahoma"/>
              </w:rPr>
              <w:t>Responsible for supporting the functions of ERSEA (Eligibility, Recruitment, Selection, Enrollment, and Attendance).</w:t>
            </w:r>
            <w:r w:rsidRPr="008946CD">
              <w:rPr>
                <w:rStyle w:val="CharStyle15"/>
                <w:rFonts w:ascii="Tahoma" w:hAnsi="Tahoma" w:cs="Tahoma"/>
              </w:rPr>
              <w:br/>
            </w:r>
            <w:r w:rsidRPr="008946CD">
              <w:rPr>
                <w:rStyle w:val="CharStyle15"/>
                <w:rFonts w:ascii="Tahoma" w:hAnsi="Tahoma" w:cs="Tahoma"/>
              </w:rPr>
              <w:t>Responsible for providing professional support and following guidelines and policies.</w:t>
            </w:r>
          </w:p>
          <w:p w:rsidR="00296DA9" w:rsidP="00296DA9" w:rsidRDefault="00296DA9" w14:paraId="347419C6" w14:textId="77777777">
            <w:pPr>
              <w:rPr>
                <w:rFonts w:cs="Tahoma"/>
                <w:szCs w:val="16"/>
              </w:rPr>
            </w:pPr>
          </w:p>
          <w:p w:rsidR="00A27C85" w:rsidP="005313F2" w:rsidRDefault="00A27C85" w14:paraId="650D8124" w14:textId="77777777">
            <w:pPr>
              <w:pStyle w:val="Text"/>
            </w:pPr>
          </w:p>
          <w:p w:rsidR="00A27C85" w:rsidP="005313F2" w:rsidRDefault="00A27C85" w14:paraId="52203578" w14:textId="77777777">
            <w:pPr>
              <w:pStyle w:val="Text"/>
            </w:pPr>
          </w:p>
          <w:p w:rsidRPr="00212276" w:rsidR="00702147" w:rsidP="005313F2" w:rsidRDefault="00702147" w14:paraId="38B00BF2" w14:textId="77777777">
            <w:pPr>
              <w:pStyle w:val="Text"/>
            </w:pPr>
          </w:p>
        </w:tc>
      </w:tr>
      <w:tr w:rsidRPr="002A733C" w:rsidR="005313F2" w:rsidTr="6072BC4E" w14:paraId="66E58761" w14:textId="77777777">
        <w:trPr>
          <w:trHeight w:val="288" w:hRule="exact"/>
          <w:jc w:val="center"/>
        </w:trPr>
        <w:tc>
          <w:tcPr>
            <w:tcW w:w="10395" w:type="dxa"/>
            <w:gridSpan w:val="9"/>
            <w:tcBorders>
              <w:top w:val="single" w:color="C0C0C0" w:sz="4" w:space="0"/>
              <w:left w:val="single" w:color="C0C0C0" w:sz="4" w:space="0"/>
              <w:bottom w:val="single" w:color="C0C0C0" w:sz="4" w:space="0"/>
              <w:right w:val="single" w:color="C0C0C0" w:sz="4" w:space="0"/>
            </w:tcBorders>
            <w:shd w:val="clear" w:color="auto" w:fill="E6E6E6"/>
            <w:tcMar/>
            <w:vAlign w:val="center"/>
          </w:tcPr>
          <w:p w:rsidRPr="00022771" w:rsidR="005313F2" w:rsidP="005313F2" w:rsidRDefault="00E863B3" w14:paraId="71F53455" w14:textId="77777777">
            <w:pPr>
              <w:pStyle w:val="Heading2"/>
            </w:pPr>
            <w:r>
              <w:t>Job</w:t>
            </w:r>
            <w:r w:rsidR="00106E29">
              <w:t xml:space="preserve"> Responsibilities</w:t>
            </w:r>
            <w:r w:rsidR="00526A09">
              <w:t xml:space="preserve"> &amp; REQUIREMENTS</w:t>
            </w:r>
          </w:p>
        </w:tc>
      </w:tr>
      <w:tr w:rsidRPr="002A733C" w:rsidR="005313F2" w:rsidTr="6072BC4E" w14:paraId="1C6BF1A3" w14:textId="77777777">
        <w:trPr>
          <w:trHeight w:val="1416"/>
          <w:jc w:val="center"/>
        </w:trPr>
        <w:tc>
          <w:tcPr>
            <w:tcW w:w="10395" w:type="dxa"/>
            <w:gridSpan w:val="9"/>
            <w:tcBorders>
              <w:top w:val="single" w:color="C0C0C0" w:sz="4" w:space="0"/>
              <w:left w:val="single" w:color="C0C0C0" w:sz="4" w:space="0"/>
              <w:bottom w:val="single" w:color="C0C0C0" w:sz="4" w:space="0"/>
              <w:right w:val="single" w:color="C0C0C0" w:sz="4" w:space="0"/>
            </w:tcBorders>
            <w:tcMar/>
          </w:tcPr>
          <w:p w:rsidRPr="008946CD" w:rsidR="008946CD" w:rsidP="008946CD" w:rsidRDefault="008946CD" w14:paraId="0E8780AA" w14:textId="77777777">
            <w:pPr>
              <w:widowControl w:val="0"/>
              <w:spacing w:after="116" w:line="230" w:lineRule="exact"/>
              <w:ind w:left="40" w:right="240"/>
              <w:rPr>
                <w:rFonts w:cs="Tahoma"/>
                <w:color w:val="000000"/>
                <w:spacing w:val="8"/>
                <w:szCs w:val="16"/>
              </w:rPr>
            </w:pPr>
            <w:r w:rsidRPr="008946CD">
              <w:rPr>
                <w:rFonts w:cs="Tahoma"/>
                <w:color w:val="242424"/>
                <w:spacing w:val="8"/>
                <w:szCs w:val="16"/>
              </w:rPr>
              <w:t>The following information is intended to be representative of the essential functions performed by personnel in this position and</w:t>
            </w:r>
            <w:r>
              <w:rPr>
                <w:rFonts w:cs="Tahoma"/>
                <w:color w:val="242424"/>
                <w:spacing w:val="8"/>
                <w:szCs w:val="16"/>
              </w:rPr>
              <w:t xml:space="preserve"> </w:t>
            </w:r>
            <w:r w:rsidRPr="008946CD">
              <w:rPr>
                <w:rFonts w:cs="Tahoma"/>
                <w:color w:val="242424"/>
                <w:spacing w:val="8"/>
                <w:szCs w:val="16"/>
              </w:rPr>
              <w:t>is not all- inclusive. The omission of a specific task or function will not preclude it from the responsibilities of this position if</w:t>
            </w:r>
            <w:r>
              <w:rPr>
                <w:rFonts w:cs="Tahoma"/>
                <w:color w:val="242424"/>
                <w:spacing w:val="8"/>
                <w:szCs w:val="16"/>
              </w:rPr>
              <w:t xml:space="preserve"> </w:t>
            </w:r>
            <w:r w:rsidRPr="008946CD">
              <w:rPr>
                <w:rFonts w:cs="Tahoma"/>
                <w:color w:val="242424"/>
                <w:spacing w:val="8"/>
                <w:szCs w:val="16"/>
              </w:rPr>
              <w:t>the work is similar, related or a logical extension of the position. Other duties may be assigned.</w:t>
            </w:r>
          </w:p>
          <w:p w:rsidRPr="008946CD" w:rsidR="008946CD" w:rsidP="008946CD" w:rsidRDefault="008946CD" w14:paraId="7F5FA6DC" w14:textId="77777777">
            <w:pPr>
              <w:widowControl w:val="0"/>
              <w:spacing w:line="235" w:lineRule="exact"/>
              <w:ind w:left="400" w:hanging="360"/>
              <w:outlineLvl w:val="2"/>
              <w:rPr>
                <w:rFonts w:cs="Tahoma"/>
                <w:b/>
                <w:bCs/>
                <w:color w:val="000000"/>
                <w:spacing w:val="10"/>
                <w:szCs w:val="16"/>
              </w:rPr>
            </w:pPr>
            <w:bookmarkStart w:name="bookmark1" w:id="1"/>
            <w:r w:rsidRPr="008946CD">
              <w:rPr>
                <w:rFonts w:cs="Tahoma"/>
                <w:b/>
                <w:bCs/>
                <w:color w:val="242424"/>
                <w:spacing w:val="10"/>
                <w:szCs w:val="16"/>
              </w:rPr>
              <w:t>Responsibilities</w:t>
            </w:r>
            <w:bookmarkEnd w:id="1"/>
          </w:p>
          <w:p w:rsidRPr="00526882" w:rsidR="008946CD" w:rsidP="00526882" w:rsidRDefault="008946CD" w14:paraId="13915377" w14:textId="77777777">
            <w:pPr>
              <w:pStyle w:val="ListParagraph"/>
              <w:widowControl w:val="0"/>
              <w:numPr>
                <w:ilvl w:val="0"/>
                <w:numId w:val="2"/>
              </w:numPr>
              <w:tabs>
                <w:tab w:val="left" w:pos="424"/>
              </w:tabs>
              <w:spacing w:line="235" w:lineRule="exact"/>
              <w:jc w:val="both"/>
              <w:rPr>
                <w:rFonts w:cs="Tahoma"/>
                <w:color w:val="000000"/>
                <w:spacing w:val="8"/>
                <w:szCs w:val="16"/>
              </w:rPr>
            </w:pPr>
            <w:r w:rsidRPr="00526882">
              <w:rPr>
                <w:rFonts w:cs="Tahoma"/>
                <w:color w:val="242424"/>
                <w:spacing w:val="8"/>
                <w:szCs w:val="16"/>
              </w:rPr>
              <w:t>Responsible to report to the Family Engagement Manager</w:t>
            </w:r>
          </w:p>
          <w:p w:rsidRPr="00526882" w:rsidR="008946CD" w:rsidP="00526882" w:rsidRDefault="008946CD" w14:paraId="493BB45A" w14:textId="77777777">
            <w:pPr>
              <w:pStyle w:val="ListParagraph"/>
              <w:widowControl w:val="0"/>
              <w:numPr>
                <w:ilvl w:val="0"/>
                <w:numId w:val="2"/>
              </w:numPr>
              <w:tabs>
                <w:tab w:val="left" w:pos="424"/>
              </w:tabs>
              <w:spacing w:line="235" w:lineRule="exact"/>
              <w:ind w:right="240"/>
              <w:jc w:val="both"/>
              <w:rPr>
                <w:rFonts w:cs="Tahoma"/>
                <w:color w:val="000000"/>
                <w:spacing w:val="8"/>
                <w:szCs w:val="16"/>
              </w:rPr>
            </w:pPr>
            <w:r w:rsidRPr="00526882">
              <w:rPr>
                <w:rFonts w:cs="Tahoma"/>
                <w:color w:val="242424"/>
                <w:spacing w:val="8"/>
                <w:szCs w:val="16"/>
              </w:rPr>
              <w:t xml:space="preserve">Responsible for establishing a partnership with parents, staff and community and communicating with them on a  </w:t>
            </w:r>
          </w:p>
          <w:p w:rsidRPr="00526882" w:rsidR="008946CD" w:rsidP="00526882" w:rsidRDefault="00526882" w14:paraId="1282BC69" w14:textId="77777777">
            <w:pPr>
              <w:widowControl w:val="0"/>
              <w:tabs>
                <w:tab w:val="left" w:pos="424"/>
              </w:tabs>
              <w:spacing w:line="235" w:lineRule="exact"/>
              <w:ind w:right="240"/>
              <w:jc w:val="both"/>
              <w:rPr>
                <w:rFonts w:cs="Tahoma"/>
                <w:color w:val="000000"/>
                <w:spacing w:val="8"/>
                <w:szCs w:val="16"/>
              </w:rPr>
            </w:pPr>
            <w:r>
              <w:rPr>
                <w:rFonts w:cs="Tahoma"/>
                <w:color w:val="242424"/>
                <w:spacing w:val="8"/>
                <w:szCs w:val="16"/>
              </w:rPr>
              <w:t xml:space="preserve">             r</w:t>
            </w:r>
            <w:r w:rsidRPr="00526882" w:rsidR="008946CD">
              <w:rPr>
                <w:rFonts w:cs="Tahoma"/>
                <w:color w:val="242424"/>
                <w:spacing w:val="8"/>
                <w:szCs w:val="16"/>
              </w:rPr>
              <w:t>egular basis.</w:t>
            </w:r>
          </w:p>
          <w:p w:rsidRPr="00526882" w:rsidR="008946CD" w:rsidP="00526882" w:rsidRDefault="008946CD" w14:paraId="3C82C835" w14:textId="77777777">
            <w:pPr>
              <w:pStyle w:val="ListParagraph"/>
              <w:widowControl w:val="0"/>
              <w:numPr>
                <w:ilvl w:val="0"/>
                <w:numId w:val="2"/>
              </w:numPr>
              <w:tabs>
                <w:tab w:val="left" w:pos="424"/>
              </w:tabs>
              <w:spacing w:line="235" w:lineRule="exact"/>
              <w:ind w:right="240"/>
              <w:jc w:val="both"/>
              <w:rPr>
                <w:rFonts w:cs="Tahoma"/>
                <w:color w:val="000000"/>
                <w:spacing w:val="8"/>
                <w:szCs w:val="16"/>
              </w:rPr>
            </w:pPr>
            <w:r w:rsidRPr="00526882">
              <w:rPr>
                <w:rFonts w:cs="Tahoma"/>
                <w:color w:val="242424"/>
                <w:spacing w:val="8"/>
                <w:szCs w:val="16"/>
              </w:rPr>
              <w:t xml:space="preserve">Responsible to recruit and enable families to complete the processes for enrollment and participation, including  </w:t>
            </w:r>
          </w:p>
          <w:p w:rsidRPr="00526882" w:rsidR="008946CD" w:rsidP="00526882" w:rsidRDefault="00526882" w14:paraId="00477EB6" w14:textId="77777777">
            <w:pPr>
              <w:widowControl w:val="0"/>
              <w:tabs>
                <w:tab w:val="left" w:pos="424"/>
              </w:tabs>
              <w:spacing w:line="235" w:lineRule="exact"/>
              <w:ind w:right="240"/>
              <w:jc w:val="both"/>
              <w:rPr>
                <w:rFonts w:cs="Tahoma"/>
                <w:color w:val="242424"/>
                <w:spacing w:val="8"/>
                <w:szCs w:val="16"/>
              </w:rPr>
            </w:pPr>
            <w:r>
              <w:rPr>
                <w:rFonts w:cs="Tahoma"/>
                <w:color w:val="242424"/>
                <w:spacing w:val="8"/>
                <w:szCs w:val="16"/>
              </w:rPr>
              <w:t xml:space="preserve">             f</w:t>
            </w:r>
            <w:r w:rsidRPr="00526882" w:rsidR="008946CD">
              <w:rPr>
                <w:rFonts w:cs="Tahoma"/>
                <w:color w:val="242424"/>
                <w:spacing w:val="8"/>
                <w:szCs w:val="16"/>
              </w:rPr>
              <w:t xml:space="preserve">acilitating with parent or guardians the Ages and Stages Questionnaire and Ages and Stages Questionnaire Social </w:t>
            </w:r>
          </w:p>
          <w:p w:rsidRPr="00526882" w:rsidR="008946CD" w:rsidP="00526882" w:rsidRDefault="00526882" w14:paraId="51D4BD58" w14:textId="77777777">
            <w:pPr>
              <w:widowControl w:val="0"/>
              <w:tabs>
                <w:tab w:val="left" w:pos="424"/>
              </w:tabs>
              <w:spacing w:line="235" w:lineRule="exact"/>
              <w:ind w:right="245"/>
              <w:jc w:val="both"/>
              <w:rPr>
                <w:rFonts w:cs="Tahoma"/>
                <w:color w:val="000000"/>
                <w:spacing w:val="8"/>
                <w:szCs w:val="16"/>
              </w:rPr>
            </w:pPr>
            <w:r>
              <w:rPr>
                <w:rFonts w:cs="Tahoma"/>
                <w:color w:val="242424"/>
                <w:spacing w:val="8"/>
                <w:szCs w:val="16"/>
              </w:rPr>
              <w:t xml:space="preserve">             </w:t>
            </w:r>
            <w:r w:rsidRPr="00526882" w:rsidR="008946CD">
              <w:rPr>
                <w:rFonts w:cs="Tahoma"/>
                <w:color w:val="242424"/>
                <w:spacing w:val="8"/>
                <w:szCs w:val="16"/>
              </w:rPr>
              <w:t>Emotional screening tool, intakes, and orientations.</w:t>
            </w:r>
          </w:p>
          <w:p w:rsidRPr="00526882" w:rsidR="008946CD" w:rsidP="00526882" w:rsidRDefault="008946CD" w14:paraId="6970BFC5" w14:textId="77777777">
            <w:pPr>
              <w:pStyle w:val="ListParagraph"/>
              <w:widowControl w:val="0"/>
              <w:numPr>
                <w:ilvl w:val="0"/>
                <w:numId w:val="2"/>
              </w:numPr>
              <w:tabs>
                <w:tab w:val="left" w:pos="424"/>
              </w:tabs>
              <w:spacing w:line="235" w:lineRule="exact"/>
              <w:ind w:right="240"/>
              <w:jc w:val="both"/>
              <w:rPr>
                <w:rFonts w:cs="Tahoma"/>
                <w:color w:val="000000"/>
                <w:spacing w:val="8"/>
                <w:szCs w:val="16"/>
              </w:rPr>
            </w:pPr>
            <w:r w:rsidRPr="00526882">
              <w:rPr>
                <w:rFonts w:cs="Tahoma"/>
                <w:color w:val="242424"/>
                <w:spacing w:val="8"/>
                <w:szCs w:val="16"/>
              </w:rPr>
              <w:t>Responsible for support in community networking and participation including training, facilitating opportunities and</w:t>
            </w:r>
            <w:r w:rsidRPr="00526882">
              <w:rPr>
                <w:rFonts w:cs="Tahoma"/>
                <w:color w:val="242424"/>
                <w:spacing w:val="8"/>
                <w:szCs w:val="16"/>
              </w:rPr>
              <w:br/>
            </w:r>
            <w:r w:rsidRPr="00526882">
              <w:rPr>
                <w:rFonts w:cs="Tahoma"/>
                <w:color w:val="242424"/>
                <w:spacing w:val="8"/>
                <w:szCs w:val="16"/>
              </w:rPr>
              <w:t>documenting in-kind for all volunteers and donations</w:t>
            </w:r>
          </w:p>
          <w:p w:rsidRPr="00526882" w:rsidR="008946CD" w:rsidP="00526882" w:rsidRDefault="008946CD" w14:paraId="2579D8E3" w14:textId="77777777">
            <w:pPr>
              <w:pStyle w:val="ListParagraph"/>
              <w:widowControl w:val="0"/>
              <w:numPr>
                <w:ilvl w:val="0"/>
                <w:numId w:val="2"/>
              </w:numPr>
              <w:tabs>
                <w:tab w:val="left" w:pos="424"/>
              </w:tabs>
              <w:spacing w:line="235" w:lineRule="exact"/>
              <w:ind w:right="240"/>
              <w:jc w:val="both"/>
              <w:rPr>
                <w:rFonts w:cs="Tahoma"/>
                <w:color w:val="000000"/>
                <w:spacing w:val="8"/>
                <w:szCs w:val="16"/>
              </w:rPr>
            </w:pPr>
            <w:r w:rsidRPr="00526882">
              <w:rPr>
                <w:rFonts w:cs="Tahoma"/>
                <w:color w:val="242424"/>
                <w:spacing w:val="8"/>
                <w:szCs w:val="16"/>
              </w:rPr>
              <w:t xml:space="preserve">Responsible to guide families in considering strengths and opportunities for growth, training, resources and methods    </w:t>
            </w:r>
          </w:p>
          <w:p w:rsidRPr="00526882" w:rsidR="008946CD" w:rsidP="00526882" w:rsidRDefault="00526882" w14:paraId="4E823AA8" w14:textId="77777777">
            <w:pPr>
              <w:widowControl w:val="0"/>
              <w:tabs>
                <w:tab w:val="left" w:pos="424"/>
              </w:tabs>
              <w:spacing w:line="235" w:lineRule="exact"/>
              <w:ind w:right="240"/>
              <w:jc w:val="both"/>
              <w:rPr>
                <w:rFonts w:cs="Tahoma"/>
                <w:color w:val="000000"/>
                <w:spacing w:val="8"/>
                <w:szCs w:val="16"/>
              </w:rPr>
            </w:pPr>
            <w:r>
              <w:rPr>
                <w:rFonts w:cs="Tahoma"/>
                <w:color w:val="242424"/>
                <w:spacing w:val="8"/>
                <w:szCs w:val="16"/>
              </w:rPr>
              <w:t xml:space="preserve">             </w:t>
            </w:r>
            <w:r w:rsidRPr="00526882" w:rsidR="008946CD">
              <w:rPr>
                <w:rFonts w:cs="Tahoma"/>
                <w:color w:val="242424"/>
                <w:spacing w:val="8"/>
                <w:szCs w:val="16"/>
              </w:rPr>
              <w:t>toward involvement and engagement.</w:t>
            </w:r>
          </w:p>
          <w:p w:rsidRPr="00526882" w:rsidR="008946CD" w:rsidP="00526882" w:rsidRDefault="008946CD" w14:paraId="75110FBA" w14:textId="77777777">
            <w:pPr>
              <w:pStyle w:val="ListParagraph"/>
              <w:widowControl w:val="0"/>
              <w:numPr>
                <w:ilvl w:val="0"/>
                <w:numId w:val="2"/>
              </w:numPr>
              <w:tabs>
                <w:tab w:val="left" w:pos="419"/>
              </w:tabs>
              <w:spacing w:line="235" w:lineRule="exact"/>
              <w:ind w:right="245"/>
              <w:jc w:val="both"/>
              <w:rPr>
                <w:rFonts w:cs="Tahoma"/>
                <w:color w:val="000000"/>
                <w:spacing w:val="8"/>
                <w:szCs w:val="16"/>
              </w:rPr>
            </w:pPr>
            <w:r w:rsidRPr="00526882">
              <w:rPr>
                <w:rFonts w:cs="Tahoma"/>
                <w:color w:val="242424"/>
                <w:spacing w:val="8"/>
                <w:szCs w:val="16"/>
              </w:rPr>
              <w:t>Responsible to work as a team to ensure consistent communication between the families and the classroom by</w:t>
            </w:r>
          </w:p>
          <w:p w:rsidRPr="00526882" w:rsidR="008946CD" w:rsidP="00526882" w:rsidRDefault="00526882" w14:paraId="2A954477" w14:textId="77777777">
            <w:pPr>
              <w:widowControl w:val="0"/>
              <w:tabs>
                <w:tab w:val="left" w:pos="419"/>
              </w:tabs>
              <w:spacing w:line="235" w:lineRule="exact"/>
              <w:ind w:right="245"/>
              <w:jc w:val="both"/>
              <w:rPr>
                <w:rFonts w:cs="Tahoma"/>
                <w:color w:val="242424"/>
                <w:spacing w:val="8"/>
                <w:szCs w:val="16"/>
              </w:rPr>
            </w:pPr>
            <w:r>
              <w:rPr>
                <w:rFonts w:cs="Tahoma"/>
                <w:color w:val="242424"/>
                <w:spacing w:val="8"/>
                <w:szCs w:val="16"/>
              </w:rPr>
              <w:t xml:space="preserve">             </w:t>
            </w:r>
            <w:r w:rsidRPr="00526882" w:rsidR="008946CD">
              <w:rPr>
                <w:rFonts w:cs="Tahoma"/>
                <w:color w:val="242424"/>
                <w:spacing w:val="8"/>
                <w:szCs w:val="16"/>
              </w:rPr>
              <w:t xml:space="preserve">attending weekly mini-team </w:t>
            </w:r>
            <w:proofErr w:type="spellStart"/>
            <w:r w:rsidRPr="00526882" w:rsidR="008946CD">
              <w:rPr>
                <w:rFonts w:cs="Tahoma"/>
                <w:color w:val="242424"/>
                <w:spacing w:val="8"/>
                <w:szCs w:val="16"/>
              </w:rPr>
              <w:t>staffings</w:t>
            </w:r>
            <w:proofErr w:type="spellEnd"/>
            <w:r w:rsidRPr="00526882" w:rsidR="008946CD">
              <w:rPr>
                <w:rFonts w:cs="Tahoma"/>
                <w:color w:val="242424"/>
                <w:spacing w:val="8"/>
                <w:szCs w:val="16"/>
              </w:rPr>
              <w:t>, creating and implementing a plan which covers all Head Start components.</w:t>
            </w:r>
          </w:p>
          <w:p w:rsidRPr="008946CD" w:rsidR="008946CD" w:rsidP="00526882" w:rsidRDefault="008946CD" w14:paraId="3B70404E" w14:textId="77777777">
            <w:pPr>
              <w:widowControl w:val="0"/>
              <w:tabs>
                <w:tab w:val="left" w:pos="419"/>
              </w:tabs>
              <w:spacing w:line="235" w:lineRule="exact"/>
              <w:ind w:left="403" w:right="245"/>
              <w:jc w:val="both"/>
              <w:rPr>
                <w:rFonts w:cs="Tahoma"/>
                <w:color w:val="000000"/>
                <w:spacing w:val="8"/>
                <w:szCs w:val="16"/>
              </w:rPr>
            </w:pPr>
          </w:p>
          <w:p w:rsidRPr="008946CD" w:rsidR="008946CD" w:rsidP="008946CD" w:rsidRDefault="008946CD" w14:paraId="5C5FB737" w14:textId="77777777">
            <w:pPr>
              <w:widowControl w:val="0"/>
              <w:spacing w:line="150" w:lineRule="exact"/>
              <w:ind w:left="400" w:hanging="360"/>
              <w:rPr>
                <w:rFonts w:cs="Tahoma"/>
                <w:b/>
                <w:bCs/>
                <w:color w:val="000000"/>
                <w:spacing w:val="9"/>
                <w:szCs w:val="16"/>
              </w:rPr>
            </w:pPr>
            <w:r w:rsidRPr="008946CD">
              <w:rPr>
                <w:rFonts w:cs="Tahoma"/>
                <w:b/>
                <w:bCs/>
                <w:color w:val="242424"/>
                <w:spacing w:val="9"/>
                <w:szCs w:val="16"/>
              </w:rPr>
              <w:t>Parent Engagement</w:t>
            </w:r>
          </w:p>
          <w:p w:rsidRPr="00526882" w:rsidR="008946CD" w:rsidP="00526882" w:rsidRDefault="008946CD" w14:paraId="5F04B2BD" w14:textId="77777777">
            <w:pPr>
              <w:pStyle w:val="ListParagraph"/>
              <w:widowControl w:val="0"/>
              <w:numPr>
                <w:ilvl w:val="0"/>
                <w:numId w:val="3"/>
              </w:numPr>
              <w:tabs>
                <w:tab w:val="left" w:pos="424"/>
              </w:tabs>
              <w:spacing w:line="269" w:lineRule="exact"/>
              <w:ind w:right="245"/>
              <w:jc w:val="both"/>
              <w:rPr>
                <w:rFonts w:cs="Tahoma"/>
                <w:color w:val="000000"/>
                <w:spacing w:val="8"/>
                <w:szCs w:val="16"/>
              </w:rPr>
            </w:pPr>
            <w:r w:rsidRPr="00526882">
              <w:rPr>
                <w:rFonts w:cs="Tahoma"/>
                <w:color w:val="242424"/>
                <w:spacing w:val="8"/>
                <w:szCs w:val="16"/>
              </w:rPr>
              <w:t xml:space="preserve">In partnership with families, help set and achieve child and family goals, develop and support plans that describe   </w:t>
            </w:r>
          </w:p>
          <w:p w:rsidRPr="00526882" w:rsidR="008946CD" w:rsidP="00526882" w:rsidRDefault="00526882" w14:paraId="5249DCDE" w14:textId="77777777">
            <w:pPr>
              <w:widowControl w:val="0"/>
              <w:tabs>
                <w:tab w:val="left" w:pos="424"/>
              </w:tabs>
              <w:spacing w:line="269" w:lineRule="exact"/>
              <w:ind w:right="245"/>
              <w:jc w:val="both"/>
              <w:rPr>
                <w:rFonts w:cs="Tahoma"/>
                <w:color w:val="000000"/>
                <w:spacing w:val="8"/>
                <w:szCs w:val="16"/>
              </w:rPr>
            </w:pPr>
            <w:r>
              <w:rPr>
                <w:rFonts w:cs="Tahoma"/>
                <w:color w:val="242424"/>
                <w:spacing w:val="8"/>
                <w:szCs w:val="16"/>
              </w:rPr>
              <w:t xml:space="preserve">            </w:t>
            </w:r>
            <w:r w:rsidRPr="00526882" w:rsidR="008946CD">
              <w:rPr>
                <w:rFonts w:cs="Tahoma"/>
                <w:color w:val="242424"/>
                <w:spacing w:val="8"/>
                <w:szCs w:val="16"/>
              </w:rPr>
              <w:t>family's strengths, resources, and needed services.</w:t>
            </w:r>
          </w:p>
          <w:p w:rsidRPr="00526882" w:rsidR="008946CD" w:rsidP="00526882" w:rsidRDefault="008946CD" w14:paraId="76AB132D" w14:textId="77777777">
            <w:pPr>
              <w:pStyle w:val="ListParagraph"/>
              <w:widowControl w:val="0"/>
              <w:numPr>
                <w:ilvl w:val="0"/>
                <w:numId w:val="3"/>
              </w:numPr>
              <w:tabs>
                <w:tab w:val="left" w:pos="410"/>
              </w:tabs>
              <w:spacing w:line="160" w:lineRule="exact"/>
              <w:jc w:val="both"/>
              <w:rPr>
                <w:rFonts w:cs="Tahoma"/>
                <w:color w:val="000000"/>
                <w:spacing w:val="8"/>
                <w:szCs w:val="16"/>
              </w:rPr>
            </w:pPr>
            <w:r w:rsidRPr="00526882">
              <w:rPr>
                <w:rFonts w:cs="Tahoma"/>
                <w:color w:val="242424"/>
                <w:spacing w:val="8"/>
                <w:szCs w:val="16"/>
              </w:rPr>
              <w:t>Conduct home visits with families as family desires</w:t>
            </w:r>
          </w:p>
          <w:p w:rsidRPr="00526882" w:rsidR="008946CD" w:rsidP="00526882" w:rsidRDefault="008946CD" w14:paraId="1C0BA015" w14:textId="77777777">
            <w:pPr>
              <w:pStyle w:val="ListParagraph"/>
              <w:widowControl w:val="0"/>
              <w:numPr>
                <w:ilvl w:val="0"/>
                <w:numId w:val="3"/>
              </w:numPr>
              <w:tabs>
                <w:tab w:val="left" w:pos="414"/>
              </w:tabs>
              <w:spacing w:line="160" w:lineRule="exact"/>
              <w:jc w:val="both"/>
              <w:rPr>
                <w:rFonts w:cs="Tahoma"/>
                <w:color w:val="000000"/>
                <w:spacing w:val="8"/>
                <w:szCs w:val="16"/>
              </w:rPr>
            </w:pPr>
            <w:r w:rsidRPr="00526882">
              <w:rPr>
                <w:rFonts w:cs="Tahoma"/>
                <w:color w:val="242424"/>
                <w:spacing w:val="8"/>
                <w:szCs w:val="16"/>
              </w:rPr>
              <w:t>Assist with family development activities, coaching, consulting, educating and volunteer training.</w:t>
            </w:r>
          </w:p>
          <w:p w:rsidRPr="00526882" w:rsidR="008946CD" w:rsidP="00526882" w:rsidRDefault="008946CD" w14:paraId="05090D7D" w14:textId="77777777">
            <w:pPr>
              <w:pStyle w:val="ListParagraph"/>
              <w:widowControl w:val="0"/>
              <w:numPr>
                <w:ilvl w:val="0"/>
                <w:numId w:val="3"/>
              </w:numPr>
              <w:tabs>
                <w:tab w:val="left" w:pos="414"/>
              </w:tabs>
              <w:spacing w:line="230" w:lineRule="exact"/>
              <w:ind w:right="240"/>
              <w:jc w:val="both"/>
              <w:rPr>
                <w:rFonts w:cs="Tahoma"/>
                <w:color w:val="000000"/>
                <w:spacing w:val="8"/>
                <w:szCs w:val="16"/>
              </w:rPr>
            </w:pPr>
            <w:r w:rsidRPr="00526882">
              <w:rPr>
                <w:rFonts w:cs="Tahoma"/>
                <w:color w:val="242424"/>
                <w:spacing w:val="8"/>
                <w:szCs w:val="16"/>
              </w:rPr>
              <w:t xml:space="preserve">Create and prepare activities and methodologies to involve parents in the educational aspects of the program to  </w:t>
            </w:r>
          </w:p>
          <w:p w:rsidRPr="00526882" w:rsidR="008946CD" w:rsidP="00526882" w:rsidRDefault="00526882" w14:paraId="47572F4E" w14:textId="77777777">
            <w:pPr>
              <w:widowControl w:val="0"/>
              <w:tabs>
                <w:tab w:val="left" w:pos="414"/>
              </w:tabs>
              <w:spacing w:line="230" w:lineRule="exact"/>
              <w:ind w:right="240"/>
              <w:jc w:val="both"/>
              <w:rPr>
                <w:rFonts w:cs="Tahoma"/>
                <w:color w:val="000000"/>
                <w:spacing w:val="8"/>
                <w:szCs w:val="16"/>
              </w:rPr>
            </w:pPr>
            <w:r>
              <w:rPr>
                <w:rFonts w:cs="Tahoma"/>
                <w:color w:val="242424"/>
                <w:spacing w:val="8"/>
                <w:szCs w:val="16"/>
              </w:rPr>
              <w:t xml:space="preserve">            </w:t>
            </w:r>
            <w:r w:rsidRPr="00526882" w:rsidR="008946CD">
              <w:rPr>
                <w:rFonts w:cs="Tahoma"/>
                <w:color w:val="242424"/>
                <w:spacing w:val="8"/>
                <w:szCs w:val="16"/>
              </w:rPr>
              <w:t>increase their understanding of child development.</w:t>
            </w:r>
          </w:p>
          <w:p w:rsidRPr="00526882" w:rsidR="008946CD" w:rsidP="00526882" w:rsidRDefault="008946CD" w14:paraId="76BE9455" w14:textId="77777777">
            <w:pPr>
              <w:pStyle w:val="ListParagraph"/>
              <w:widowControl w:val="0"/>
              <w:numPr>
                <w:ilvl w:val="0"/>
                <w:numId w:val="3"/>
              </w:numPr>
              <w:tabs>
                <w:tab w:val="left" w:pos="419"/>
              </w:tabs>
              <w:spacing w:line="240" w:lineRule="exact"/>
              <w:jc w:val="both"/>
              <w:rPr>
                <w:rFonts w:cs="Tahoma"/>
                <w:color w:val="000000"/>
                <w:spacing w:val="8"/>
                <w:szCs w:val="16"/>
              </w:rPr>
            </w:pPr>
            <w:r w:rsidRPr="00526882">
              <w:rPr>
                <w:rFonts w:cs="Tahoma"/>
                <w:color w:val="242424"/>
                <w:spacing w:val="8"/>
                <w:szCs w:val="16"/>
              </w:rPr>
              <w:t>Enhance parent role as the principal influence in their child's education and development.</w:t>
            </w:r>
          </w:p>
          <w:p w:rsidRPr="00526882" w:rsidR="008946CD" w:rsidP="00526882" w:rsidRDefault="008946CD" w14:paraId="084D6849" w14:textId="77777777">
            <w:pPr>
              <w:pStyle w:val="ListParagraph"/>
              <w:widowControl w:val="0"/>
              <w:numPr>
                <w:ilvl w:val="0"/>
                <w:numId w:val="3"/>
              </w:numPr>
              <w:tabs>
                <w:tab w:val="left" w:pos="424"/>
              </w:tabs>
              <w:spacing w:line="240" w:lineRule="exact"/>
              <w:jc w:val="both"/>
              <w:rPr>
                <w:rFonts w:cs="Tahoma"/>
                <w:color w:val="000000"/>
                <w:spacing w:val="8"/>
                <w:szCs w:val="16"/>
              </w:rPr>
            </w:pPr>
            <w:r w:rsidRPr="00526882">
              <w:rPr>
                <w:rFonts w:cs="Tahoma"/>
                <w:color w:val="242424"/>
                <w:spacing w:val="8"/>
                <w:szCs w:val="16"/>
              </w:rPr>
              <w:t>Implement health, safety, nutrition, multiculturalism, and social skills activities in the lesson plans.</w:t>
            </w:r>
          </w:p>
          <w:p w:rsidRPr="00526882" w:rsidR="008946CD" w:rsidP="00526882" w:rsidRDefault="008946CD" w14:paraId="1CA65F1C" w14:textId="77777777">
            <w:pPr>
              <w:pStyle w:val="ListParagraph"/>
              <w:widowControl w:val="0"/>
              <w:numPr>
                <w:ilvl w:val="0"/>
                <w:numId w:val="3"/>
              </w:numPr>
              <w:tabs>
                <w:tab w:val="left" w:pos="414"/>
              </w:tabs>
              <w:spacing w:line="240" w:lineRule="exact"/>
              <w:jc w:val="both"/>
              <w:rPr>
                <w:rFonts w:cs="Tahoma"/>
                <w:color w:val="000000"/>
                <w:spacing w:val="8"/>
                <w:szCs w:val="16"/>
              </w:rPr>
            </w:pPr>
            <w:r w:rsidRPr="00526882">
              <w:rPr>
                <w:rFonts w:cs="Tahoma"/>
                <w:color w:val="242424"/>
                <w:spacing w:val="8"/>
                <w:szCs w:val="16"/>
              </w:rPr>
              <w:t>Observe and evaluate children's performance, behavior, development and physical health.</w:t>
            </w:r>
          </w:p>
          <w:p w:rsidRPr="00526882" w:rsidR="008946CD" w:rsidP="00526882" w:rsidRDefault="008946CD" w14:paraId="359B7D8E" w14:textId="77777777">
            <w:pPr>
              <w:pStyle w:val="ListParagraph"/>
              <w:widowControl w:val="0"/>
              <w:numPr>
                <w:ilvl w:val="0"/>
                <w:numId w:val="3"/>
              </w:numPr>
              <w:tabs>
                <w:tab w:val="left" w:pos="424"/>
              </w:tabs>
              <w:spacing w:line="240" w:lineRule="exact"/>
              <w:jc w:val="both"/>
              <w:rPr>
                <w:rFonts w:cs="Tahoma"/>
                <w:color w:val="000000"/>
                <w:spacing w:val="8"/>
                <w:szCs w:val="16"/>
              </w:rPr>
            </w:pPr>
            <w:r w:rsidRPr="00526882">
              <w:rPr>
                <w:rFonts w:cs="Tahoma"/>
                <w:color w:val="242424"/>
                <w:spacing w:val="8"/>
                <w:szCs w:val="16"/>
              </w:rPr>
              <w:t>Promote parent involvement activities in all areas of the Head Start program and help remove barriers for participation</w:t>
            </w:r>
          </w:p>
          <w:p w:rsidRPr="00526882" w:rsidR="008946CD" w:rsidP="00526882" w:rsidRDefault="008946CD" w14:paraId="292C75E5" w14:textId="77777777">
            <w:pPr>
              <w:pStyle w:val="ListParagraph"/>
              <w:widowControl w:val="0"/>
              <w:numPr>
                <w:ilvl w:val="0"/>
                <w:numId w:val="3"/>
              </w:numPr>
              <w:tabs>
                <w:tab w:val="left" w:pos="424"/>
              </w:tabs>
              <w:spacing w:line="160" w:lineRule="exact"/>
              <w:jc w:val="both"/>
              <w:rPr>
                <w:rFonts w:cs="Tahoma"/>
                <w:color w:val="000000"/>
                <w:spacing w:val="8"/>
                <w:szCs w:val="16"/>
              </w:rPr>
            </w:pPr>
            <w:r w:rsidRPr="00526882">
              <w:rPr>
                <w:rFonts w:cs="Tahoma"/>
                <w:color w:val="242424"/>
                <w:spacing w:val="8"/>
                <w:szCs w:val="16"/>
              </w:rPr>
              <w:t>Provide training to parents, working with individuals, one-on-one or groups</w:t>
            </w:r>
          </w:p>
          <w:p w:rsidRPr="00526882" w:rsidR="008946CD" w:rsidP="00526882" w:rsidRDefault="008946CD" w14:paraId="29B3ACB5" w14:textId="77777777">
            <w:pPr>
              <w:pStyle w:val="ListParagraph"/>
              <w:widowControl w:val="0"/>
              <w:numPr>
                <w:ilvl w:val="0"/>
                <w:numId w:val="3"/>
              </w:numPr>
              <w:tabs>
                <w:tab w:val="left" w:pos="414"/>
              </w:tabs>
              <w:spacing w:line="160" w:lineRule="exact"/>
              <w:jc w:val="both"/>
              <w:rPr>
                <w:rFonts w:cs="Tahoma"/>
                <w:color w:val="000000"/>
                <w:spacing w:val="8"/>
                <w:szCs w:val="16"/>
              </w:rPr>
            </w:pPr>
            <w:r w:rsidRPr="00526882">
              <w:rPr>
                <w:rFonts w:cs="Tahoma"/>
                <w:color w:val="242424"/>
                <w:spacing w:val="8"/>
                <w:szCs w:val="16"/>
              </w:rPr>
              <w:t>Conducts culturally and linguistically responsive outreach and recruitment to parents and expectant families.</w:t>
            </w:r>
          </w:p>
          <w:p w:rsidRPr="00526882" w:rsidR="008946CD" w:rsidP="00526882" w:rsidRDefault="008946CD" w14:paraId="6CF55F69" w14:textId="77777777">
            <w:pPr>
              <w:pStyle w:val="ListParagraph"/>
              <w:widowControl w:val="0"/>
              <w:numPr>
                <w:ilvl w:val="0"/>
                <w:numId w:val="3"/>
              </w:numPr>
              <w:tabs>
                <w:tab w:val="left" w:pos="419"/>
              </w:tabs>
              <w:spacing w:line="226" w:lineRule="exact"/>
              <w:ind w:right="245"/>
              <w:jc w:val="both"/>
              <w:rPr>
                <w:rFonts w:cs="Tahoma"/>
                <w:color w:val="000000"/>
                <w:spacing w:val="8"/>
                <w:szCs w:val="16"/>
              </w:rPr>
            </w:pPr>
            <w:r w:rsidRPr="00526882">
              <w:rPr>
                <w:rFonts w:cs="Tahoma"/>
                <w:color w:val="242424"/>
                <w:spacing w:val="8"/>
                <w:szCs w:val="16"/>
              </w:rPr>
              <w:t>Employ strategies for helping families address concerns and deal with challenges and crises effectively utilizing   reflective listening skills and appropriate verbal and nonverbal messages</w:t>
            </w:r>
          </w:p>
          <w:p w:rsidRPr="008946CD" w:rsidR="008946CD" w:rsidP="008946CD" w:rsidRDefault="008946CD" w14:paraId="1C5A402C" w14:textId="77777777">
            <w:pPr>
              <w:widowControl w:val="0"/>
              <w:tabs>
                <w:tab w:val="left" w:pos="419"/>
              </w:tabs>
              <w:spacing w:line="226" w:lineRule="exact"/>
              <w:ind w:left="403" w:right="245"/>
              <w:rPr>
                <w:rFonts w:cs="Tahoma"/>
                <w:color w:val="000000"/>
                <w:spacing w:val="8"/>
                <w:szCs w:val="16"/>
              </w:rPr>
            </w:pPr>
          </w:p>
          <w:p w:rsidRPr="008946CD" w:rsidR="008946CD" w:rsidP="008946CD" w:rsidRDefault="00E057DA" w14:paraId="4D5CA9BB" w14:textId="77777777">
            <w:pPr>
              <w:widowControl w:val="0"/>
              <w:spacing w:line="160" w:lineRule="exact"/>
              <w:ind w:left="400" w:hanging="360"/>
              <w:outlineLvl w:val="2"/>
              <w:rPr>
                <w:rFonts w:cs="Tahoma"/>
                <w:b/>
                <w:bCs/>
                <w:color w:val="000000"/>
                <w:spacing w:val="10"/>
                <w:szCs w:val="16"/>
              </w:rPr>
            </w:pPr>
            <w:bookmarkStart w:name="bookmark2" w:id="2"/>
            <w:r>
              <w:rPr>
                <w:rFonts w:cs="Tahoma"/>
                <w:b/>
                <w:bCs/>
                <w:color w:val="242424"/>
                <w:spacing w:val="10"/>
                <w:szCs w:val="16"/>
              </w:rPr>
              <w:t xml:space="preserve"> </w:t>
            </w:r>
            <w:r w:rsidRPr="008946CD" w:rsidR="008946CD">
              <w:rPr>
                <w:rFonts w:cs="Tahoma"/>
                <w:b/>
                <w:bCs/>
                <w:color w:val="242424"/>
                <w:spacing w:val="10"/>
                <w:szCs w:val="16"/>
              </w:rPr>
              <w:t>Community Engagement</w:t>
            </w:r>
            <w:bookmarkEnd w:id="2"/>
          </w:p>
          <w:p w:rsidRPr="00526882" w:rsidR="004775FA" w:rsidP="00526882" w:rsidRDefault="008946CD" w14:paraId="76E84B4A" w14:textId="77777777">
            <w:pPr>
              <w:pStyle w:val="ListParagraph"/>
              <w:widowControl w:val="0"/>
              <w:numPr>
                <w:ilvl w:val="0"/>
                <w:numId w:val="4"/>
              </w:numPr>
              <w:tabs>
                <w:tab w:val="left" w:pos="424"/>
              </w:tabs>
              <w:spacing w:line="160" w:lineRule="exact"/>
              <w:rPr>
                <w:rFonts w:cs="Tahoma"/>
                <w:color w:val="000000"/>
                <w:spacing w:val="8"/>
                <w:szCs w:val="16"/>
              </w:rPr>
            </w:pPr>
            <w:r w:rsidRPr="00526882">
              <w:rPr>
                <w:rFonts w:cs="Tahoma"/>
                <w:color w:val="242424"/>
                <w:spacing w:val="8"/>
                <w:szCs w:val="16"/>
              </w:rPr>
              <w:lastRenderedPageBreak/>
              <w:t>Conduct outreach to find prospective participants for LCHS options</w:t>
            </w:r>
          </w:p>
          <w:p w:rsidRPr="00526882" w:rsidR="008946CD" w:rsidP="00526882" w:rsidRDefault="008946CD" w14:paraId="489D465A" w14:textId="77777777">
            <w:pPr>
              <w:pStyle w:val="ListParagraph"/>
              <w:widowControl w:val="0"/>
              <w:numPr>
                <w:ilvl w:val="0"/>
                <w:numId w:val="4"/>
              </w:numPr>
              <w:tabs>
                <w:tab w:val="left" w:pos="424"/>
              </w:tabs>
              <w:spacing w:line="160" w:lineRule="exact"/>
              <w:rPr>
                <w:rFonts w:cs="Tahoma"/>
                <w:color w:val="000000"/>
                <w:spacing w:val="8"/>
                <w:szCs w:val="16"/>
              </w:rPr>
            </w:pPr>
            <w:r w:rsidRPr="00526882">
              <w:rPr>
                <w:rFonts w:cs="Tahoma"/>
                <w:color w:val="242424"/>
                <w:spacing w:val="8"/>
                <w:szCs w:val="16"/>
              </w:rPr>
              <w:t>Recruit, welcome and train volunteers, serving as liaisons for program involvement</w:t>
            </w:r>
          </w:p>
          <w:p w:rsidRPr="00526882" w:rsidR="004775FA" w:rsidP="00526882" w:rsidRDefault="004775FA" w14:paraId="54A0B6E5" w14:textId="77777777">
            <w:pPr>
              <w:pStyle w:val="ListParagraph"/>
              <w:widowControl w:val="0"/>
              <w:numPr>
                <w:ilvl w:val="0"/>
                <w:numId w:val="4"/>
              </w:numPr>
              <w:tabs>
                <w:tab w:val="left" w:pos="424"/>
              </w:tabs>
              <w:spacing w:line="160" w:lineRule="exact"/>
              <w:rPr>
                <w:rFonts w:cs="Tahoma"/>
                <w:color w:val="000000"/>
                <w:spacing w:val="8"/>
                <w:szCs w:val="16"/>
              </w:rPr>
            </w:pPr>
            <w:r w:rsidRPr="00526882">
              <w:rPr>
                <w:rFonts w:cs="Tahoma"/>
                <w:color w:val="000000"/>
                <w:spacing w:val="8"/>
                <w:szCs w:val="16"/>
              </w:rPr>
              <w:t>Network through committee meetings and community presentations</w:t>
            </w:r>
          </w:p>
          <w:p w:rsidRPr="004775FA" w:rsidR="004775FA" w:rsidP="00526882" w:rsidRDefault="004775FA" w14:paraId="349564FB" w14:textId="77777777">
            <w:pPr>
              <w:widowControl w:val="0"/>
              <w:tabs>
                <w:tab w:val="left" w:pos="424"/>
              </w:tabs>
              <w:spacing w:line="160" w:lineRule="exact"/>
              <w:ind w:left="400"/>
              <w:rPr>
                <w:rFonts w:cs="Tahoma"/>
                <w:color w:val="000000"/>
                <w:spacing w:val="8"/>
                <w:szCs w:val="16"/>
              </w:rPr>
            </w:pPr>
          </w:p>
          <w:p w:rsidR="00526882" w:rsidP="00526882" w:rsidRDefault="00526882" w14:paraId="624FB956" w14:textId="77777777">
            <w:pPr>
              <w:widowControl w:val="0"/>
              <w:tabs>
                <w:tab w:val="left" w:pos="424"/>
              </w:tabs>
              <w:spacing w:after="99" w:line="160" w:lineRule="exact"/>
              <w:rPr>
                <w:rFonts w:cs="Tahoma"/>
                <w:b/>
                <w:color w:val="000000"/>
                <w:spacing w:val="8"/>
                <w:szCs w:val="16"/>
              </w:rPr>
            </w:pPr>
            <w:r>
              <w:rPr>
                <w:rFonts w:cs="Tahoma"/>
                <w:b/>
                <w:color w:val="000000"/>
                <w:spacing w:val="8"/>
                <w:szCs w:val="16"/>
              </w:rPr>
              <w:t xml:space="preserve">  </w:t>
            </w:r>
          </w:p>
          <w:p w:rsidR="00526882" w:rsidP="00526882" w:rsidRDefault="00526882" w14:paraId="27861560" w14:textId="77777777">
            <w:pPr>
              <w:widowControl w:val="0"/>
              <w:tabs>
                <w:tab w:val="left" w:pos="424"/>
              </w:tabs>
              <w:spacing w:after="99" w:line="160" w:lineRule="exact"/>
              <w:rPr>
                <w:rFonts w:cs="Tahoma"/>
                <w:b/>
                <w:color w:val="000000"/>
                <w:spacing w:val="8"/>
                <w:szCs w:val="16"/>
              </w:rPr>
            </w:pPr>
          </w:p>
          <w:p w:rsidRPr="00526882" w:rsidR="004775FA" w:rsidP="00526882" w:rsidRDefault="00526882" w14:paraId="5DEEC463" w14:textId="77777777">
            <w:pPr>
              <w:widowControl w:val="0"/>
              <w:tabs>
                <w:tab w:val="left" w:pos="424"/>
              </w:tabs>
              <w:spacing w:after="99" w:line="160" w:lineRule="exact"/>
              <w:rPr>
                <w:rFonts w:cs="Tahoma"/>
                <w:b/>
                <w:color w:val="000000"/>
                <w:spacing w:val="8"/>
                <w:szCs w:val="16"/>
              </w:rPr>
            </w:pPr>
            <w:r>
              <w:rPr>
                <w:rFonts w:cs="Tahoma"/>
                <w:b/>
                <w:color w:val="000000"/>
                <w:spacing w:val="8"/>
                <w:szCs w:val="16"/>
              </w:rPr>
              <w:t xml:space="preserve">  </w:t>
            </w:r>
            <w:r w:rsidRPr="00526882" w:rsidR="004775FA">
              <w:rPr>
                <w:rFonts w:cs="Tahoma"/>
                <w:b/>
                <w:color w:val="000000"/>
                <w:spacing w:val="8"/>
                <w:szCs w:val="16"/>
              </w:rPr>
              <w:t>Staff Engagement</w:t>
            </w:r>
          </w:p>
          <w:p w:rsidRPr="00526882" w:rsidR="004775FA" w:rsidP="00526882" w:rsidRDefault="004775FA" w14:paraId="2BF0F2DE" w14:textId="77777777">
            <w:pPr>
              <w:pStyle w:val="ListParagraph"/>
              <w:widowControl w:val="0"/>
              <w:numPr>
                <w:ilvl w:val="0"/>
                <w:numId w:val="5"/>
              </w:numPr>
              <w:tabs>
                <w:tab w:val="left" w:pos="424"/>
              </w:tabs>
              <w:spacing w:after="99" w:line="160" w:lineRule="exact"/>
              <w:jc w:val="both"/>
              <w:rPr>
                <w:rFonts w:cs="Tahoma"/>
                <w:color w:val="000000"/>
                <w:spacing w:val="8"/>
                <w:szCs w:val="16"/>
              </w:rPr>
            </w:pPr>
            <w:r w:rsidRPr="00526882">
              <w:rPr>
                <w:rFonts w:cs="Tahoma"/>
                <w:color w:val="000000"/>
                <w:spacing w:val="8"/>
                <w:szCs w:val="16"/>
              </w:rPr>
              <w:t>Facilitate communication and plan formation with teaching teams, management members and families.</w:t>
            </w:r>
          </w:p>
          <w:p w:rsidR="004775FA" w:rsidP="00526882" w:rsidRDefault="004775FA" w14:paraId="55A1ED83" w14:textId="77777777">
            <w:pPr>
              <w:pStyle w:val="ListParagraph"/>
              <w:widowControl w:val="0"/>
              <w:numPr>
                <w:ilvl w:val="0"/>
                <w:numId w:val="5"/>
              </w:numPr>
              <w:tabs>
                <w:tab w:val="left" w:pos="424"/>
              </w:tabs>
              <w:spacing w:after="99" w:line="160" w:lineRule="exact"/>
              <w:jc w:val="both"/>
              <w:rPr>
                <w:rFonts w:cs="Tahoma"/>
                <w:color w:val="000000"/>
                <w:spacing w:val="8"/>
                <w:szCs w:val="16"/>
              </w:rPr>
            </w:pPr>
            <w:r w:rsidRPr="00526882">
              <w:rPr>
                <w:rFonts w:cs="Tahoma"/>
                <w:color w:val="000000"/>
                <w:spacing w:val="8"/>
                <w:szCs w:val="16"/>
              </w:rPr>
              <w:t>Support all aspects of Parent, Family and Community Engagement Framework</w:t>
            </w:r>
          </w:p>
          <w:p w:rsidRPr="00526882" w:rsidR="00526882" w:rsidP="00526882" w:rsidRDefault="00526882" w14:paraId="4021A3A4" w14:textId="77777777">
            <w:pPr>
              <w:pStyle w:val="ListParagraph"/>
              <w:widowControl w:val="0"/>
              <w:tabs>
                <w:tab w:val="left" w:pos="424"/>
              </w:tabs>
              <w:spacing w:after="99" w:line="160" w:lineRule="exact"/>
              <w:jc w:val="both"/>
              <w:rPr>
                <w:rFonts w:cs="Tahoma"/>
                <w:color w:val="000000"/>
                <w:spacing w:val="8"/>
                <w:szCs w:val="16"/>
              </w:rPr>
            </w:pPr>
          </w:p>
          <w:p w:rsidRPr="00526882" w:rsidR="004775FA" w:rsidP="00526882" w:rsidRDefault="00526882" w14:paraId="658F9761" w14:textId="77777777">
            <w:pPr>
              <w:widowControl w:val="0"/>
              <w:tabs>
                <w:tab w:val="left" w:pos="424"/>
              </w:tabs>
              <w:spacing w:after="99" w:line="160" w:lineRule="exact"/>
              <w:jc w:val="both"/>
              <w:rPr>
                <w:rFonts w:cs="Tahoma"/>
                <w:b/>
                <w:color w:val="000000"/>
                <w:spacing w:val="8"/>
                <w:szCs w:val="16"/>
              </w:rPr>
            </w:pPr>
            <w:r>
              <w:rPr>
                <w:rFonts w:cs="Tahoma"/>
                <w:b/>
                <w:color w:val="000000"/>
                <w:spacing w:val="8"/>
                <w:szCs w:val="16"/>
              </w:rPr>
              <w:t xml:space="preserve">   </w:t>
            </w:r>
            <w:r w:rsidRPr="00526882" w:rsidR="004775FA">
              <w:rPr>
                <w:rFonts w:cs="Tahoma"/>
                <w:b/>
                <w:color w:val="000000"/>
                <w:spacing w:val="8"/>
                <w:szCs w:val="16"/>
              </w:rPr>
              <w:t>Program Activities/ Special Events</w:t>
            </w:r>
          </w:p>
          <w:p w:rsidRPr="00526882" w:rsidR="004775FA" w:rsidP="00526882" w:rsidRDefault="004775FA" w14:paraId="50AF450C" w14:textId="77777777">
            <w:pPr>
              <w:pStyle w:val="ListParagraph"/>
              <w:widowControl w:val="0"/>
              <w:numPr>
                <w:ilvl w:val="0"/>
                <w:numId w:val="6"/>
              </w:numPr>
              <w:tabs>
                <w:tab w:val="left" w:pos="424"/>
              </w:tabs>
              <w:spacing w:after="99" w:line="160" w:lineRule="exact"/>
              <w:jc w:val="both"/>
              <w:rPr>
                <w:rFonts w:cs="Tahoma"/>
                <w:color w:val="000000"/>
                <w:spacing w:val="8"/>
                <w:szCs w:val="16"/>
              </w:rPr>
            </w:pPr>
            <w:r w:rsidRPr="00526882">
              <w:rPr>
                <w:rFonts w:cs="Tahoma"/>
                <w:color w:val="000000"/>
                <w:spacing w:val="8"/>
                <w:szCs w:val="16"/>
              </w:rPr>
              <w:t>Attend committees and program activities including Parent Networks</w:t>
            </w:r>
          </w:p>
          <w:p w:rsidR="004775FA" w:rsidP="00526882" w:rsidRDefault="004775FA" w14:paraId="6EF8AAE8" w14:textId="77777777">
            <w:pPr>
              <w:pStyle w:val="ListParagraph"/>
              <w:widowControl w:val="0"/>
              <w:numPr>
                <w:ilvl w:val="0"/>
                <w:numId w:val="6"/>
              </w:numPr>
              <w:tabs>
                <w:tab w:val="left" w:pos="424"/>
              </w:tabs>
              <w:spacing w:after="99" w:line="160" w:lineRule="exact"/>
              <w:jc w:val="both"/>
              <w:rPr>
                <w:rFonts w:cs="Tahoma"/>
                <w:color w:val="000000"/>
                <w:spacing w:val="8"/>
                <w:szCs w:val="16"/>
              </w:rPr>
            </w:pPr>
            <w:r w:rsidRPr="00526882">
              <w:rPr>
                <w:rFonts w:cs="Tahoma"/>
                <w:color w:val="000000"/>
                <w:spacing w:val="8"/>
                <w:szCs w:val="16"/>
              </w:rPr>
              <w:t>Participate in recruitment events including Lil' Red Wagon</w:t>
            </w:r>
          </w:p>
          <w:p w:rsidRPr="00526882" w:rsidR="00526882" w:rsidP="00526882" w:rsidRDefault="00526882" w14:paraId="54C18668" w14:textId="77777777">
            <w:pPr>
              <w:pStyle w:val="ListParagraph"/>
              <w:widowControl w:val="0"/>
              <w:tabs>
                <w:tab w:val="left" w:pos="424"/>
              </w:tabs>
              <w:spacing w:after="99" w:line="160" w:lineRule="exact"/>
              <w:jc w:val="both"/>
              <w:rPr>
                <w:rFonts w:cs="Tahoma"/>
                <w:color w:val="000000"/>
                <w:spacing w:val="8"/>
                <w:szCs w:val="16"/>
              </w:rPr>
            </w:pPr>
          </w:p>
          <w:p w:rsidRPr="00526882" w:rsidR="004775FA" w:rsidP="00526882" w:rsidRDefault="00526882" w14:paraId="1F4E3500" w14:textId="77777777">
            <w:pPr>
              <w:widowControl w:val="0"/>
              <w:tabs>
                <w:tab w:val="left" w:pos="424"/>
              </w:tabs>
              <w:spacing w:after="99" w:line="160" w:lineRule="exact"/>
              <w:jc w:val="both"/>
              <w:rPr>
                <w:rFonts w:cs="Tahoma"/>
                <w:b/>
                <w:color w:val="000000"/>
                <w:spacing w:val="8"/>
                <w:szCs w:val="16"/>
              </w:rPr>
            </w:pPr>
            <w:r>
              <w:rPr>
                <w:rFonts w:cs="Tahoma"/>
                <w:b/>
                <w:color w:val="000000"/>
                <w:spacing w:val="8"/>
                <w:szCs w:val="16"/>
              </w:rPr>
              <w:t xml:space="preserve">   </w:t>
            </w:r>
            <w:r w:rsidRPr="00526882" w:rsidR="004775FA">
              <w:rPr>
                <w:rFonts w:cs="Tahoma"/>
                <w:b/>
                <w:color w:val="000000"/>
                <w:spacing w:val="8"/>
                <w:szCs w:val="16"/>
              </w:rPr>
              <w:t>Mentors and Coaches</w:t>
            </w:r>
          </w:p>
          <w:p w:rsidRPr="00526882" w:rsidR="004775FA" w:rsidP="00526882" w:rsidRDefault="004775FA" w14:paraId="16540616" w14:textId="77777777">
            <w:pPr>
              <w:pStyle w:val="ListParagraph"/>
              <w:widowControl w:val="0"/>
              <w:numPr>
                <w:ilvl w:val="0"/>
                <w:numId w:val="7"/>
              </w:numPr>
              <w:tabs>
                <w:tab w:val="left" w:pos="424"/>
                <w:tab w:val="left" w:pos="2190"/>
              </w:tabs>
              <w:spacing w:after="99" w:line="160" w:lineRule="exact"/>
              <w:jc w:val="both"/>
              <w:rPr>
                <w:rFonts w:cs="Tahoma"/>
                <w:color w:val="000000"/>
                <w:spacing w:val="8"/>
                <w:szCs w:val="16"/>
              </w:rPr>
            </w:pPr>
            <w:r w:rsidRPr="00526882">
              <w:rPr>
                <w:rFonts w:cs="Tahoma"/>
                <w:color w:val="000000"/>
                <w:spacing w:val="8"/>
                <w:szCs w:val="16"/>
              </w:rPr>
              <w:t>Interns (as necessary)</w:t>
            </w:r>
            <w:r w:rsidRPr="00526882" w:rsidR="00526882">
              <w:rPr>
                <w:rFonts w:cs="Tahoma"/>
                <w:color w:val="000000"/>
                <w:spacing w:val="8"/>
                <w:szCs w:val="16"/>
              </w:rPr>
              <w:tab/>
            </w:r>
          </w:p>
          <w:p w:rsidRPr="00526882" w:rsidR="008946CD" w:rsidP="00526882" w:rsidRDefault="004775FA" w14:paraId="307A3F9A" w14:textId="77777777">
            <w:pPr>
              <w:pStyle w:val="ListParagraph"/>
              <w:widowControl w:val="0"/>
              <w:numPr>
                <w:ilvl w:val="0"/>
                <w:numId w:val="7"/>
              </w:numPr>
              <w:tabs>
                <w:tab w:val="left" w:pos="424"/>
              </w:tabs>
              <w:spacing w:after="99" w:line="160" w:lineRule="exact"/>
              <w:jc w:val="both"/>
              <w:rPr>
                <w:rFonts w:cs="Tahoma"/>
                <w:color w:val="000000"/>
                <w:spacing w:val="8"/>
                <w:szCs w:val="16"/>
              </w:rPr>
            </w:pPr>
            <w:r w:rsidRPr="00526882">
              <w:rPr>
                <w:rFonts w:cs="Tahoma"/>
                <w:color w:val="000000"/>
                <w:spacing w:val="8"/>
                <w:szCs w:val="16"/>
              </w:rPr>
              <w:t>Supports Foster Grandparents and volunteers</w:t>
            </w:r>
          </w:p>
          <w:p w:rsidRPr="008946CD" w:rsidR="003D71E0" w:rsidP="008946CD" w:rsidRDefault="003D71E0" w14:paraId="5CE6C6F8" w14:textId="77777777">
            <w:pPr>
              <w:rPr>
                <w:color w:val="0000FF"/>
              </w:rPr>
            </w:pPr>
          </w:p>
        </w:tc>
      </w:tr>
      <w:tr w:rsidRPr="002A733C" w:rsidR="005313F2" w:rsidTr="6072BC4E" w14:paraId="45AB7E37" w14:textId="77777777">
        <w:trPr>
          <w:trHeight w:val="288" w:hRule="exact"/>
          <w:jc w:val="center"/>
        </w:trPr>
        <w:tc>
          <w:tcPr>
            <w:tcW w:w="10395" w:type="dxa"/>
            <w:gridSpan w:val="9"/>
            <w:tcBorders>
              <w:top w:val="single" w:color="C0C0C0" w:sz="4" w:space="0"/>
              <w:left w:val="single" w:color="C0C0C0" w:sz="4" w:space="0"/>
              <w:bottom w:val="single" w:color="C0C0C0" w:sz="4" w:space="0"/>
              <w:right w:val="single" w:color="C0C0C0" w:sz="4" w:space="0"/>
            </w:tcBorders>
            <w:shd w:val="clear" w:color="auto" w:fill="E6E6E6"/>
            <w:tcMar/>
            <w:vAlign w:val="center"/>
          </w:tcPr>
          <w:p w:rsidR="005313F2" w:rsidP="005313F2" w:rsidRDefault="00E863B3" w14:paraId="7421B003" w14:textId="77777777">
            <w:pPr>
              <w:pStyle w:val="Heading2"/>
            </w:pPr>
            <w:r>
              <w:lastRenderedPageBreak/>
              <w:t>Education &amp; Experience</w:t>
            </w:r>
          </w:p>
          <w:p w:rsidR="000F5CCA" w:rsidP="000F5CCA" w:rsidRDefault="000F5CCA" w14:paraId="4B6A4CF7" w14:textId="77777777"/>
          <w:p w:rsidRPr="000F5CCA" w:rsidR="004F7E72" w:rsidP="000F5CCA" w:rsidRDefault="004F7E72" w14:paraId="48176C88" w14:textId="77777777"/>
        </w:tc>
      </w:tr>
      <w:tr w:rsidRPr="002A733C" w:rsidR="005313F2" w:rsidTr="6072BC4E" w14:paraId="53F496F6" w14:textId="77777777">
        <w:trPr>
          <w:trHeight w:val="2244"/>
          <w:jc w:val="center"/>
        </w:trPr>
        <w:tc>
          <w:tcPr>
            <w:tcW w:w="10395" w:type="dxa"/>
            <w:gridSpan w:val="9"/>
            <w:tcBorders>
              <w:top w:val="single" w:color="C0C0C0" w:sz="4" w:space="0"/>
              <w:left w:val="single" w:color="C0C0C0" w:sz="4" w:space="0"/>
              <w:bottom w:val="single" w:color="C0C0C0" w:sz="4" w:space="0"/>
              <w:right w:val="single" w:color="C0C0C0" w:sz="4" w:space="0"/>
            </w:tcBorders>
            <w:tcMar/>
          </w:tcPr>
          <w:p w:rsidRPr="00526882" w:rsidR="00526882" w:rsidP="00526882" w:rsidRDefault="00526882" w14:paraId="5F15D188" w14:textId="77777777">
            <w:pPr>
              <w:pStyle w:val="ListParagraph"/>
              <w:widowControl w:val="0"/>
              <w:numPr>
                <w:ilvl w:val="0"/>
                <w:numId w:val="8"/>
              </w:numPr>
              <w:tabs>
                <w:tab w:val="left" w:pos="654"/>
              </w:tabs>
              <w:spacing w:line="187" w:lineRule="exact"/>
              <w:ind w:right="20"/>
              <w:jc w:val="both"/>
              <w:rPr>
                <w:rFonts w:eastAsia="Arial" w:cs="Tahoma"/>
                <w:color w:val="000000"/>
                <w:spacing w:val="-2"/>
                <w:szCs w:val="16"/>
              </w:rPr>
            </w:pPr>
            <w:r w:rsidRPr="00526882">
              <w:rPr>
                <w:rFonts w:eastAsia="Arial" w:cs="Tahoma"/>
                <w:color w:val="000000"/>
                <w:spacing w:val="-2"/>
                <w:szCs w:val="16"/>
              </w:rPr>
              <w:t xml:space="preserve">Associates degree in one of the following preferred: early childhood, child development, social work, counseling adult education, family    </w:t>
            </w:r>
          </w:p>
          <w:p w:rsidRPr="00526882" w:rsidR="00526882" w:rsidP="00526882" w:rsidRDefault="00526882" w14:paraId="6314282B" w14:textId="77777777">
            <w:pPr>
              <w:pStyle w:val="ListParagraph"/>
              <w:widowControl w:val="0"/>
              <w:numPr>
                <w:ilvl w:val="0"/>
                <w:numId w:val="8"/>
              </w:numPr>
              <w:tabs>
                <w:tab w:val="left" w:pos="654"/>
              </w:tabs>
              <w:spacing w:line="187" w:lineRule="exact"/>
              <w:ind w:right="20"/>
              <w:jc w:val="both"/>
              <w:rPr>
                <w:rFonts w:eastAsia="Arial" w:cs="Tahoma"/>
                <w:color w:val="000000"/>
                <w:spacing w:val="-2"/>
                <w:szCs w:val="16"/>
              </w:rPr>
            </w:pPr>
            <w:r w:rsidRPr="00526882">
              <w:rPr>
                <w:rFonts w:eastAsia="Arial" w:cs="Tahoma"/>
                <w:color w:val="000000"/>
                <w:spacing w:val="-2"/>
                <w:szCs w:val="16"/>
              </w:rPr>
              <w:t>services, human services or related field.</w:t>
            </w:r>
          </w:p>
          <w:p w:rsidRPr="00526882" w:rsidR="00526882" w:rsidP="00526882" w:rsidRDefault="00526882" w14:paraId="1755EAB1" w14:textId="77777777">
            <w:pPr>
              <w:pStyle w:val="ListParagraph"/>
              <w:widowControl w:val="0"/>
              <w:numPr>
                <w:ilvl w:val="0"/>
                <w:numId w:val="8"/>
              </w:numPr>
              <w:tabs>
                <w:tab w:val="left" w:pos="654"/>
              </w:tabs>
              <w:spacing w:line="187" w:lineRule="exact"/>
              <w:ind w:right="20"/>
              <w:jc w:val="both"/>
              <w:rPr>
                <w:rFonts w:eastAsia="Arial" w:cs="Tahoma"/>
                <w:color w:val="000000"/>
                <w:spacing w:val="-2"/>
                <w:szCs w:val="16"/>
              </w:rPr>
            </w:pPr>
            <w:r w:rsidRPr="00526882">
              <w:rPr>
                <w:rFonts w:eastAsia="Arial" w:cs="Tahoma"/>
                <w:color w:val="000000"/>
                <w:spacing w:val="-2"/>
                <w:szCs w:val="16"/>
              </w:rPr>
              <w:t>Have a minimum of a home-based CDA credential or comparable credential, or equivalent coursework as part of an associate’s or</w:t>
            </w:r>
          </w:p>
          <w:p w:rsidRPr="00526882" w:rsidR="00526882" w:rsidP="00526882" w:rsidRDefault="00526882" w14:paraId="56193F72" w14:textId="77777777">
            <w:pPr>
              <w:pStyle w:val="ListParagraph"/>
              <w:widowControl w:val="0"/>
              <w:numPr>
                <w:ilvl w:val="0"/>
                <w:numId w:val="8"/>
              </w:numPr>
              <w:tabs>
                <w:tab w:val="left" w:pos="654"/>
              </w:tabs>
              <w:spacing w:line="187" w:lineRule="exact"/>
              <w:ind w:right="20"/>
              <w:jc w:val="both"/>
              <w:rPr>
                <w:rFonts w:eastAsia="Arial" w:cs="Tahoma"/>
                <w:color w:val="000000"/>
                <w:spacing w:val="-2"/>
                <w:szCs w:val="16"/>
              </w:rPr>
            </w:pPr>
            <w:r w:rsidRPr="00526882">
              <w:rPr>
                <w:rFonts w:eastAsia="Arial" w:cs="Tahoma"/>
                <w:color w:val="000000"/>
                <w:spacing w:val="-2"/>
                <w:szCs w:val="16"/>
              </w:rPr>
              <w:t>bachelor’s degree</w:t>
            </w:r>
          </w:p>
          <w:p w:rsidRPr="00526882" w:rsidR="00526882" w:rsidP="00526882" w:rsidRDefault="00526882" w14:paraId="21A3ECA1" w14:textId="77777777">
            <w:pPr>
              <w:pStyle w:val="ListParagraph"/>
              <w:widowControl w:val="0"/>
              <w:numPr>
                <w:ilvl w:val="0"/>
                <w:numId w:val="8"/>
              </w:numPr>
              <w:tabs>
                <w:tab w:val="left" w:pos="654"/>
              </w:tabs>
              <w:spacing w:line="187" w:lineRule="exact"/>
              <w:ind w:right="20"/>
              <w:jc w:val="both"/>
              <w:rPr>
                <w:rFonts w:eastAsia="Arial" w:cs="Tahoma"/>
                <w:color w:val="000000"/>
                <w:spacing w:val="-2"/>
                <w:szCs w:val="16"/>
              </w:rPr>
            </w:pPr>
            <w:r w:rsidRPr="00526882">
              <w:rPr>
                <w:rFonts w:eastAsia="Arial" w:cs="Tahoma"/>
                <w:color w:val="000000"/>
                <w:spacing w:val="-2"/>
                <w:szCs w:val="16"/>
              </w:rPr>
              <w:t>Demonstrate competency to plan and implement home-based learning experiences</w:t>
            </w:r>
          </w:p>
          <w:p w:rsidRPr="00526882" w:rsidR="00526882" w:rsidP="00526882" w:rsidRDefault="00526882" w14:paraId="28B9ABC4" w14:textId="77777777">
            <w:pPr>
              <w:pStyle w:val="ListParagraph"/>
              <w:widowControl w:val="0"/>
              <w:numPr>
                <w:ilvl w:val="0"/>
                <w:numId w:val="8"/>
              </w:numPr>
              <w:tabs>
                <w:tab w:val="left" w:pos="654"/>
              </w:tabs>
              <w:spacing w:line="187" w:lineRule="exact"/>
              <w:ind w:right="14"/>
              <w:jc w:val="both"/>
              <w:rPr>
                <w:rFonts w:eastAsia="Arial" w:cs="Tahoma"/>
                <w:color w:val="000000"/>
                <w:spacing w:val="-2"/>
                <w:szCs w:val="16"/>
              </w:rPr>
            </w:pPr>
            <w:r w:rsidRPr="00526882">
              <w:rPr>
                <w:rFonts w:eastAsia="Arial" w:cs="Tahoma"/>
                <w:color w:val="000000"/>
                <w:spacing w:val="-2"/>
                <w:szCs w:val="16"/>
              </w:rPr>
              <w:t>Previous experience  in working with pregnant mothers and children between birth and age 5 in a school or child care setting is preferred</w:t>
            </w:r>
          </w:p>
          <w:p w:rsidRPr="00526882" w:rsidR="00526882" w:rsidP="00526882" w:rsidRDefault="00526882" w14:paraId="75FF386B" w14:textId="77777777">
            <w:pPr>
              <w:pStyle w:val="ListParagraph"/>
              <w:widowControl w:val="0"/>
              <w:numPr>
                <w:ilvl w:val="0"/>
                <w:numId w:val="8"/>
              </w:numPr>
              <w:tabs>
                <w:tab w:val="left" w:pos="662"/>
              </w:tabs>
              <w:spacing w:line="230" w:lineRule="exact"/>
              <w:jc w:val="both"/>
              <w:rPr>
                <w:rFonts w:eastAsia="Arial" w:cs="Tahoma"/>
                <w:color w:val="000000"/>
                <w:spacing w:val="-2"/>
                <w:szCs w:val="16"/>
              </w:rPr>
            </w:pPr>
            <w:r w:rsidRPr="00526882">
              <w:rPr>
                <w:rFonts w:eastAsia="Arial" w:cs="Tahoma"/>
                <w:color w:val="000000"/>
                <w:spacing w:val="-2"/>
                <w:szCs w:val="16"/>
              </w:rPr>
              <w:t xml:space="preserve">Must possess, or be willing to attain certification in infant/child and adult CPR and First Aid </w:t>
            </w:r>
          </w:p>
          <w:p w:rsidRPr="00526882" w:rsidR="00526882" w:rsidP="00526882" w:rsidRDefault="00526882" w14:paraId="5B24663E" w14:textId="77777777">
            <w:pPr>
              <w:pStyle w:val="ListParagraph"/>
              <w:widowControl w:val="0"/>
              <w:numPr>
                <w:ilvl w:val="0"/>
                <w:numId w:val="8"/>
              </w:numPr>
              <w:tabs>
                <w:tab w:val="left" w:pos="654"/>
              </w:tabs>
              <w:spacing w:line="230" w:lineRule="exact"/>
              <w:jc w:val="both"/>
              <w:rPr>
                <w:rFonts w:eastAsia="Arial" w:cs="Tahoma"/>
                <w:color w:val="000000"/>
                <w:spacing w:val="-2"/>
                <w:szCs w:val="16"/>
              </w:rPr>
            </w:pPr>
            <w:r w:rsidRPr="00526882">
              <w:rPr>
                <w:rFonts w:eastAsia="Arial" w:cs="Tahoma"/>
                <w:color w:val="000000"/>
                <w:spacing w:val="-2"/>
                <w:szCs w:val="16"/>
              </w:rPr>
              <w:t>Must be willing to continue professional development</w:t>
            </w:r>
          </w:p>
          <w:p w:rsidRPr="00526882" w:rsidR="00526882" w:rsidP="00526882" w:rsidRDefault="00526882" w14:paraId="1E733EA7" w14:textId="77777777">
            <w:pPr>
              <w:pStyle w:val="ListParagraph"/>
              <w:widowControl w:val="0"/>
              <w:numPr>
                <w:ilvl w:val="0"/>
                <w:numId w:val="8"/>
              </w:numPr>
              <w:tabs>
                <w:tab w:val="left" w:pos="662"/>
              </w:tabs>
              <w:spacing w:line="230" w:lineRule="exact"/>
              <w:jc w:val="both"/>
              <w:rPr>
                <w:rFonts w:eastAsia="Arial" w:cs="Tahoma"/>
                <w:color w:val="000000"/>
                <w:spacing w:val="-2"/>
                <w:szCs w:val="16"/>
              </w:rPr>
            </w:pPr>
            <w:r w:rsidRPr="00526882">
              <w:rPr>
                <w:rFonts w:eastAsia="Arial" w:cs="Tahoma"/>
                <w:color w:val="000000"/>
                <w:spacing w:val="-2"/>
                <w:szCs w:val="16"/>
              </w:rPr>
              <w:t>Experience in human services setting including work with low-income children and families of diverse backgrounds preferred</w:t>
            </w:r>
          </w:p>
          <w:p w:rsidRPr="007653EE" w:rsidR="00D71FAD" w:rsidP="00526882" w:rsidRDefault="00526882" w14:paraId="4637563F" w14:textId="77777777">
            <w:pPr>
              <w:pStyle w:val="RequirementsList"/>
              <w:numPr>
                <w:ilvl w:val="0"/>
                <w:numId w:val="8"/>
              </w:numPr>
              <w:spacing w:before="0" w:after="0" w:line="240" w:lineRule="auto"/>
              <w:jc w:val="both"/>
              <w:rPr>
                <w:color w:val="0000FF"/>
              </w:rPr>
            </w:pPr>
            <w:r w:rsidRPr="00526882">
              <w:rPr>
                <w:rFonts w:eastAsia="Arial" w:cs="Tahoma"/>
                <w:color w:val="000000"/>
                <w:spacing w:val="-2"/>
                <w:szCs w:val="16"/>
              </w:rPr>
              <w:t>Ability to speak Spanish is a plus but not required</w:t>
            </w:r>
          </w:p>
        </w:tc>
      </w:tr>
      <w:tr w:rsidRPr="002A733C" w:rsidR="00E863B3" w:rsidTr="6072BC4E" w14:paraId="505349D3" w14:textId="77777777">
        <w:trPr>
          <w:trHeight w:val="288" w:hRule="exact"/>
          <w:jc w:val="center"/>
        </w:trPr>
        <w:tc>
          <w:tcPr>
            <w:tcW w:w="10395" w:type="dxa"/>
            <w:gridSpan w:val="9"/>
            <w:tcBorders>
              <w:top w:val="single" w:color="C0C0C0" w:sz="4" w:space="0"/>
              <w:left w:val="single" w:color="C0C0C0" w:sz="4" w:space="0"/>
              <w:bottom w:val="single" w:color="C0C0C0" w:sz="4" w:space="0"/>
              <w:right w:val="single" w:color="C0C0C0" w:sz="4" w:space="0"/>
            </w:tcBorders>
            <w:shd w:val="clear" w:color="auto" w:fill="E6E6E6"/>
            <w:tcMar/>
            <w:vAlign w:val="center"/>
          </w:tcPr>
          <w:p w:rsidR="00E863B3" w:rsidP="00DF7262" w:rsidRDefault="00E863B3" w14:paraId="695040AB" w14:textId="77777777">
            <w:pPr>
              <w:pStyle w:val="Heading2"/>
            </w:pPr>
            <w:r>
              <w:t xml:space="preserve">Knowledge &amp; Skills </w:t>
            </w:r>
          </w:p>
          <w:p w:rsidR="000F5CCA" w:rsidP="000F5CCA" w:rsidRDefault="000F5CCA" w14:paraId="46CDD024" w14:textId="77777777"/>
          <w:p w:rsidR="000F5CCA" w:rsidP="000F5CCA" w:rsidRDefault="000F5CCA" w14:paraId="60B6BDC2" w14:textId="77777777"/>
          <w:p w:rsidR="000F5CCA" w:rsidP="000F5CCA" w:rsidRDefault="000F5CCA" w14:paraId="5D9A9CA8" w14:textId="77777777"/>
          <w:p w:rsidR="000F5CCA" w:rsidP="000F5CCA" w:rsidRDefault="000F5CCA" w14:paraId="0F78C96D" w14:textId="77777777"/>
          <w:p w:rsidR="000F5CCA" w:rsidP="000F5CCA" w:rsidRDefault="000F5CCA" w14:paraId="27D41FC2" w14:textId="77777777"/>
          <w:p w:rsidR="000F5CCA" w:rsidP="000F5CCA" w:rsidRDefault="000F5CCA" w14:paraId="0FD3220E" w14:textId="77777777"/>
          <w:p w:rsidRPr="000F5CCA" w:rsidR="000F5CCA" w:rsidP="000F5CCA" w:rsidRDefault="000F5CCA" w14:paraId="31CE3EFD" w14:textId="77777777"/>
        </w:tc>
      </w:tr>
      <w:tr w:rsidRPr="002A733C" w:rsidR="00011D05" w:rsidTr="6072BC4E" w14:paraId="302BE605" w14:textId="77777777">
        <w:trPr>
          <w:trHeight w:val="1326"/>
          <w:jc w:val="center"/>
        </w:trPr>
        <w:tc>
          <w:tcPr>
            <w:tcW w:w="10395" w:type="dxa"/>
            <w:gridSpan w:val="9"/>
            <w:tcBorders>
              <w:top w:val="single" w:color="C0C0C0" w:sz="4" w:space="0"/>
              <w:left w:val="single" w:color="C0C0C0" w:sz="4" w:space="0"/>
              <w:bottom w:val="single" w:color="C0C0C0" w:sz="4" w:space="0"/>
              <w:right w:val="single" w:color="C0C0C0" w:sz="4" w:space="0"/>
            </w:tcBorders>
            <w:tcMar/>
          </w:tcPr>
          <w:p w:rsidRPr="00526882" w:rsidR="004775FA" w:rsidP="00526882" w:rsidRDefault="004775FA" w14:paraId="2643FC4B" w14:textId="77777777">
            <w:pPr>
              <w:pStyle w:val="ListParagraph"/>
              <w:widowControl w:val="0"/>
              <w:numPr>
                <w:ilvl w:val="0"/>
                <w:numId w:val="9"/>
              </w:numPr>
              <w:tabs>
                <w:tab w:val="left" w:pos="714"/>
              </w:tabs>
              <w:spacing w:line="235" w:lineRule="exact"/>
              <w:ind w:right="240"/>
              <w:jc w:val="both"/>
              <w:rPr>
                <w:rFonts w:cs="Tahoma"/>
                <w:color w:val="000000"/>
                <w:spacing w:val="8"/>
                <w:szCs w:val="16"/>
              </w:rPr>
            </w:pPr>
            <w:r w:rsidRPr="00526882">
              <w:rPr>
                <w:rFonts w:cs="Tahoma"/>
                <w:color w:val="242424"/>
                <w:spacing w:val="8"/>
                <w:szCs w:val="16"/>
              </w:rPr>
              <w:t>Ability to communicate the principles, philosophy and practices of Head Start and advocate for the program.</w:t>
            </w:r>
            <w:r w:rsidRPr="00526882">
              <w:rPr>
                <w:rFonts w:cs="Tahoma"/>
                <w:color w:val="242424"/>
                <w:spacing w:val="8"/>
                <w:szCs w:val="16"/>
              </w:rPr>
              <w:br/>
            </w:r>
            <w:r w:rsidRPr="00526882">
              <w:rPr>
                <w:rFonts w:cs="Tahoma"/>
                <w:color w:val="242424"/>
                <w:spacing w:val="8"/>
                <w:szCs w:val="16"/>
              </w:rPr>
              <w:t>Understands how the Head Start Program Performance Standards, the Head Start Act, and Office of Head Start family</w:t>
            </w:r>
            <w:r w:rsidRPr="00526882">
              <w:rPr>
                <w:rFonts w:cs="Tahoma"/>
                <w:color w:val="242424"/>
                <w:spacing w:val="8"/>
                <w:szCs w:val="16"/>
              </w:rPr>
              <w:br/>
            </w:r>
            <w:r w:rsidRPr="00526882">
              <w:rPr>
                <w:rFonts w:cs="Tahoma"/>
                <w:color w:val="242424"/>
                <w:spacing w:val="8"/>
                <w:szCs w:val="16"/>
              </w:rPr>
              <w:t>engagement and family services technical assistance resources relate to daily work.</w:t>
            </w:r>
          </w:p>
          <w:p w:rsidRPr="00526882" w:rsidR="004775FA" w:rsidP="00526882" w:rsidRDefault="004775FA" w14:paraId="19329E84" w14:textId="77777777">
            <w:pPr>
              <w:pStyle w:val="ListParagraph"/>
              <w:widowControl w:val="0"/>
              <w:numPr>
                <w:ilvl w:val="0"/>
                <w:numId w:val="9"/>
              </w:numPr>
              <w:tabs>
                <w:tab w:val="left" w:pos="714"/>
              </w:tabs>
              <w:spacing w:line="235" w:lineRule="exact"/>
              <w:jc w:val="both"/>
              <w:rPr>
                <w:rFonts w:cs="Tahoma"/>
                <w:color w:val="000000"/>
                <w:spacing w:val="8"/>
                <w:szCs w:val="16"/>
              </w:rPr>
            </w:pPr>
            <w:r w:rsidRPr="00526882">
              <w:rPr>
                <w:rFonts w:cs="Tahoma"/>
                <w:color w:val="242424"/>
                <w:spacing w:val="8"/>
                <w:szCs w:val="16"/>
              </w:rPr>
              <w:t>Ability to organize and prioritize daily work load and schedules.</w:t>
            </w:r>
          </w:p>
          <w:p w:rsidRPr="00526882" w:rsidR="004775FA" w:rsidP="00526882" w:rsidRDefault="004775FA" w14:paraId="45F7FC8E" w14:textId="77777777">
            <w:pPr>
              <w:pStyle w:val="ListParagraph"/>
              <w:widowControl w:val="0"/>
              <w:numPr>
                <w:ilvl w:val="0"/>
                <w:numId w:val="9"/>
              </w:numPr>
              <w:tabs>
                <w:tab w:val="left" w:pos="714"/>
              </w:tabs>
              <w:spacing w:line="216" w:lineRule="exact"/>
              <w:ind w:right="245"/>
              <w:jc w:val="both"/>
              <w:rPr>
                <w:rFonts w:cs="Tahoma"/>
                <w:color w:val="000000"/>
                <w:spacing w:val="8"/>
                <w:szCs w:val="16"/>
              </w:rPr>
            </w:pPr>
            <w:r w:rsidRPr="00526882">
              <w:rPr>
                <w:rFonts w:cs="Tahoma"/>
                <w:color w:val="242424"/>
                <w:spacing w:val="8"/>
                <w:szCs w:val="16"/>
              </w:rPr>
              <w:t>Develops knowledge of effective relationship-building practices, and understands families are vital to children's</w:t>
            </w:r>
            <w:r w:rsidRPr="00526882">
              <w:rPr>
                <w:rFonts w:cs="Tahoma"/>
                <w:color w:val="242424"/>
                <w:spacing w:val="8"/>
                <w:szCs w:val="16"/>
              </w:rPr>
              <w:br/>
            </w:r>
            <w:r w:rsidRPr="00526882">
              <w:rPr>
                <w:rFonts w:cs="Tahoma"/>
                <w:color w:val="242424"/>
                <w:spacing w:val="8"/>
                <w:szCs w:val="16"/>
              </w:rPr>
              <w:t>development and learning.</w:t>
            </w:r>
          </w:p>
          <w:p w:rsidRPr="00526882" w:rsidR="004775FA" w:rsidP="00526882" w:rsidRDefault="004775FA" w14:paraId="55A09BD1" w14:textId="77777777">
            <w:pPr>
              <w:pStyle w:val="ListParagraph"/>
              <w:widowControl w:val="0"/>
              <w:numPr>
                <w:ilvl w:val="0"/>
                <w:numId w:val="9"/>
              </w:numPr>
              <w:tabs>
                <w:tab w:val="left" w:pos="714"/>
              </w:tabs>
              <w:spacing w:line="235" w:lineRule="exact"/>
              <w:jc w:val="both"/>
              <w:rPr>
                <w:rFonts w:cs="Tahoma"/>
                <w:color w:val="000000"/>
                <w:spacing w:val="8"/>
                <w:szCs w:val="16"/>
              </w:rPr>
            </w:pPr>
            <w:r w:rsidRPr="00526882">
              <w:rPr>
                <w:rFonts w:cs="Tahoma"/>
                <w:color w:val="242424"/>
                <w:spacing w:val="8"/>
                <w:szCs w:val="16"/>
              </w:rPr>
              <w:t>Learns to use different program data sources to inform and work with parents and expectant families.</w:t>
            </w:r>
          </w:p>
          <w:p w:rsidRPr="00526882" w:rsidR="004775FA" w:rsidP="00526882" w:rsidRDefault="004775FA" w14:paraId="0D867EAA" w14:textId="77777777">
            <w:pPr>
              <w:pStyle w:val="ListParagraph"/>
              <w:widowControl w:val="0"/>
              <w:numPr>
                <w:ilvl w:val="0"/>
                <w:numId w:val="9"/>
              </w:numPr>
              <w:tabs>
                <w:tab w:val="left" w:pos="719"/>
              </w:tabs>
              <w:spacing w:line="235" w:lineRule="exact"/>
              <w:ind w:right="240"/>
              <w:jc w:val="both"/>
              <w:rPr>
                <w:rFonts w:cs="Tahoma"/>
                <w:color w:val="000000"/>
                <w:spacing w:val="8"/>
                <w:szCs w:val="16"/>
              </w:rPr>
            </w:pPr>
            <w:r w:rsidRPr="00526882">
              <w:rPr>
                <w:rFonts w:cs="Tahoma"/>
                <w:color w:val="242424"/>
                <w:spacing w:val="8"/>
                <w:szCs w:val="16"/>
              </w:rPr>
              <w:t>Identifies and reflects on personal values, experiences, ethics, and biases (e.g. gender, racial, ethnic, cultural, or class) in order to become self-aware and more effective in working with different groups of people.</w:t>
            </w:r>
          </w:p>
          <w:p w:rsidRPr="00526882" w:rsidR="004775FA" w:rsidP="00526882" w:rsidRDefault="004775FA" w14:paraId="7BB5FC26" w14:textId="77777777">
            <w:pPr>
              <w:pStyle w:val="ListParagraph"/>
              <w:widowControl w:val="0"/>
              <w:numPr>
                <w:ilvl w:val="0"/>
                <w:numId w:val="9"/>
              </w:numPr>
              <w:tabs>
                <w:tab w:val="left" w:pos="719"/>
              </w:tabs>
              <w:spacing w:line="235" w:lineRule="exact"/>
              <w:ind w:right="240"/>
              <w:jc w:val="both"/>
              <w:rPr>
                <w:rFonts w:cs="Tahoma"/>
                <w:color w:val="000000"/>
                <w:spacing w:val="8"/>
                <w:szCs w:val="16"/>
              </w:rPr>
            </w:pPr>
            <w:r w:rsidRPr="00526882">
              <w:rPr>
                <w:rFonts w:cs="Tahoma"/>
                <w:color w:val="242424"/>
                <w:spacing w:val="8"/>
                <w:szCs w:val="16"/>
              </w:rPr>
              <w:t>Understands the value of reflective supervision for personal and professional growth. Effectively utilizes supervisory</w:t>
            </w:r>
            <w:r w:rsidRPr="00526882">
              <w:rPr>
                <w:rFonts w:cs="Tahoma"/>
                <w:color w:val="242424"/>
                <w:spacing w:val="8"/>
                <w:szCs w:val="16"/>
              </w:rPr>
              <w:br/>
            </w:r>
            <w:r w:rsidRPr="00526882">
              <w:rPr>
                <w:rFonts w:cs="Tahoma"/>
                <w:color w:val="242424"/>
                <w:spacing w:val="8"/>
                <w:szCs w:val="16"/>
              </w:rPr>
              <w:t>feedback, educational opportunities, and technical assistance resources to improve individual skills and knowledge.</w:t>
            </w:r>
          </w:p>
          <w:p w:rsidRPr="00526882" w:rsidR="004775FA" w:rsidP="00526882" w:rsidRDefault="004775FA" w14:paraId="0F972715" w14:textId="77777777">
            <w:pPr>
              <w:pStyle w:val="ListParagraph"/>
              <w:widowControl w:val="0"/>
              <w:numPr>
                <w:ilvl w:val="0"/>
                <w:numId w:val="9"/>
              </w:numPr>
              <w:tabs>
                <w:tab w:val="left" w:pos="714"/>
              </w:tabs>
              <w:spacing w:line="235" w:lineRule="exact"/>
              <w:jc w:val="both"/>
              <w:rPr>
                <w:rFonts w:cs="Tahoma"/>
                <w:color w:val="000000"/>
                <w:spacing w:val="8"/>
                <w:szCs w:val="16"/>
              </w:rPr>
            </w:pPr>
            <w:r w:rsidRPr="00526882">
              <w:rPr>
                <w:rFonts w:cs="Tahoma"/>
                <w:color w:val="242424"/>
                <w:spacing w:val="8"/>
                <w:szCs w:val="16"/>
              </w:rPr>
              <w:t>Understands the proper steps to ensure family and child safety, when safety is threatened.</w:t>
            </w:r>
          </w:p>
          <w:p w:rsidRPr="00526882" w:rsidR="004775FA" w:rsidP="00526882" w:rsidRDefault="004775FA" w14:paraId="34C30C0C" w14:textId="77777777">
            <w:pPr>
              <w:pStyle w:val="ListParagraph"/>
              <w:widowControl w:val="0"/>
              <w:numPr>
                <w:ilvl w:val="0"/>
                <w:numId w:val="9"/>
              </w:numPr>
              <w:tabs>
                <w:tab w:val="left" w:pos="719"/>
              </w:tabs>
              <w:spacing w:line="235" w:lineRule="exact"/>
              <w:ind w:right="240"/>
              <w:jc w:val="both"/>
              <w:rPr>
                <w:rFonts w:cs="Tahoma"/>
                <w:color w:val="000000"/>
                <w:spacing w:val="8"/>
                <w:szCs w:val="16"/>
              </w:rPr>
            </w:pPr>
            <w:r w:rsidRPr="00526882">
              <w:rPr>
                <w:rFonts w:cs="Tahoma"/>
                <w:color w:val="242424"/>
                <w:spacing w:val="8"/>
                <w:szCs w:val="16"/>
              </w:rPr>
              <w:t>Develops knowledge and awareness of the signs of depression, trauma, homelessness, domestic violence, mental illness and/or other family concerns for parents and expectant families</w:t>
            </w:r>
          </w:p>
          <w:p w:rsidRPr="00526882" w:rsidR="004775FA" w:rsidP="00526882" w:rsidRDefault="004775FA" w14:paraId="39B203C6" w14:textId="77777777">
            <w:pPr>
              <w:pStyle w:val="ListParagraph"/>
              <w:widowControl w:val="0"/>
              <w:numPr>
                <w:ilvl w:val="0"/>
                <w:numId w:val="9"/>
              </w:numPr>
              <w:tabs>
                <w:tab w:val="left" w:pos="719"/>
              </w:tabs>
              <w:spacing w:line="235" w:lineRule="exact"/>
              <w:ind w:right="240"/>
              <w:jc w:val="both"/>
              <w:rPr>
                <w:rFonts w:cs="Tahoma"/>
                <w:color w:val="000000"/>
                <w:spacing w:val="8"/>
                <w:szCs w:val="16"/>
              </w:rPr>
            </w:pPr>
            <w:r w:rsidRPr="00526882">
              <w:rPr>
                <w:rFonts w:cs="Tahoma"/>
                <w:color w:val="242424"/>
                <w:spacing w:val="8"/>
                <w:szCs w:val="16"/>
              </w:rPr>
              <w:t>Recognizes the importance of support networks, particularly for isolated families. Has an extensive knowledge of social service and community resources for families (e.g. health, mental health, nutrition, financial literacy, education). Understands how facilitation skills support group processes and interactions. Understands how to match community and program resources to family interests and needs and when to ask for supervisory help to do so.</w:t>
            </w:r>
          </w:p>
          <w:p w:rsidRPr="00526882" w:rsidR="004775FA" w:rsidP="00526882" w:rsidRDefault="004775FA" w14:paraId="7D478D7B" w14:textId="77777777">
            <w:pPr>
              <w:pStyle w:val="ListParagraph"/>
              <w:widowControl w:val="0"/>
              <w:numPr>
                <w:ilvl w:val="0"/>
                <w:numId w:val="9"/>
              </w:numPr>
              <w:tabs>
                <w:tab w:val="left" w:pos="710"/>
              </w:tabs>
              <w:spacing w:line="235" w:lineRule="exact"/>
              <w:ind w:right="240"/>
              <w:jc w:val="both"/>
              <w:rPr>
                <w:rFonts w:cs="Tahoma"/>
                <w:color w:val="000000"/>
                <w:spacing w:val="8"/>
                <w:szCs w:val="16"/>
              </w:rPr>
            </w:pPr>
            <w:r w:rsidRPr="00526882">
              <w:rPr>
                <w:rFonts w:cs="Tahoma"/>
                <w:color w:val="242424"/>
                <w:spacing w:val="8"/>
                <w:szCs w:val="16"/>
              </w:rPr>
              <w:t>Can communicate with families and others about the importance of health, mental health, and child development</w:t>
            </w:r>
            <w:r w:rsidRPr="00526882">
              <w:rPr>
                <w:rFonts w:cs="Tahoma"/>
                <w:color w:val="242424"/>
                <w:spacing w:val="8"/>
                <w:szCs w:val="16"/>
              </w:rPr>
              <w:br/>
            </w:r>
            <w:r w:rsidRPr="00526882">
              <w:rPr>
                <w:rFonts w:cs="Tahoma"/>
                <w:color w:val="242424"/>
                <w:spacing w:val="8"/>
                <w:szCs w:val="16"/>
              </w:rPr>
              <w:t>services for children's ongoing learning and development.</w:t>
            </w:r>
          </w:p>
          <w:p w:rsidRPr="00526882" w:rsidR="004775FA" w:rsidP="00526882" w:rsidRDefault="004775FA" w14:paraId="3D0B9D9F" w14:textId="77777777">
            <w:pPr>
              <w:pStyle w:val="ListParagraph"/>
              <w:widowControl w:val="0"/>
              <w:numPr>
                <w:ilvl w:val="0"/>
                <w:numId w:val="9"/>
              </w:numPr>
              <w:tabs>
                <w:tab w:val="left" w:pos="714"/>
              </w:tabs>
              <w:spacing w:line="235" w:lineRule="exact"/>
              <w:jc w:val="both"/>
              <w:rPr>
                <w:rFonts w:cs="Tahoma"/>
                <w:color w:val="000000"/>
                <w:spacing w:val="8"/>
                <w:szCs w:val="16"/>
              </w:rPr>
            </w:pPr>
            <w:r w:rsidRPr="00526882">
              <w:rPr>
                <w:rFonts w:cs="Tahoma"/>
                <w:color w:val="242424"/>
                <w:spacing w:val="8"/>
                <w:szCs w:val="16"/>
              </w:rPr>
              <w:t>Ability to speak Spanish is a plus but not required.</w:t>
            </w:r>
          </w:p>
          <w:p w:rsidR="004775FA" w:rsidP="00526882" w:rsidRDefault="004775FA" w14:paraId="01AAB302" w14:textId="77777777">
            <w:pPr>
              <w:widowControl w:val="0"/>
              <w:tabs>
                <w:tab w:val="left" w:pos="714"/>
              </w:tabs>
              <w:spacing w:line="235" w:lineRule="exact"/>
              <w:jc w:val="both"/>
              <w:rPr>
                <w:rFonts w:cs="Tahoma"/>
                <w:color w:val="242424"/>
                <w:spacing w:val="8"/>
                <w:szCs w:val="16"/>
              </w:rPr>
            </w:pPr>
          </w:p>
          <w:p w:rsidR="00526882" w:rsidP="00526882" w:rsidRDefault="00526882" w14:paraId="0CA209D4" w14:textId="77777777">
            <w:pPr>
              <w:widowControl w:val="0"/>
              <w:tabs>
                <w:tab w:val="left" w:pos="714"/>
              </w:tabs>
              <w:spacing w:line="235" w:lineRule="exact"/>
              <w:jc w:val="both"/>
              <w:rPr>
                <w:rFonts w:cs="Tahoma"/>
                <w:color w:val="242424"/>
                <w:spacing w:val="8"/>
                <w:szCs w:val="16"/>
              </w:rPr>
            </w:pPr>
          </w:p>
          <w:p w:rsidR="00526882" w:rsidP="00526882" w:rsidRDefault="00526882" w14:paraId="3F5FC30A" w14:textId="77777777">
            <w:pPr>
              <w:widowControl w:val="0"/>
              <w:tabs>
                <w:tab w:val="left" w:pos="714"/>
              </w:tabs>
              <w:spacing w:line="235" w:lineRule="exact"/>
              <w:jc w:val="both"/>
              <w:rPr>
                <w:rFonts w:cs="Tahoma"/>
                <w:color w:val="242424"/>
                <w:spacing w:val="8"/>
                <w:szCs w:val="16"/>
              </w:rPr>
            </w:pPr>
          </w:p>
          <w:p w:rsidR="00526882" w:rsidP="00526882" w:rsidRDefault="00526882" w14:paraId="57CA29DE" w14:textId="77777777">
            <w:pPr>
              <w:widowControl w:val="0"/>
              <w:tabs>
                <w:tab w:val="left" w:pos="714"/>
              </w:tabs>
              <w:spacing w:line="235" w:lineRule="exact"/>
              <w:jc w:val="both"/>
              <w:rPr>
                <w:rFonts w:cs="Tahoma"/>
                <w:color w:val="242424"/>
                <w:spacing w:val="8"/>
                <w:szCs w:val="16"/>
              </w:rPr>
            </w:pPr>
          </w:p>
          <w:p w:rsidRPr="004775FA" w:rsidR="004775FA" w:rsidP="00526882" w:rsidRDefault="004775FA" w14:paraId="01B51300" w14:textId="77777777">
            <w:pPr>
              <w:widowControl w:val="0"/>
              <w:tabs>
                <w:tab w:val="left" w:pos="714"/>
              </w:tabs>
              <w:spacing w:line="235" w:lineRule="exact"/>
              <w:jc w:val="both"/>
              <w:rPr>
                <w:rFonts w:cs="Tahoma"/>
                <w:color w:val="000000"/>
                <w:spacing w:val="8"/>
                <w:szCs w:val="16"/>
              </w:rPr>
            </w:pPr>
          </w:p>
          <w:p w:rsidRPr="004775FA" w:rsidR="00483380" w:rsidP="00483380" w:rsidRDefault="00483380" w14:paraId="1AA6A950" w14:textId="77777777">
            <w:pPr>
              <w:rPr>
                <w:rFonts w:cs="Tahoma"/>
                <w:sz w:val="24"/>
              </w:rPr>
            </w:pPr>
          </w:p>
          <w:p w:rsidRPr="005313F2" w:rsidR="004F7E72" w:rsidP="00526A09" w:rsidRDefault="004F7E72" w14:paraId="06BA3264" w14:textId="77777777">
            <w:pPr>
              <w:pStyle w:val="ListParagraph"/>
            </w:pPr>
          </w:p>
        </w:tc>
      </w:tr>
      <w:tr w:rsidRPr="002A733C" w:rsidR="00E863B3" w:rsidTr="6072BC4E" w14:paraId="459711CB" w14:textId="77777777">
        <w:trPr>
          <w:trHeight w:val="288" w:hRule="exact"/>
          <w:jc w:val="center"/>
        </w:trPr>
        <w:tc>
          <w:tcPr>
            <w:tcW w:w="10395" w:type="dxa"/>
            <w:gridSpan w:val="9"/>
            <w:tcBorders>
              <w:top w:val="single" w:color="C0C0C0" w:sz="4" w:space="0"/>
              <w:left w:val="single" w:color="C0C0C0" w:sz="4" w:space="0"/>
              <w:bottom w:val="single" w:color="C0C0C0" w:sz="4" w:space="0"/>
              <w:right w:val="single" w:color="C0C0C0" w:sz="4" w:space="0"/>
            </w:tcBorders>
            <w:shd w:val="clear" w:color="auto" w:fill="E6E6E6"/>
            <w:tcMar/>
            <w:vAlign w:val="center"/>
          </w:tcPr>
          <w:p w:rsidRPr="00022771" w:rsidR="00E863B3" w:rsidP="00DF7262" w:rsidRDefault="00E863B3" w14:paraId="1F24106E" w14:textId="77777777">
            <w:pPr>
              <w:pStyle w:val="Heading2"/>
            </w:pPr>
            <w:r>
              <w:lastRenderedPageBreak/>
              <w:t>PHYSICAL &amp; ENVIRONMENTAL REQUIREMENTS</w:t>
            </w:r>
          </w:p>
        </w:tc>
      </w:tr>
      <w:tr w:rsidRPr="002A733C" w:rsidR="00E863B3" w:rsidTr="6072BC4E" w14:paraId="5761280F" w14:textId="77777777">
        <w:trPr>
          <w:trHeight w:val="2775"/>
          <w:jc w:val="center"/>
        </w:trPr>
        <w:tc>
          <w:tcPr>
            <w:tcW w:w="10395" w:type="dxa"/>
            <w:gridSpan w:val="9"/>
            <w:tcBorders>
              <w:top w:val="single" w:color="C0C0C0" w:sz="4" w:space="0"/>
              <w:left w:val="single" w:color="C0C0C0" w:sz="4" w:space="0"/>
              <w:bottom w:val="single" w:color="C0C0C0" w:sz="4" w:space="0"/>
              <w:right w:val="single" w:color="C0C0C0" w:sz="4" w:space="0"/>
            </w:tcBorders>
            <w:tcMar/>
          </w:tcPr>
          <w:p w:rsidRPr="00526882" w:rsidR="004775FA" w:rsidP="00526882" w:rsidRDefault="004775FA" w14:paraId="4F927DAD" w14:textId="77777777">
            <w:pPr>
              <w:pStyle w:val="ListParagraph"/>
              <w:widowControl w:val="0"/>
              <w:numPr>
                <w:ilvl w:val="0"/>
                <w:numId w:val="10"/>
              </w:numPr>
              <w:tabs>
                <w:tab w:val="left" w:pos="739"/>
              </w:tabs>
              <w:spacing w:line="278" w:lineRule="exact"/>
              <w:jc w:val="both"/>
              <w:rPr>
                <w:rFonts w:cs="Tahoma"/>
                <w:color w:val="000000"/>
                <w:spacing w:val="8"/>
                <w:szCs w:val="16"/>
              </w:rPr>
            </w:pPr>
            <w:r w:rsidRPr="00526882">
              <w:rPr>
                <w:rFonts w:cs="Tahoma"/>
                <w:color w:val="242424"/>
                <w:spacing w:val="8"/>
                <w:szCs w:val="16"/>
              </w:rPr>
              <w:t>Must possess stamina remain seated for extended periods.</w:t>
            </w:r>
          </w:p>
          <w:p w:rsidRPr="00526882" w:rsidR="004775FA" w:rsidP="00526882" w:rsidRDefault="004775FA" w14:paraId="41EC2306" w14:textId="77777777">
            <w:pPr>
              <w:pStyle w:val="ListParagraph"/>
              <w:widowControl w:val="0"/>
              <w:numPr>
                <w:ilvl w:val="0"/>
                <w:numId w:val="10"/>
              </w:numPr>
              <w:tabs>
                <w:tab w:val="left" w:pos="739"/>
              </w:tabs>
              <w:spacing w:line="278" w:lineRule="exact"/>
              <w:jc w:val="both"/>
              <w:rPr>
                <w:rFonts w:cs="Tahoma"/>
                <w:color w:val="000000"/>
                <w:spacing w:val="8"/>
                <w:szCs w:val="16"/>
              </w:rPr>
            </w:pPr>
            <w:r w:rsidRPr="00526882">
              <w:rPr>
                <w:rFonts w:cs="Tahoma"/>
                <w:color w:val="242424"/>
                <w:spacing w:val="8"/>
                <w:szCs w:val="16"/>
              </w:rPr>
              <w:t>Must occasionally lift and/or move up to 50 pounds.</w:t>
            </w:r>
          </w:p>
          <w:p w:rsidRPr="00526882" w:rsidR="004775FA" w:rsidP="00526882" w:rsidRDefault="004775FA" w14:paraId="1B087A78" w14:textId="77777777">
            <w:pPr>
              <w:pStyle w:val="ListParagraph"/>
              <w:widowControl w:val="0"/>
              <w:numPr>
                <w:ilvl w:val="0"/>
                <w:numId w:val="10"/>
              </w:numPr>
              <w:tabs>
                <w:tab w:val="left" w:pos="730"/>
              </w:tabs>
              <w:spacing w:line="278" w:lineRule="exact"/>
              <w:jc w:val="both"/>
              <w:rPr>
                <w:rFonts w:cs="Tahoma"/>
                <w:color w:val="000000"/>
                <w:spacing w:val="8"/>
                <w:szCs w:val="16"/>
              </w:rPr>
            </w:pPr>
            <w:r w:rsidRPr="00526882">
              <w:rPr>
                <w:rFonts w:cs="Tahoma"/>
                <w:color w:val="242424"/>
                <w:spacing w:val="8"/>
                <w:szCs w:val="16"/>
              </w:rPr>
              <w:t>Ability to stand, walk, climb or balance, stoop, kneel, crouch, or crawl.</w:t>
            </w:r>
          </w:p>
          <w:p w:rsidRPr="00526882" w:rsidR="004775FA" w:rsidP="00526882" w:rsidRDefault="004775FA" w14:paraId="2F4F068A" w14:textId="77777777">
            <w:pPr>
              <w:pStyle w:val="ListParagraph"/>
              <w:widowControl w:val="0"/>
              <w:numPr>
                <w:ilvl w:val="0"/>
                <w:numId w:val="10"/>
              </w:numPr>
              <w:tabs>
                <w:tab w:val="left" w:pos="739"/>
              </w:tabs>
              <w:spacing w:line="278" w:lineRule="exact"/>
              <w:jc w:val="both"/>
              <w:rPr>
                <w:rFonts w:cs="Tahoma"/>
                <w:color w:val="000000"/>
                <w:spacing w:val="8"/>
                <w:szCs w:val="16"/>
              </w:rPr>
            </w:pPr>
            <w:r w:rsidRPr="00526882">
              <w:rPr>
                <w:rFonts w:cs="Tahoma"/>
                <w:color w:val="242424"/>
                <w:spacing w:val="8"/>
                <w:szCs w:val="16"/>
              </w:rPr>
              <w:t>Must be able to occasionally tolerate exposure to outside weather conditions.</w:t>
            </w:r>
          </w:p>
          <w:p w:rsidRPr="00526882" w:rsidR="004775FA" w:rsidP="00526882" w:rsidRDefault="004775FA" w14:paraId="05BAB7C6" w14:textId="77777777">
            <w:pPr>
              <w:pStyle w:val="ListParagraph"/>
              <w:widowControl w:val="0"/>
              <w:numPr>
                <w:ilvl w:val="0"/>
                <w:numId w:val="10"/>
              </w:numPr>
              <w:tabs>
                <w:tab w:val="left" w:pos="739"/>
              </w:tabs>
              <w:spacing w:line="278" w:lineRule="exact"/>
              <w:jc w:val="both"/>
              <w:rPr>
                <w:rFonts w:cs="Tahoma"/>
                <w:color w:val="000000"/>
                <w:spacing w:val="8"/>
                <w:szCs w:val="16"/>
              </w:rPr>
            </w:pPr>
            <w:r w:rsidRPr="00526882">
              <w:rPr>
                <w:rFonts w:cs="Tahoma"/>
                <w:color w:val="242424"/>
                <w:spacing w:val="8"/>
                <w:szCs w:val="16"/>
              </w:rPr>
              <w:t>Must be able to tolerate diverse environmental workspaces.</w:t>
            </w:r>
          </w:p>
          <w:p w:rsidRPr="00526882" w:rsidR="004775FA" w:rsidP="00526882" w:rsidRDefault="004775FA" w14:paraId="6728E006" w14:textId="77777777">
            <w:pPr>
              <w:pStyle w:val="ListParagraph"/>
              <w:widowControl w:val="0"/>
              <w:numPr>
                <w:ilvl w:val="0"/>
                <w:numId w:val="10"/>
              </w:numPr>
              <w:tabs>
                <w:tab w:val="left" w:pos="739"/>
              </w:tabs>
              <w:spacing w:line="278" w:lineRule="exact"/>
              <w:jc w:val="both"/>
              <w:rPr>
                <w:rFonts w:cs="Tahoma"/>
                <w:color w:val="000000"/>
                <w:spacing w:val="8"/>
                <w:szCs w:val="16"/>
              </w:rPr>
            </w:pPr>
            <w:r w:rsidRPr="00526882">
              <w:rPr>
                <w:rFonts w:cs="Tahoma"/>
                <w:color w:val="242424"/>
                <w:spacing w:val="8"/>
                <w:szCs w:val="16"/>
              </w:rPr>
              <w:t>Must comprehend and interpret written reports of a technical nature.</w:t>
            </w:r>
          </w:p>
          <w:p w:rsidRPr="00526882" w:rsidR="004775FA" w:rsidP="00526882" w:rsidRDefault="004775FA" w14:paraId="26272FC1" w14:textId="77777777">
            <w:pPr>
              <w:pStyle w:val="ListParagraph"/>
              <w:widowControl w:val="0"/>
              <w:numPr>
                <w:ilvl w:val="0"/>
                <w:numId w:val="10"/>
              </w:numPr>
              <w:tabs>
                <w:tab w:val="left" w:pos="739"/>
              </w:tabs>
              <w:spacing w:line="278" w:lineRule="exact"/>
              <w:jc w:val="both"/>
              <w:rPr>
                <w:rFonts w:cs="Tahoma"/>
                <w:color w:val="000000"/>
                <w:spacing w:val="8"/>
                <w:szCs w:val="16"/>
              </w:rPr>
            </w:pPr>
            <w:r w:rsidRPr="00526882">
              <w:rPr>
                <w:rFonts w:cs="Tahoma"/>
                <w:color w:val="242424"/>
                <w:spacing w:val="8"/>
                <w:szCs w:val="16"/>
              </w:rPr>
              <w:t>Must operate a computer, telephone, keyboard and other office equipment.</w:t>
            </w:r>
          </w:p>
          <w:p w:rsidRPr="00526882" w:rsidR="004775FA" w:rsidP="00526882" w:rsidRDefault="004775FA" w14:paraId="485FD654" w14:textId="77777777">
            <w:pPr>
              <w:pStyle w:val="ListParagraph"/>
              <w:widowControl w:val="0"/>
              <w:numPr>
                <w:ilvl w:val="0"/>
                <w:numId w:val="10"/>
              </w:numPr>
              <w:tabs>
                <w:tab w:val="left" w:pos="739"/>
              </w:tabs>
              <w:spacing w:line="278" w:lineRule="exact"/>
              <w:jc w:val="both"/>
              <w:rPr>
                <w:rFonts w:cs="Tahoma"/>
                <w:color w:val="000000"/>
                <w:spacing w:val="8"/>
                <w:szCs w:val="16"/>
              </w:rPr>
            </w:pPr>
            <w:r w:rsidRPr="00526882">
              <w:rPr>
                <w:rFonts w:cs="Tahoma"/>
                <w:color w:val="242424"/>
                <w:spacing w:val="8"/>
                <w:szCs w:val="16"/>
              </w:rPr>
              <w:t>Must be able and willing to drive in a variety of weather conditions.</w:t>
            </w:r>
          </w:p>
          <w:p w:rsidRPr="00526882" w:rsidR="004775FA" w:rsidP="00526882" w:rsidRDefault="004775FA" w14:paraId="1FAE3ED7" w14:textId="77777777">
            <w:pPr>
              <w:pStyle w:val="ListParagraph"/>
              <w:widowControl w:val="0"/>
              <w:numPr>
                <w:ilvl w:val="0"/>
                <w:numId w:val="10"/>
              </w:numPr>
              <w:tabs>
                <w:tab w:val="left" w:pos="734"/>
              </w:tabs>
              <w:spacing w:line="278" w:lineRule="exact"/>
              <w:jc w:val="both"/>
              <w:rPr>
                <w:rFonts w:cs="Tahoma"/>
                <w:color w:val="000000"/>
                <w:spacing w:val="8"/>
                <w:szCs w:val="16"/>
              </w:rPr>
            </w:pPr>
            <w:r w:rsidRPr="00526882">
              <w:rPr>
                <w:rFonts w:cs="Tahoma"/>
                <w:color w:val="242424"/>
                <w:spacing w:val="8"/>
                <w:szCs w:val="16"/>
              </w:rPr>
              <w:t>Must be able to adapt quickly to changing demands, stressful situations, and multiple priorities.</w:t>
            </w:r>
          </w:p>
          <w:p w:rsidRPr="00483380" w:rsidR="00483380" w:rsidP="00526882" w:rsidRDefault="00483380" w14:paraId="7AAD8E47" w14:textId="77777777">
            <w:pPr>
              <w:rPr>
                <w:rFonts w:cs="Tahoma"/>
                <w:szCs w:val="16"/>
              </w:rPr>
            </w:pPr>
          </w:p>
          <w:p w:rsidRPr="005313F2" w:rsidR="00296DA9" w:rsidP="004775FA" w:rsidRDefault="00296DA9" w14:paraId="6F382144" w14:textId="77777777">
            <w:pPr>
              <w:pStyle w:val="RequirementsList"/>
              <w:numPr>
                <w:ilvl w:val="0"/>
                <w:numId w:val="0"/>
              </w:numPr>
              <w:spacing w:before="0" w:after="0" w:line="240" w:lineRule="auto"/>
              <w:ind w:left="288" w:hanging="288"/>
            </w:pPr>
          </w:p>
        </w:tc>
      </w:tr>
      <w:tr w:rsidRPr="002A733C" w:rsidR="00E863B3" w:rsidTr="6072BC4E" w14:paraId="5EAC7C6D" w14:textId="77777777">
        <w:trPr>
          <w:trHeight w:val="288"/>
          <w:jc w:val="center"/>
        </w:trPr>
        <w:tc>
          <w:tcPr>
            <w:tcW w:w="10395" w:type="dxa"/>
            <w:gridSpan w:val="9"/>
            <w:tcBorders>
              <w:top w:val="single" w:color="C0C0C0" w:sz="4" w:space="0"/>
              <w:left w:val="single" w:color="C0C0C0" w:sz="4" w:space="0"/>
              <w:bottom w:val="single" w:color="C0C0C0" w:sz="4" w:space="0"/>
              <w:right w:val="single" w:color="C0C0C0" w:sz="4" w:space="0"/>
            </w:tcBorders>
            <w:shd w:val="clear" w:color="auto" w:fill="E6E6E6"/>
            <w:tcMar/>
            <w:vAlign w:val="center"/>
          </w:tcPr>
          <w:p w:rsidRPr="00022771" w:rsidR="00E863B3" w:rsidP="00DF7262" w:rsidRDefault="00E863B3" w14:paraId="454AB91E" w14:textId="77777777">
            <w:pPr>
              <w:pStyle w:val="Heading2"/>
            </w:pPr>
            <w:r>
              <w:t>OTHER REQUIREMENTS</w:t>
            </w:r>
          </w:p>
        </w:tc>
      </w:tr>
      <w:tr w:rsidRPr="002A733C" w:rsidR="00E863B3" w:rsidTr="6072BC4E" w14:paraId="04BFFA52" w14:textId="77777777">
        <w:trPr>
          <w:trHeight w:val="1641"/>
          <w:jc w:val="center"/>
        </w:trPr>
        <w:tc>
          <w:tcPr>
            <w:tcW w:w="10395" w:type="dxa"/>
            <w:gridSpan w:val="9"/>
            <w:tcBorders>
              <w:top w:val="single" w:color="C0C0C0" w:sz="4" w:space="0"/>
              <w:left w:val="single" w:color="C0C0C0" w:sz="4" w:space="0"/>
              <w:bottom w:val="single" w:color="C0C0C0" w:sz="4" w:space="0"/>
              <w:right w:val="single" w:color="C0C0C0" w:sz="4" w:space="0"/>
            </w:tcBorders>
            <w:tcMar/>
          </w:tcPr>
          <w:p w:rsidRPr="00526882" w:rsidR="004775FA" w:rsidP="00526882" w:rsidRDefault="004775FA" w14:paraId="1A2E5B35" w14:textId="77777777">
            <w:pPr>
              <w:pStyle w:val="ListParagraph"/>
              <w:widowControl w:val="0"/>
              <w:numPr>
                <w:ilvl w:val="0"/>
                <w:numId w:val="11"/>
              </w:numPr>
              <w:tabs>
                <w:tab w:val="left" w:pos="744"/>
              </w:tabs>
              <w:spacing w:line="278" w:lineRule="exact"/>
              <w:jc w:val="both"/>
              <w:rPr>
                <w:rFonts w:cs="Tahoma"/>
                <w:color w:val="000000"/>
                <w:spacing w:val="8"/>
                <w:szCs w:val="16"/>
              </w:rPr>
            </w:pPr>
            <w:r w:rsidRPr="00526882">
              <w:rPr>
                <w:rFonts w:cs="Tahoma"/>
                <w:color w:val="242424"/>
                <w:spacing w:val="8"/>
                <w:szCs w:val="16"/>
              </w:rPr>
              <w:t>Responsible for a safe, healthy learning environment by following all health, safety, and sanitation rules.</w:t>
            </w:r>
          </w:p>
          <w:p w:rsidRPr="00526882" w:rsidR="004775FA" w:rsidP="00526882" w:rsidRDefault="004775FA" w14:paraId="7F6DD286" w14:textId="77777777">
            <w:pPr>
              <w:pStyle w:val="ListParagraph"/>
              <w:widowControl w:val="0"/>
              <w:numPr>
                <w:ilvl w:val="0"/>
                <w:numId w:val="11"/>
              </w:numPr>
              <w:tabs>
                <w:tab w:val="left" w:pos="734"/>
              </w:tabs>
              <w:spacing w:line="278" w:lineRule="exact"/>
              <w:jc w:val="both"/>
              <w:rPr>
                <w:rFonts w:cs="Tahoma"/>
                <w:color w:val="000000"/>
                <w:spacing w:val="8"/>
                <w:szCs w:val="16"/>
              </w:rPr>
            </w:pPr>
            <w:r w:rsidRPr="00526882">
              <w:rPr>
                <w:rFonts w:cs="Tahoma"/>
                <w:color w:val="242424"/>
                <w:spacing w:val="8"/>
                <w:szCs w:val="16"/>
              </w:rPr>
              <w:t>Responsible for ensuring that children are supervised and ratios are followed at all times.</w:t>
            </w:r>
          </w:p>
          <w:p w:rsidRPr="00526882" w:rsidR="004775FA" w:rsidP="00526882" w:rsidRDefault="004775FA" w14:paraId="33324974" w14:textId="77777777">
            <w:pPr>
              <w:pStyle w:val="ListParagraph"/>
              <w:widowControl w:val="0"/>
              <w:numPr>
                <w:ilvl w:val="0"/>
                <w:numId w:val="11"/>
              </w:numPr>
              <w:tabs>
                <w:tab w:val="left" w:pos="739"/>
              </w:tabs>
              <w:spacing w:line="278" w:lineRule="exact"/>
              <w:ind w:right="640"/>
              <w:jc w:val="both"/>
              <w:rPr>
                <w:rFonts w:cs="Tahoma"/>
                <w:color w:val="000000"/>
                <w:spacing w:val="8"/>
                <w:szCs w:val="16"/>
              </w:rPr>
            </w:pPr>
            <w:r w:rsidRPr="00526882">
              <w:rPr>
                <w:rFonts w:cs="Tahoma"/>
                <w:color w:val="242424"/>
                <w:spacing w:val="8"/>
                <w:szCs w:val="16"/>
              </w:rPr>
              <w:t>Maintains a positive attitude when working with children and their families, keeping the focus on safety and a</w:t>
            </w:r>
            <w:r w:rsidRPr="00526882">
              <w:rPr>
                <w:rFonts w:cs="Tahoma"/>
                <w:color w:val="242424"/>
                <w:spacing w:val="8"/>
                <w:szCs w:val="16"/>
              </w:rPr>
              <w:br/>
            </w:r>
            <w:r w:rsidRPr="00526882">
              <w:rPr>
                <w:rFonts w:cs="Tahoma"/>
                <w:color w:val="242424"/>
                <w:spacing w:val="8"/>
                <w:szCs w:val="16"/>
              </w:rPr>
              <w:t>comfortable learning environment.</w:t>
            </w:r>
          </w:p>
          <w:p w:rsidRPr="00526882" w:rsidR="004775FA" w:rsidP="00526882" w:rsidRDefault="004775FA" w14:paraId="2B38BAD6" w14:textId="77777777">
            <w:pPr>
              <w:pStyle w:val="ListParagraph"/>
              <w:widowControl w:val="0"/>
              <w:numPr>
                <w:ilvl w:val="0"/>
                <w:numId w:val="11"/>
              </w:numPr>
              <w:tabs>
                <w:tab w:val="left" w:pos="739"/>
              </w:tabs>
              <w:spacing w:line="278" w:lineRule="exact"/>
              <w:jc w:val="both"/>
              <w:rPr>
                <w:rFonts w:cs="Tahoma"/>
                <w:color w:val="000000"/>
                <w:spacing w:val="8"/>
                <w:szCs w:val="16"/>
              </w:rPr>
            </w:pPr>
            <w:r w:rsidRPr="00526882">
              <w:rPr>
                <w:rFonts w:cs="Tahoma"/>
                <w:color w:val="242424"/>
                <w:spacing w:val="8"/>
                <w:szCs w:val="16"/>
              </w:rPr>
              <w:t>Professional demeanor, attendance/punctuality, appearance and hygiene.</w:t>
            </w:r>
          </w:p>
          <w:p w:rsidRPr="00526882" w:rsidR="004775FA" w:rsidP="00526882" w:rsidRDefault="004775FA" w14:paraId="3A647976" w14:textId="77777777">
            <w:pPr>
              <w:pStyle w:val="ListParagraph"/>
              <w:widowControl w:val="0"/>
              <w:numPr>
                <w:ilvl w:val="0"/>
                <w:numId w:val="11"/>
              </w:numPr>
              <w:tabs>
                <w:tab w:val="left" w:pos="730"/>
              </w:tabs>
              <w:spacing w:line="278" w:lineRule="exact"/>
              <w:jc w:val="both"/>
              <w:rPr>
                <w:rFonts w:cs="Tahoma"/>
                <w:color w:val="000000"/>
                <w:spacing w:val="8"/>
                <w:szCs w:val="16"/>
              </w:rPr>
            </w:pPr>
            <w:r w:rsidRPr="00526882">
              <w:rPr>
                <w:rFonts w:cs="Tahoma"/>
                <w:color w:val="242424"/>
                <w:spacing w:val="8"/>
                <w:szCs w:val="16"/>
              </w:rPr>
              <w:t>Ability to negotiate effectively and utilize conflict resolution skills</w:t>
            </w:r>
          </w:p>
          <w:p w:rsidRPr="00526882" w:rsidR="004775FA" w:rsidP="00526882" w:rsidRDefault="004775FA" w14:paraId="3B9475EA" w14:textId="77777777">
            <w:pPr>
              <w:pStyle w:val="ListParagraph"/>
              <w:widowControl w:val="0"/>
              <w:numPr>
                <w:ilvl w:val="0"/>
                <w:numId w:val="11"/>
              </w:numPr>
              <w:tabs>
                <w:tab w:val="left" w:pos="739"/>
              </w:tabs>
              <w:spacing w:line="269" w:lineRule="exact"/>
              <w:jc w:val="both"/>
              <w:rPr>
                <w:rFonts w:cs="Tahoma"/>
                <w:color w:val="000000"/>
                <w:spacing w:val="8"/>
                <w:szCs w:val="16"/>
              </w:rPr>
            </w:pPr>
            <w:r w:rsidRPr="00526882">
              <w:rPr>
                <w:rFonts w:cs="Tahoma"/>
                <w:color w:val="242424"/>
                <w:spacing w:val="8"/>
                <w:szCs w:val="16"/>
              </w:rPr>
              <w:t>Must possess strong intrapersonal, verbal and written skills, and customer service skills.</w:t>
            </w:r>
          </w:p>
          <w:p w:rsidRPr="00526882" w:rsidR="004775FA" w:rsidP="00526882" w:rsidRDefault="004775FA" w14:paraId="497C67E0" w14:textId="77777777">
            <w:pPr>
              <w:pStyle w:val="ListParagraph"/>
              <w:widowControl w:val="0"/>
              <w:numPr>
                <w:ilvl w:val="0"/>
                <w:numId w:val="11"/>
              </w:numPr>
              <w:tabs>
                <w:tab w:val="left" w:pos="734"/>
              </w:tabs>
              <w:spacing w:line="269" w:lineRule="exact"/>
              <w:jc w:val="both"/>
              <w:rPr>
                <w:rFonts w:cs="Tahoma"/>
                <w:color w:val="000000"/>
                <w:spacing w:val="8"/>
                <w:szCs w:val="16"/>
              </w:rPr>
            </w:pPr>
            <w:r w:rsidRPr="00526882">
              <w:rPr>
                <w:rFonts w:cs="Tahoma"/>
                <w:color w:val="242424"/>
                <w:spacing w:val="8"/>
                <w:szCs w:val="16"/>
              </w:rPr>
              <w:t>Occasional evening and weekend work hours; ability to travel to include extended days and overnight stays.</w:t>
            </w:r>
          </w:p>
          <w:p w:rsidRPr="00526882" w:rsidR="004775FA" w:rsidP="00526882" w:rsidRDefault="004775FA" w14:paraId="44A9DC5C" w14:textId="77777777">
            <w:pPr>
              <w:pStyle w:val="ListParagraph"/>
              <w:widowControl w:val="0"/>
              <w:numPr>
                <w:ilvl w:val="0"/>
                <w:numId w:val="11"/>
              </w:numPr>
              <w:tabs>
                <w:tab w:val="left" w:pos="739"/>
              </w:tabs>
              <w:spacing w:line="269" w:lineRule="exact"/>
              <w:ind w:right="460"/>
              <w:jc w:val="both"/>
              <w:rPr>
                <w:rFonts w:cs="Tahoma"/>
                <w:color w:val="000000"/>
                <w:spacing w:val="8"/>
                <w:szCs w:val="16"/>
              </w:rPr>
            </w:pPr>
            <w:r w:rsidRPr="00526882">
              <w:rPr>
                <w:rFonts w:cs="Tahoma"/>
                <w:color w:val="242424"/>
                <w:spacing w:val="8"/>
                <w:szCs w:val="16"/>
              </w:rPr>
              <w:t>Must be able to pass State of WY Division of Criminal Investigation and Department of Family Services Central</w:t>
            </w:r>
            <w:r w:rsidRPr="00526882">
              <w:rPr>
                <w:rFonts w:cs="Tahoma"/>
                <w:color w:val="242424"/>
                <w:spacing w:val="8"/>
                <w:szCs w:val="16"/>
              </w:rPr>
              <w:br/>
            </w:r>
            <w:r w:rsidRPr="00526882">
              <w:rPr>
                <w:rFonts w:cs="Tahoma"/>
                <w:color w:val="242424"/>
                <w:spacing w:val="8"/>
                <w:szCs w:val="16"/>
              </w:rPr>
              <w:t>Registry background checks.</w:t>
            </w:r>
          </w:p>
          <w:p w:rsidRPr="00526882" w:rsidR="004775FA" w:rsidP="00526882" w:rsidRDefault="004775FA" w14:paraId="4377830C" w14:textId="77777777">
            <w:pPr>
              <w:pStyle w:val="ListParagraph"/>
              <w:widowControl w:val="0"/>
              <w:numPr>
                <w:ilvl w:val="0"/>
                <w:numId w:val="11"/>
              </w:numPr>
              <w:tabs>
                <w:tab w:val="left" w:pos="739"/>
              </w:tabs>
              <w:spacing w:line="269" w:lineRule="exact"/>
              <w:jc w:val="both"/>
              <w:rPr>
                <w:rFonts w:cs="Tahoma"/>
                <w:color w:val="000000"/>
                <w:spacing w:val="8"/>
                <w:szCs w:val="16"/>
              </w:rPr>
            </w:pPr>
            <w:r w:rsidRPr="00526882">
              <w:rPr>
                <w:rFonts w:cs="Tahoma"/>
                <w:color w:val="242424"/>
                <w:spacing w:val="8"/>
                <w:szCs w:val="16"/>
              </w:rPr>
              <w:t>Must complete/pass First Aid and CPR course annually.</w:t>
            </w:r>
          </w:p>
          <w:p w:rsidRPr="00526882" w:rsidR="004775FA" w:rsidP="00526882" w:rsidRDefault="004775FA" w14:paraId="5AEB4417" w14:textId="77777777">
            <w:pPr>
              <w:pStyle w:val="ListParagraph"/>
              <w:widowControl w:val="0"/>
              <w:numPr>
                <w:ilvl w:val="0"/>
                <w:numId w:val="11"/>
              </w:numPr>
              <w:tabs>
                <w:tab w:val="left" w:pos="739"/>
              </w:tabs>
              <w:spacing w:line="274" w:lineRule="exact"/>
              <w:jc w:val="both"/>
              <w:rPr>
                <w:rFonts w:cs="Tahoma"/>
                <w:color w:val="000000"/>
                <w:spacing w:val="8"/>
                <w:szCs w:val="16"/>
              </w:rPr>
            </w:pPr>
            <w:r w:rsidRPr="00526882">
              <w:rPr>
                <w:rFonts w:cs="Tahoma"/>
                <w:color w:val="242424"/>
                <w:spacing w:val="8"/>
                <w:szCs w:val="16"/>
              </w:rPr>
              <w:t>Must design and progress in a professional development plan.</w:t>
            </w:r>
          </w:p>
          <w:p w:rsidRPr="00526882" w:rsidR="004775FA" w:rsidP="00526882" w:rsidRDefault="004775FA" w14:paraId="0EA0134E" w14:textId="77777777">
            <w:pPr>
              <w:pStyle w:val="ListParagraph"/>
              <w:widowControl w:val="0"/>
              <w:numPr>
                <w:ilvl w:val="0"/>
                <w:numId w:val="11"/>
              </w:numPr>
              <w:tabs>
                <w:tab w:val="left" w:pos="739"/>
              </w:tabs>
              <w:spacing w:line="274" w:lineRule="exact"/>
              <w:jc w:val="both"/>
              <w:rPr>
                <w:rFonts w:cs="Tahoma"/>
                <w:color w:val="000000"/>
                <w:spacing w:val="8"/>
                <w:szCs w:val="16"/>
              </w:rPr>
            </w:pPr>
            <w:r w:rsidRPr="00526882">
              <w:rPr>
                <w:rFonts w:cs="Tahoma"/>
                <w:color w:val="242424"/>
                <w:spacing w:val="8"/>
                <w:szCs w:val="16"/>
              </w:rPr>
              <w:t>Must complete TB test prior to hire and Physical within 90 days of hire, and complete each annually thereafter.</w:t>
            </w:r>
          </w:p>
          <w:p w:rsidRPr="00526882" w:rsidR="004775FA" w:rsidP="00526882" w:rsidRDefault="004775FA" w14:paraId="2E114EDC" w14:textId="77777777">
            <w:pPr>
              <w:pStyle w:val="ListParagraph"/>
              <w:widowControl w:val="0"/>
              <w:numPr>
                <w:ilvl w:val="0"/>
                <w:numId w:val="11"/>
              </w:numPr>
              <w:tabs>
                <w:tab w:val="left" w:pos="739"/>
              </w:tabs>
              <w:spacing w:line="274" w:lineRule="exact"/>
              <w:jc w:val="both"/>
              <w:rPr>
                <w:rFonts w:cs="Tahoma"/>
                <w:color w:val="000000"/>
                <w:spacing w:val="8"/>
                <w:szCs w:val="16"/>
              </w:rPr>
            </w:pPr>
            <w:r w:rsidRPr="00526882">
              <w:rPr>
                <w:rFonts w:cs="Tahoma"/>
                <w:color w:val="242424"/>
                <w:spacing w:val="8"/>
                <w:szCs w:val="16"/>
              </w:rPr>
              <w:t>Must abide by signed Confidentiality and Ethics Statements.</w:t>
            </w:r>
          </w:p>
          <w:p w:rsidRPr="00526882" w:rsidR="004775FA" w:rsidP="00526882" w:rsidRDefault="004775FA" w14:paraId="690B1840" w14:textId="77777777">
            <w:pPr>
              <w:pStyle w:val="ListParagraph"/>
              <w:widowControl w:val="0"/>
              <w:numPr>
                <w:ilvl w:val="0"/>
                <w:numId w:val="11"/>
              </w:numPr>
              <w:tabs>
                <w:tab w:val="left" w:pos="739"/>
              </w:tabs>
              <w:spacing w:line="274" w:lineRule="exact"/>
              <w:jc w:val="both"/>
              <w:rPr>
                <w:rFonts w:cs="Tahoma"/>
                <w:color w:val="000000"/>
                <w:spacing w:val="8"/>
                <w:szCs w:val="16"/>
              </w:rPr>
            </w:pPr>
            <w:r w:rsidRPr="00526882">
              <w:rPr>
                <w:rFonts w:cs="Tahoma"/>
                <w:color w:val="242424"/>
                <w:spacing w:val="8"/>
                <w:szCs w:val="16"/>
              </w:rPr>
              <w:t>Must assure that program goals are met.</w:t>
            </w:r>
          </w:p>
          <w:p w:rsidRPr="00526882" w:rsidR="004775FA" w:rsidP="00526882" w:rsidRDefault="004775FA" w14:paraId="69AE3048" w14:textId="77777777">
            <w:pPr>
              <w:pStyle w:val="ListParagraph"/>
              <w:widowControl w:val="0"/>
              <w:numPr>
                <w:ilvl w:val="0"/>
                <w:numId w:val="11"/>
              </w:numPr>
              <w:tabs>
                <w:tab w:val="left" w:pos="744"/>
              </w:tabs>
              <w:spacing w:line="274" w:lineRule="exact"/>
              <w:jc w:val="both"/>
              <w:rPr>
                <w:rFonts w:cs="Tahoma"/>
                <w:color w:val="000000"/>
                <w:spacing w:val="8"/>
                <w:szCs w:val="16"/>
              </w:rPr>
            </w:pPr>
            <w:r w:rsidRPr="00526882">
              <w:rPr>
                <w:rFonts w:cs="Tahoma"/>
                <w:color w:val="242424"/>
                <w:spacing w:val="8"/>
                <w:szCs w:val="16"/>
              </w:rPr>
              <w:t>Must perform duties with minimal supervision.</w:t>
            </w:r>
          </w:p>
          <w:p w:rsidRPr="00526882" w:rsidR="004775FA" w:rsidP="00526882" w:rsidRDefault="004775FA" w14:paraId="5A7F1C9C" w14:textId="77777777">
            <w:pPr>
              <w:pStyle w:val="ListParagraph"/>
              <w:widowControl w:val="0"/>
              <w:numPr>
                <w:ilvl w:val="0"/>
                <w:numId w:val="11"/>
              </w:numPr>
              <w:tabs>
                <w:tab w:val="left" w:pos="739"/>
              </w:tabs>
              <w:spacing w:line="274" w:lineRule="exact"/>
              <w:ind w:right="200"/>
              <w:jc w:val="both"/>
              <w:rPr>
                <w:rFonts w:cs="Tahoma"/>
                <w:color w:val="000000"/>
                <w:spacing w:val="8"/>
                <w:szCs w:val="16"/>
              </w:rPr>
            </w:pPr>
            <w:r w:rsidRPr="00526882">
              <w:rPr>
                <w:rFonts w:cs="Tahoma"/>
                <w:color w:val="242424"/>
                <w:spacing w:val="8"/>
                <w:szCs w:val="16"/>
              </w:rPr>
              <w:t>Must comply with CALC Personnel Policies, Head Start Program Performance Standards, the Head Start Act, local.</w:t>
            </w:r>
            <w:r w:rsidRPr="00526882">
              <w:rPr>
                <w:rFonts w:cs="Tahoma"/>
                <w:color w:val="242424"/>
                <w:spacing w:val="8"/>
                <w:szCs w:val="16"/>
              </w:rPr>
              <w:br/>
            </w:r>
            <w:r w:rsidRPr="00526882">
              <w:rPr>
                <w:rFonts w:cs="Tahoma"/>
                <w:color w:val="242424"/>
                <w:spacing w:val="8"/>
                <w:szCs w:val="16"/>
              </w:rPr>
              <w:t>State, and Federal rules and regulations.</w:t>
            </w:r>
          </w:p>
          <w:p w:rsidRPr="00526882" w:rsidR="004775FA" w:rsidP="00526882" w:rsidRDefault="004775FA" w14:paraId="5979806F" w14:textId="77777777">
            <w:pPr>
              <w:pStyle w:val="ListParagraph"/>
              <w:widowControl w:val="0"/>
              <w:numPr>
                <w:ilvl w:val="0"/>
                <w:numId w:val="11"/>
              </w:numPr>
              <w:tabs>
                <w:tab w:val="left" w:pos="739"/>
              </w:tabs>
              <w:spacing w:line="274" w:lineRule="exact"/>
              <w:jc w:val="both"/>
              <w:rPr>
                <w:rFonts w:cs="Tahoma"/>
                <w:color w:val="000000"/>
                <w:spacing w:val="8"/>
                <w:szCs w:val="16"/>
              </w:rPr>
            </w:pPr>
            <w:r w:rsidRPr="00526882">
              <w:rPr>
                <w:rFonts w:cs="Tahoma"/>
                <w:color w:val="242424"/>
                <w:spacing w:val="8"/>
                <w:szCs w:val="16"/>
              </w:rPr>
              <w:t>Must participate in meetings and trainings (including mandatory training periods).</w:t>
            </w:r>
          </w:p>
          <w:p w:rsidRPr="00526882" w:rsidR="004775FA" w:rsidP="00526882" w:rsidRDefault="004775FA" w14:paraId="25411484" w14:textId="77777777">
            <w:pPr>
              <w:pStyle w:val="ListParagraph"/>
              <w:widowControl w:val="0"/>
              <w:numPr>
                <w:ilvl w:val="0"/>
                <w:numId w:val="11"/>
              </w:numPr>
              <w:tabs>
                <w:tab w:val="left" w:pos="734"/>
              </w:tabs>
              <w:spacing w:line="274" w:lineRule="exact"/>
              <w:jc w:val="both"/>
              <w:rPr>
                <w:rFonts w:cs="Tahoma"/>
                <w:color w:val="000000"/>
                <w:spacing w:val="8"/>
                <w:szCs w:val="16"/>
              </w:rPr>
            </w:pPr>
            <w:r w:rsidRPr="00526882">
              <w:rPr>
                <w:rFonts w:cs="Tahoma"/>
                <w:color w:val="242424"/>
                <w:spacing w:val="8"/>
                <w:szCs w:val="16"/>
              </w:rPr>
              <w:t>Must maintain a valid driver's license and be insurable by CALC insurance provider.</w:t>
            </w:r>
          </w:p>
          <w:p w:rsidRPr="005313F2" w:rsidR="00FD05A2" w:rsidP="004775FA" w:rsidRDefault="00FD05A2" w14:paraId="4CBCDEE6" w14:textId="77777777">
            <w:pPr>
              <w:pStyle w:val="RequirementsList"/>
              <w:numPr>
                <w:ilvl w:val="0"/>
                <w:numId w:val="0"/>
              </w:numPr>
              <w:spacing w:before="0" w:after="0" w:line="240" w:lineRule="auto"/>
              <w:ind w:left="288" w:hanging="288"/>
            </w:pPr>
          </w:p>
        </w:tc>
      </w:tr>
      <w:tr w:rsidRPr="002A733C" w:rsidR="00E863B3" w:rsidTr="6072BC4E" w14:paraId="24487DEA" w14:textId="77777777">
        <w:trPr>
          <w:trHeight w:val="318"/>
          <w:jc w:val="center"/>
        </w:trPr>
        <w:tc>
          <w:tcPr>
            <w:tcW w:w="10395" w:type="dxa"/>
            <w:gridSpan w:val="9"/>
            <w:tcBorders>
              <w:top w:val="single" w:color="C0C0C0" w:sz="4" w:space="0"/>
              <w:left w:val="single" w:color="C0C0C0" w:sz="4" w:space="0"/>
              <w:bottom w:val="single" w:color="C0C0C0" w:sz="4" w:space="0"/>
              <w:right w:val="single" w:color="C0C0C0" w:sz="4" w:space="0"/>
            </w:tcBorders>
            <w:shd w:val="clear" w:color="auto" w:fill="E6E6E6"/>
            <w:tcMar/>
            <w:vAlign w:val="center"/>
          </w:tcPr>
          <w:p w:rsidRPr="00C65ECB" w:rsidR="00E863B3" w:rsidP="00C65ECB" w:rsidRDefault="00E863B3" w14:paraId="53F2CA52" w14:textId="77777777">
            <w:pPr>
              <w:pStyle w:val="Heading2"/>
            </w:pPr>
            <w:r w:rsidRPr="00C65ECB">
              <w:t>Administrative Approval</w:t>
            </w:r>
          </w:p>
        </w:tc>
      </w:tr>
      <w:tr w:rsidRPr="002A733C" w:rsidR="00E863B3" w:rsidTr="6072BC4E" w14:paraId="49EAFBB1" w14:textId="77777777">
        <w:trPr>
          <w:trHeight w:val="516"/>
          <w:jc w:val="center"/>
        </w:trPr>
        <w:tc>
          <w:tcPr>
            <w:tcW w:w="1440" w:type="dxa"/>
            <w:gridSpan w:val="2"/>
            <w:tcBorders>
              <w:top w:val="single" w:color="C0C0C0" w:sz="4" w:space="0"/>
              <w:left w:val="single" w:color="C0C0C0" w:sz="4" w:space="0"/>
              <w:bottom w:val="single" w:color="C0C0C0" w:sz="4" w:space="0"/>
            </w:tcBorders>
            <w:tcMar/>
            <w:vAlign w:val="center"/>
          </w:tcPr>
          <w:p w:rsidR="00E863B3" w:rsidP="00DF7262" w:rsidRDefault="007B1B73" w14:paraId="0C13307C" w14:textId="77777777">
            <w:pPr>
              <w:pStyle w:val="AllCaps"/>
            </w:pPr>
            <w:r>
              <w:t>Approved by</w:t>
            </w:r>
          </w:p>
        </w:tc>
        <w:tc>
          <w:tcPr>
            <w:tcW w:w="5130" w:type="dxa"/>
            <w:gridSpan w:val="4"/>
            <w:tcBorders>
              <w:top w:val="single" w:color="C0C0C0" w:sz="4" w:space="0"/>
              <w:bottom w:val="single" w:color="C0C0C0" w:sz="4" w:space="0"/>
            </w:tcBorders>
            <w:tcMar/>
            <w:vAlign w:val="center"/>
          </w:tcPr>
          <w:p w:rsidR="00E863B3" w:rsidP="00D87A4E" w:rsidRDefault="00E863B3" w14:paraId="5737BA8B" w14:textId="77777777"/>
        </w:tc>
        <w:tc>
          <w:tcPr>
            <w:tcW w:w="630" w:type="dxa"/>
            <w:gridSpan w:val="2"/>
            <w:tcBorders>
              <w:top w:val="single" w:color="C0C0C0" w:sz="4" w:space="0"/>
              <w:bottom w:val="single" w:color="C0C0C0" w:sz="4" w:space="0"/>
            </w:tcBorders>
            <w:tcMar/>
            <w:vAlign w:val="center"/>
          </w:tcPr>
          <w:p w:rsidR="00E863B3" w:rsidP="00DF7262" w:rsidRDefault="007B1B73" w14:paraId="0FFC5ADD" w14:textId="77777777">
            <w:pPr>
              <w:pStyle w:val="Italics"/>
            </w:pPr>
            <w:r>
              <w:t>Date</w:t>
            </w:r>
          </w:p>
        </w:tc>
        <w:tc>
          <w:tcPr>
            <w:tcW w:w="3195" w:type="dxa"/>
            <w:tcBorders>
              <w:top w:val="single" w:color="C0C0C0" w:sz="4" w:space="0"/>
              <w:bottom w:val="single" w:color="C0C0C0" w:sz="4" w:space="0"/>
              <w:right w:val="single" w:color="C0C0C0" w:sz="4" w:space="0"/>
            </w:tcBorders>
            <w:tcMar/>
            <w:vAlign w:val="center"/>
          </w:tcPr>
          <w:p w:rsidR="00E863B3" w:rsidP="00DF7262" w:rsidRDefault="00E863B3" w14:paraId="5F368722" w14:textId="77777777"/>
        </w:tc>
      </w:tr>
      <w:tr w:rsidRPr="00C65ECB" w:rsidR="007B1B73" w:rsidTr="6072BC4E" w14:paraId="1B513F89" w14:textId="77777777">
        <w:trPr>
          <w:trHeight w:val="318"/>
          <w:jc w:val="center"/>
        </w:trPr>
        <w:tc>
          <w:tcPr>
            <w:tcW w:w="10395" w:type="dxa"/>
            <w:gridSpan w:val="9"/>
            <w:tcBorders>
              <w:top w:val="single" w:color="C0C0C0" w:sz="4" w:space="0"/>
              <w:left w:val="single" w:color="C0C0C0" w:sz="4" w:space="0"/>
              <w:bottom w:val="single" w:color="C0C0C0" w:sz="4" w:space="0"/>
              <w:right w:val="single" w:color="C0C0C0" w:sz="4" w:space="0"/>
            </w:tcBorders>
            <w:shd w:val="clear" w:color="auto" w:fill="E6E6E6"/>
            <w:tcMar/>
            <w:vAlign w:val="center"/>
          </w:tcPr>
          <w:p w:rsidRPr="00C65ECB" w:rsidR="007B1B73" w:rsidP="00C65ECB" w:rsidRDefault="007B1B73" w14:paraId="56C6950F" w14:textId="77777777">
            <w:pPr>
              <w:pStyle w:val="Heading2"/>
            </w:pPr>
            <w:r w:rsidRPr="00C65ECB">
              <w:t>Board Approval</w:t>
            </w:r>
          </w:p>
        </w:tc>
      </w:tr>
      <w:tr w:rsidR="007B1B73" w:rsidTr="6072BC4E" w14:paraId="029F8EF8" w14:textId="77777777">
        <w:trPr>
          <w:trHeight w:val="516"/>
          <w:jc w:val="center"/>
        </w:trPr>
        <w:tc>
          <w:tcPr>
            <w:tcW w:w="1418" w:type="dxa"/>
            <w:tcBorders>
              <w:top w:val="single" w:color="C0C0C0" w:sz="4" w:space="0"/>
              <w:left w:val="single" w:color="C0C0C0" w:sz="4" w:space="0"/>
              <w:bottom w:val="single" w:color="C0C0C0" w:sz="4" w:space="0"/>
            </w:tcBorders>
            <w:tcMar/>
            <w:vAlign w:val="center"/>
          </w:tcPr>
          <w:p w:rsidR="007B1B73" w:rsidP="007B1B73" w:rsidRDefault="007B1B73" w14:paraId="16FF3181" w14:textId="77777777">
            <w:pPr>
              <w:pStyle w:val="AllCaps"/>
            </w:pPr>
            <w:r>
              <w:t>Approved by</w:t>
            </w:r>
          </w:p>
        </w:tc>
        <w:tc>
          <w:tcPr>
            <w:tcW w:w="5130" w:type="dxa"/>
            <w:gridSpan w:val="4"/>
            <w:tcBorders>
              <w:top w:val="single" w:color="C0C0C0" w:sz="4" w:space="0"/>
              <w:bottom w:val="single" w:color="C0C0C0" w:sz="4" w:space="0"/>
            </w:tcBorders>
            <w:tcMar/>
            <w:vAlign w:val="center"/>
          </w:tcPr>
          <w:p w:rsidR="007B1B73" w:rsidP="00941E41" w:rsidRDefault="007B1B73" w14:paraId="571AE752" w14:textId="77777777"/>
        </w:tc>
        <w:tc>
          <w:tcPr>
            <w:tcW w:w="630" w:type="dxa"/>
            <w:gridSpan w:val="2"/>
            <w:tcBorders>
              <w:top w:val="single" w:color="C0C0C0" w:sz="4" w:space="0"/>
              <w:bottom w:val="single" w:color="C0C0C0" w:sz="4" w:space="0"/>
            </w:tcBorders>
            <w:tcMar/>
            <w:vAlign w:val="center"/>
          </w:tcPr>
          <w:p w:rsidR="007B1B73" w:rsidP="007B1B73" w:rsidRDefault="007B1B73" w14:paraId="3E291D3D" w14:textId="77777777">
            <w:pPr>
              <w:pStyle w:val="Italics"/>
            </w:pPr>
            <w:r>
              <w:t>Date</w:t>
            </w:r>
          </w:p>
        </w:tc>
        <w:tc>
          <w:tcPr>
            <w:tcW w:w="3217" w:type="dxa"/>
            <w:gridSpan w:val="2"/>
            <w:tcBorders>
              <w:top w:val="single" w:color="C0C0C0" w:sz="4" w:space="0"/>
              <w:bottom w:val="single" w:color="C0C0C0" w:sz="4" w:space="0"/>
              <w:right w:val="single" w:color="C0C0C0" w:sz="4" w:space="0"/>
            </w:tcBorders>
            <w:tcMar/>
            <w:vAlign w:val="center"/>
          </w:tcPr>
          <w:p w:rsidR="007B1B73" w:rsidP="007B1B73" w:rsidRDefault="007B1B73" w14:paraId="4A538EF1" w14:textId="77777777"/>
        </w:tc>
      </w:tr>
    </w:tbl>
    <w:p w:rsidRPr="002A733C" w:rsidR="007B1B73" w:rsidP="007B1B73" w:rsidRDefault="007B1B73" w14:paraId="3E3C6449" w14:textId="77777777"/>
    <w:sectPr w:rsidRPr="002A733C" w:rsidR="007B1B73" w:rsidSect="000F5CCA">
      <w:footerReference w:type="default" r:id="rId9"/>
      <w:type w:val="continuous"/>
      <w:pgSz w:w="12240" w:h="15840" w:orient="portrait"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CD5" w:rsidRDefault="008A7CD5" w14:paraId="30A871C4" w14:textId="77777777">
      <w:r>
        <w:separator/>
      </w:r>
    </w:p>
  </w:endnote>
  <w:endnote w:type="continuationSeparator" w:id="0">
    <w:p w:rsidR="008A7CD5" w:rsidRDefault="008A7CD5" w14:paraId="1C2A09F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045" w:rsidP="003D7151" w:rsidRDefault="00FD6045" w14:paraId="3B1CA6AE"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5B618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CD5" w:rsidRDefault="008A7CD5" w14:paraId="59AA9C6F" w14:textId="77777777">
      <w:r>
        <w:separator/>
      </w:r>
    </w:p>
  </w:footnote>
  <w:footnote w:type="continuationSeparator" w:id="0">
    <w:p w:rsidR="008A7CD5" w:rsidRDefault="008A7CD5" w14:paraId="164E998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157D"/>
    <w:multiLevelType w:val="hybridMultilevel"/>
    <w:tmpl w:val="3C1685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81937D1"/>
    <w:multiLevelType w:val="hybridMultilevel"/>
    <w:tmpl w:val="9D3EE836"/>
    <w:lvl w:ilvl="0" w:tplc="04090001">
      <w:start w:val="1"/>
      <w:numFmt w:val="bullet"/>
      <w:lvlText w:val=""/>
      <w:lvlJc w:val="left"/>
      <w:pPr>
        <w:ind w:left="720" w:hanging="360"/>
      </w:pPr>
      <w:rPr>
        <w:rFonts w:hint="default" w:ascii="Symbol" w:hAnsi="Symbol"/>
      </w:rPr>
    </w:lvl>
    <w:lvl w:ilvl="1" w:tplc="93465870">
      <w:numFmt w:val="bullet"/>
      <w:lvlText w:val="—"/>
      <w:lvlJc w:val="left"/>
      <w:pPr>
        <w:ind w:left="1440" w:hanging="360"/>
      </w:pPr>
      <w:rPr>
        <w:rFonts w:hint="default" w:ascii="Tahoma" w:hAnsi="Tahoma" w:eastAsia="Times New Roman" w:cs="Tahoma"/>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C11369D"/>
    <w:multiLevelType w:val="hybridMultilevel"/>
    <w:tmpl w:val="AA4835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hint="default" w:ascii="Symbol" w:hAnsi="Symbol"/>
        <w:b/>
        <w:i w:val="0"/>
        <w:color w:val="808080"/>
        <w:sz w:val="20"/>
        <w:szCs w:val="20"/>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BAB2F2C"/>
    <w:multiLevelType w:val="hybridMultilevel"/>
    <w:tmpl w:val="EB362C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C24575E"/>
    <w:multiLevelType w:val="hybridMultilevel"/>
    <w:tmpl w:val="03D0BA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1A448B9"/>
    <w:multiLevelType w:val="hybridMultilevel"/>
    <w:tmpl w:val="3EFCC3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87537A2"/>
    <w:multiLevelType w:val="hybridMultilevel"/>
    <w:tmpl w:val="0D42056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BB12BCF"/>
    <w:multiLevelType w:val="hybridMultilevel"/>
    <w:tmpl w:val="BFB4DB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62669D7"/>
    <w:multiLevelType w:val="hybridMultilevel"/>
    <w:tmpl w:val="50B49F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FF40B93"/>
    <w:multiLevelType w:val="hybridMultilevel"/>
    <w:tmpl w:val="D70ED3CA"/>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0"/>
  </w:num>
  <w:num w:numId="3">
    <w:abstractNumId w:val="7"/>
  </w:num>
  <w:num w:numId="4">
    <w:abstractNumId w:val="1"/>
  </w:num>
  <w:num w:numId="5">
    <w:abstractNumId w:val="6"/>
  </w:num>
  <w:num w:numId="6">
    <w:abstractNumId w:val="0"/>
  </w:num>
  <w:num w:numId="7">
    <w:abstractNumId w:val="9"/>
  </w:num>
  <w:num w:numId="8">
    <w:abstractNumId w:val="2"/>
  </w:num>
  <w:num w:numId="9">
    <w:abstractNumId w:val="8"/>
  </w:num>
  <w:num w:numId="10">
    <w:abstractNumId w:val="5"/>
  </w:num>
  <w:num w:numId="11">
    <w:abstractNumId w:val="4"/>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CD"/>
    <w:rsid w:val="00003B0E"/>
    <w:rsid w:val="000071F7"/>
    <w:rsid w:val="00011D05"/>
    <w:rsid w:val="00013085"/>
    <w:rsid w:val="00022A21"/>
    <w:rsid w:val="0002798A"/>
    <w:rsid w:val="00052777"/>
    <w:rsid w:val="00055F46"/>
    <w:rsid w:val="000648FB"/>
    <w:rsid w:val="00080132"/>
    <w:rsid w:val="00083002"/>
    <w:rsid w:val="00087B85"/>
    <w:rsid w:val="0009083A"/>
    <w:rsid w:val="000948D9"/>
    <w:rsid w:val="000957C7"/>
    <w:rsid w:val="000A01F1"/>
    <w:rsid w:val="000C1163"/>
    <w:rsid w:val="000C6DC1"/>
    <w:rsid w:val="000D0128"/>
    <w:rsid w:val="000D2539"/>
    <w:rsid w:val="000E040C"/>
    <w:rsid w:val="000F2DF4"/>
    <w:rsid w:val="000F5CCA"/>
    <w:rsid w:val="000F6783"/>
    <w:rsid w:val="00101CD9"/>
    <w:rsid w:val="001059A0"/>
    <w:rsid w:val="00106E29"/>
    <w:rsid w:val="00111234"/>
    <w:rsid w:val="00120C95"/>
    <w:rsid w:val="0014663E"/>
    <w:rsid w:val="00173446"/>
    <w:rsid w:val="00180664"/>
    <w:rsid w:val="00185BA5"/>
    <w:rsid w:val="001949E0"/>
    <w:rsid w:val="00195009"/>
    <w:rsid w:val="0019779B"/>
    <w:rsid w:val="001C2F93"/>
    <w:rsid w:val="001C3A63"/>
    <w:rsid w:val="001C49B8"/>
    <w:rsid w:val="001C7A3F"/>
    <w:rsid w:val="001D4F86"/>
    <w:rsid w:val="001E15ED"/>
    <w:rsid w:val="00212276"/>
    <w:rsid w:val="002317DC"/>
    <w:rsid w:val="0023351D"/>
    <w:rsid w:val="0024244D"/>
    <w:rsid w:val="0024254E"/>
    <w:rsid w:val="00250014"/>
    <w:rsid w:val="002541FB"/>
    <w:rsid w:val="00254D4B"/>
    <w:rsid w:val="00255F18"/>
    <w:rsid w:val="00260D68"/>
    <w:rsid w:val="00261089"/>
    <w:rsid w:val="00270C40"/>
    <w:rsid w:val="00275BB5"/>
    <w:rsid w:val="00277B10"/>
    <w:rsid w:val="00286F6A"/>
    <w:rsid w:val="00291C8C"/>
    <w:rsid w:val="00293371"/>
    <w:rsid w:val="00296DA9"/>
    <w:rsid w:val="002A1ECE"/>
    <w:rsid w:val="002A2510"/>
    <w:rsid w:val="002A733C"/>
    <w:rsid w:val="002B4D1D"/>
    <w:rsid w:val="002C10B1"/>
    <w:rsid w:val="002C3208"/>
    <w:rsid w:val="002C4248"/>
    <w:rsid w:val="002D222A"/>
    <w:rsid w:val="002D486E"/>
    <w:rsid w:val="002E043D"/>
    <w:rsid w:val="002E142D"/>
    <w:rsid w:val="003076FD"/>
    <w:rsid w:val="00310D14"/>
    <w:rsid w:val="003149CC"/>
    <w:rsid w:val="00317005"/>
    <w:rsid w:val="00335259"/>
    <w:rsid w:val="0035021D"/>
    <w:rsid w:val="00350DD3"/>
    <w:rsid w:val="00351D57"/>
    <w:rsid w:val="003812AF"/>
    <w:rsid w:val="003929F1"/>
    <w:rsid w:val="00393487"/>
    <w:rsid w:val="003A1B63"/>
    <w:rsid w:val="003A41A1"/>
    <w:rsid w:val="003B2326"/>
    <w:rsid w:val="003B419D"/>
    <w:rsid w:val="003C5557"/>
    <w:rsid w:val="003D6C0A"/>
    <w:rsid w:val="003D7151"/>
    <w:rsid w:val="003D71E0"/>
    <w:rsid w:val="003E0700"/>
    <w:rsid w:val="003E4A9F"/>
    <w:rsid w:val="003F1D46"/>
    <w:rsid w:val="003F4314"/>
    <w:rsid w:val="0043188E"/>
    <w:rsid w:val="00437ED0"/>
    <w:rsid w:val="00440CD8"/>
    <w:rsid w:val="00443837"/>
    <w:rsid w:val="0044527E"/>
    <w:rsid w:val="00445CF2"/>
    <w:rsid w:val="00450F66"/>
    <w:rsid w:val="00452B48"/>
    <w:rsid w:val="00461739"/>
    <w:rsid w:val="00461CB1"/>
    <w:rsid w:val="00467865"/>
    <w:rsid w:val="004775FA"/>
    <w:rsid w:val="00483380"/>
    <w:rsid w:val="0048685F"/>
    <w:rsid w:val="004A0FF2"/>
    <w:rsid w:val="004A1437"/>
    <w:rsid w:val="004A365C"/>
    <w:rsid w:val="004A4198"/>
    <w:rsid w:val="004A54EA"/>
    <w:rsid w:val="004A7FA6"/>
    <w:rsid w:val="004B0578"/>
    <w:rsid w:val="004C0FF6"/>
    <w:rsid w:val="004C2FEE"/>
    <w:rsid w:val="004D0D2D"/>
    <w:rsid w:val="004E34C6"/>
    <w:rsid w:val="004F62AD"/>
    <w:rsid w:val="004F7E72"/>
    <w:rsid w:val="00501AE8"/>
    <w:rsid w:val="00504B65"/>
    <w:rsid w:val="005114CE"/>
    <w:rsid w:val="005133E7"/>
    <w:rsid w:val="0052122B"/>
    <w:rsid w:val="00526882"/>
    <w:rsid w:val="00526A09"/>
    <w:rsid w:val="005313F2"/>
    <w:rsid w:val="00532CA6"/>
    <w:rsid w:val="0053799A"/>
    <w:rsid w:val="00542885"/>
    <w:rsid w:val="00546060"/>
    <w:rsid w:val="005557F6"/>
    <w:rsid w:val="005575BA"/>
    <w:rsid w:val="00557CD3"/>
    <w:rsid w:val="00563778"/>
    <w:rsid w:val="00573730"/>
    <w:rsid w:val="00580A0D"/>
    <w:rsid w:val="005820BC"/>
    <w:rsid w:val="005B4AE2"/>
    <w:rsid w:val="005B4F6F"/>
    <w:rsid w:val="005B6182"/>
    <w:rsid w:val="005C0AE4"/>
    <w:rsid w:val="005C3D49"/>
    <w:rsid w:val="005E3C21"/>
    <w:rsid w:val="005E63CC"/>
    <w:rsid w:val="005F5F74"/>
    <w:rsid w:val="005F6E87"/>
    <w:rsid w:val="00613129"/>
    <w:rsid w:val="00617C65"/>
    <w:rsid w:val="00670F67"/>
    <w:rsid w:val="00682C69"/>
    <w:rsid w:val="00682E1A"/>
    <w:rsid w:val="00694740"/>
    <w:rsid w:val="006961F8"/>
    <w:rsid w:val="006D11C6"/>
    <w:rsid w:val="006D2635"/>
    <w:rsid w:val="006D779C"/>
    <w:rsid w:val="006E4F63"/>
    <w:rsid w:val="006E729E"/>
    <w:rsid w:val="00701002"/>
    <w:rsid w:val="00702147"/>
    <w:rsid w:val="00720473"/>
    <w:rsid w:val="007229D0"/>
    <w:rsid w:val="00744D89"/>
    <w:rsid w:val="007602AC"/>
    <w:rsid w:val="007653EE"/>
    <w:rsid w:val="007657EF"/>
    <w:rsid w:val="00774B67"/>
    <w:rsid w:val="007820CC"/>
    <w:rsid w:val="00793AC6"/>
    <w:rsid w:val="007A3CCE"/>
    <w:rsid w:val="007A48AA"/>
    <w:rsid w:val="007A71DE"/>
    <w:rsid w:val="007B1361"/>
    <w:rsid w:val="007B199B"/>
    <w:rsid w:val="007B19D6"/>
    <w:rsid w:val="007B1B73"/>
    <w:rsid w:val="007B6119"/>
    <w:rsid w:val="007B7089"/>
    <w:rsid w:val="007C1DA0"/>
    <w:rsid w:val="007E1872"/>
    <w:rsid w:val="007E2A15"/>
    <w:rsid w:val="007E56C4"/>
    <w:rsid w:val="00806AA6"/>
    <w:rsid w:val="008107D6"/>
    <w:rsid w:val="00812DF9"/>
    <w:rsid w:val="00813D0D"/>
    <w:rsid w:val="00841645"/>
    <w:rsid w:val="0084644A"/>
    <w:rsid w:val="0085295E"/>
    <w:rsid w:val="00852EC6"/>
    <w:rsid w:val="00855B2A"/>
    <w:rsid w:val="00872F33"/>
    <w:rsid w:val="0088782D"/>
    <w:rsid w:val="008918C2"/>
    <w:rsid w:val="008946CD"/>
    <w:rsid w:val="008A0543"/>
    <w:rsid w:val="008A45F2"/>
    <w:rsid w:val="008A7CD5"/>
    <w:rsid w:val="008B24BB"/>
    <w:rsid w:val="008B57DD"/>
    <w:rsid w:val="008B7081"/>
    <w:rsid w:val="008C3AA5"/>
    <w:rsid w:val="008C5CCC"/>
    <w:rsid w:val="008C7FE1"/>
    <w:rsid w:val="008D40FF"/>
    <w:rsid w:val="008E5CD9"/>
    <w:rsid w:val="00902964"/>
    <w:rsid w:val="009126F8"/>
    <w:rsid w:val="00913C84"/>
    <w:rsid w:val="0093428F"/>
    <w:rsid w:val="00941E41"/>
    <w:rsid w:val="0094790F"/>
    <w:rsid w:val="00952DA9"/>
    <w:rsid w:val="00966B90"/>
    <w:rsid w:val="009737B7"/>
    <w:rsid w:val="009802C4"/>
    <w:rsid w:val="00982679"/>
    <w:rsid w:val="009973A4"/>
    <w:rsid w:val="009976D9"/>
    <w:rsid w:val="00997A3E"/>
    <w:rsid w:val="009A4EA3"/>
    <w:rsid w:val="009A55DC"/>
    <w:rsid w:val="009A66CD"/>
    <w:rsid w:val="009C220D"/>
    <w:rsid w:val="009E4CDE"/>
    <w:rsid w:val="00A14574"/>
    <w:rsid w:val="00A211B2"/>
    <w:rsid w:val="00A22C33"/>
    <w:rsid w:val="00A2727E"/>
    <w:rsid w:val="00A27C85"/>
    <w:rsid w:val="00A35524"/>
    <w:rsid w:val="00A74F99"/>
    <w:rsid w:val="00A82BA3"/>
    <w:rsid w:val="00A94ACC"/>
    <w:rsid w:val="00A958B7"/>
    <w:rsid w:val="00AB306E"/>
    <w:rsid w:val="00AB618C"/>
    <w:rsid w:val="00AD0AD2"/>
    <w:rsid w:val="00AE6FA4"/>
    <w:rsid w:val="00B03907"/>
    <w:rsid w:val="00B11811"/>
    <w:rsid w:val="00B1249A"/>
    <w:rsid w:val="00B213DD"/>
    <w:rsid w:val="00B21B86"/>
    <w:rsid w:val="00B302E3"/>
    <w:rsid w:val="00B311E1"/>
    <w:rsid w:val="00B4735C"/>
    <w:rsid w:val="00B578D8"/>
    <w:rsid w:val="00B64283"/>
    <w:rsid w:val="00B7359A"/>
    <w:rsid w:val="00B81EDE"/>
    <w:rsid w:val="00B90EC2"/>
    <w:rsid w:val="00BA268F"/>
    <w:rsid w:val="00BC323C"/>
    <w:rsid w:val="00BC6A68"/>
    <w:rsid w:val="00BE6662"/>
    <w:rsid w:val="00BF05D6"/>
    <w:rsid w:val="00BF6D7B"/>
    <w:rsid w:val="00C079CA"/>
    <w:rsid w:val="00C202F2"/>
    <w:rsid w:val="00C5330F"/>
    <w:rsid w:val="00C65ECB"/>
    <w:rsid w:val="00C67741"/>
    <w:rsid w:val="00C74647"/>
    <w:rsid w:val="00C746AB"/>
    <w:rsid w:val="00C76039"/>
    <w:rsid w:val="00C76480"/>
    <w:rsid w:val="00C7727B"/>
    <w:rsid w:val="00C80AD2"/>
    <w:rsid w:val="00C8353D"/>
    <w:rsid w:val="00C92FD6"/>
    <w:rsid w:val="00CA28E6"/>
    <w:rsid w:val="00CC2101"/>
    <w:rsid w:val="00CD247C"/>
    <w:rsid w:val="00CF005A"/>
    <w:rsid w:val="00D03A13"/>
    <w:rsid w:val="00D04E26"/>
    <w:rsid w:val="00D1338F"/>
    <w:rsid w:val="00D14E73"/>
    <w:rsid w:val="00D1787A"/>
    <w:rsid w:val="00D2546C"/>
    <w:rsid w:val="00D4274D"/>
    <w:rsid w:val="00D536EB"/>
    <w:rsid w:val="00D5513D"/>
    <w:rsid w:val="00D6155E"/>
    <w:rsid w:val="00D65584"/>
    <w:rsid w:val="00D71EBE"/>
    <w:rsid w:val="00D71FAD"/>
    <w:rsid w:val="00D83DCC"/>
    <w:rsid w:val="00D85605"/>
    <w:rsid w:val="00D85FCF"/>
    <w:rsid w:val="00D87A4E"/>
    <w:rsid w:val="00D90A75"/>
    <w:rsid w:val="00DA4B5C"/>
    <w:rsid w:val="00DA6431"/>
    <w:rsid w:val="00DC47A2"/>
    <w:rsid w:val="00DD295F"/>
    <w:rsid w:val="00DE1551"/>
    <w:rsid w:val="00DE7FB7"/>
    <w:rsid w:val="00DF7262"/>
    <w:rsid w:val="00E00905"/>
    <w:rsid w:val="00E057DA"/>
    <w:rsid w:val="00E06319"/>
    <w:rsid w:val="00E129A0"/>
    <w:rsid w:val="00E20DDA"/>
    <w:rsid w:val="00E2324F"/>
    <w:rsid w:val="00E32A8B"/>
    <w:rsid w:val="00E34189"/>
    <w:rsid w:val="00E36054"/>
    <w:rsid w:val="00E37E7B"/>
    <w:rsid w:val="00E4288F"/>
    <w:rsid w:val="00E46272"/>
    <w:rsid w:val="00E46E04"/>
    <w:rsid w:val="00E57169"/>
    <w:rsid w:val="00E65C0C"/>
    <w:rsid w:val="00E8034C"/>
    <w:rsid w:val="00E863B3"/>
    <w:rsid w:val="00E87396"/>
    <w:rsid w:val="00EB478A"/>
    <w:rsid w:val="00EC00D9"/>
    <w:rsid w:val="00EC42A3"/>
    <w:rsid w:val="00EE072A"/>
    <w:rsid w:val="00EE20B6"/>
    <w:rsid w:val="00EE3592"/>
    <w:rsid w:val="00F02A61"/>
    <w:rsid w:val="00F217D5"/>
    <w:rsid w:val="00F40ED2"/>
    <w:rsid w:val="00F416FF"/>
    <w:rsid w:val="00F6320C"/>
    <w:rsid w:val="00F7313A"/>
    <w:rsid w:val="00F80577"/>
    <w:rsid w:val="00F820B5"/>
    <w:rsid w:val="00F83033"/>
    <w:rsid w:val="00F94B72"/>
    <w:rsid w:val="00F966AA"/>
    <w:rsid w:val="00FA6F86"/>
    <w:rsid w:val="00FB538F"/>
    <w:rsid w:val="00FC3071"/>
    <w:rsid w:val="00FD05A2"/>
    <w:rsid w:val="00FD5902"/>
    <w:rsid w:val="00FD6045"/>
    <w:rsid w:val="00FD7567"/>
    <w:rsid w:val="00FE23CD"/>
    <w:rsid w:val="00FE6D9C"/>
    <w:rsid w:val="00FF2981"/>
    <w:rsid w:val="5C59F3CC"/>
    <w:rsid w:val="6072B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C108D"/>
  <w15:docId w15:val="{B548C47A-54C2-410F-B0B0-D7C51AF896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A733C"/>
    <w:rPr>
      <w:rFonts w:ascii="Tahoma" w:hAnsi="Tahoma"/>
      <w:sz w:val="16"/>
      <w:szCs w:val="24"/>
    </w:rPr>
  </w:style>
  <w:style w:type="paragraph" w:styleId="Heading1">
    <w:name w:val="heading 1"/>
    <w:basedOn w:val="Normal"/>
    <w:next w:val="Normal"/>
    <w:qFormat/>
    <w:rsid w:val="00E65C0C"/>
    <w:pPr>
      <w:tabs>
        <w:tab w:val="left" w:pos="7185"/>
      </w:tabs>
      <w:spacing w:before="200"/>
      <w:ind w:left="450"/>
      <w:outlineLvl w:val="0"/>
    </w:pPr>
    <w:rPr>
      <w:b/>
      <w:caps/>
      <w:sz w:val="28"/>
      <w:szCs w:val="28"/>
    </w:rPr>
  </w:style>
  <w:style w:type="paragraph" w:styleId="Heading2">
    <w:name w:val="heading 2"/>
    <w:basedOn w:val="Normal"/>
    <w:next w:val="Normal"/>
    <w:qFormat/>
    <w:rsid w:val="005820BC"/>
    <w:pPr>
      <w:tabs>
        <w:tab w:val="left" w:pos="7185"/>
      </w:tabs>
      <w:outlineLvl w:val="1"/>
    </w:pPr>
    <w:rPr>
      <w:b/>
      <w:caps/>
      <w:color w:val="000000"/>
      <w:sz w:val="18"/>
      <w:szCs w:val="20"/>
    </w:rPr>
  </w:style>
  <w:style w:type="paragraph" w:styleId="Heading3">
    <w:name w:val="heading 3"/>
    <w:basedOn w:val="Normal"/>
    <w:next w:val="Normal"/>
    <w:qFormat/>
    <w:rsid w:val="00E65C0C"/>
    <w:pPr>
      <w:spacing w:after="200"/>
      <w:ind w:left="450"/>
      <w:outlineLvl w:val="2"/>
    </w:pPr>
    <w:rPr>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02798A"/>
    <w:rPr>
      <w:rFonts w:cs="Tahoma"/>
      <w:szCs w:val="16"/>
    </w:rPr>
  </w:style>
  <w:style w:type="paragraph" w:styleId="Italics" w:customStyle="1">
    <w:name w:val="Italics"/>
    <w:basedOn w:val="Normal"/>
    <w:rsid w:val="008D40FF"/>
    <w:rPr>
      <w:i/>
    </w:rPr>
  </w:style>
  <w:style w:type="paragraph" w:styleId="Text" w:customStyle="1">
    <w:name w:val="Text"/>
    <w:basedOn w:val="Normal"/>
    <w:rsid w:val="00212276"/>
    <w:pPr>
      <w:spacing w:before="100" w:after="100" w:line="288" w:lineRule="auto"/>
    </w:pPr>
  </w:style>
  <w:style w:type="paragraph" w:styleId="CheckBox" w:customStyle="1">
    <w:name w:val="Check Box"/>
    <w:basedOn w:val="Normal"/>
    <w:link w:val="CheckBoxChar"/>
    <w:rsid w:val="00CA28E6"/>
    <w:rPr>
      <w:color w:val="999999"/>
    </w:rPr>
  </w:style>
  <w:style w:type="paragraph" w:styleId="Centered" w:customStyle="1">
    <w:name w:val="Centered"/>
    <w:basedOn w:val="Normal"/>
    <w:rsid w:val="00212276"/>
    <w:pPr>
      <w:jc w:val="center"/>
    </w:pPr>
  </w:style>
  <w:style w:type="character" w:styleId="CheckBoxChar" w:customStyle="1">
    <w:name w:val="Check Box Char"/>
    <w:link w:val="CheckBox"/>
    <w:rsid w:val="00CA28E6"/>
    <w:rPr>
      <w:rFonts w:ascii="Tahoma" w:hAnsi="Tahoma"/>
      <w:color w:val="999999"/>
      <w:sz w:val="16"/>
      <w:szCs w:val="24"/>
      <w:lang w:val="en-US" w:eastAsia="en-US" w:bidi="ar-SA"/>
    </w:rPr>
  </w:style>
  <w:style w:type="paragraph" w:styleId="AdditionalComments" w:customStyle="1">
    <w:name w:val="Additional Comments"/>
    <w:basedOn w:val="Normal"/>
    <w:rsid w:val="00D4274D"/>
    <w:pPr>
      <w:spacing w:before="100"/>
    </w:pPr>
    <w:rPr>
      <w:caps/>
      <w:szCs w:val="16"/>
    </w:rPr>
  </w:style>
  <w:style w:type="paragraph" w:styleId="RequirementsList" w:customStyle="1">
    <w:name w:val="Requirements List"/>
    <w:basedOn w:val="Text"/>
    <w:rsid w:val="005313F2"/>
    <w:pPr>
      <w:numPr>
        <w:numId w:val="1"/>
      </w:numPr>
    </w:pPr>
  </w:style>
  <w:style w:type="paragraph" w:styleId="AllCaps" w:customStyle="1">
    <w:name w:val="All Caps"/>
    <w:basedOn w:val="Normal"/>
    <w:rsid w:val="00F7313A"/>
    <w:rPr>
      <w:caps/>
      <w:szCs w:val="16"/>
    </w:rPr>
  </w:style>
  <w:style w:type="paragraph" w:styleId="Header">
    <w:name w:val="header"/>
    <w:basedOn w:val="Normal"/>
    <w:rsid w:val="003D7151"/>
    <w:pPr>
      <w:tabs>
        <w:tab w:val="center" w:pos="4320"/>
        <w:tab w:val="right" w:pos="8640"/>
      </w:tabs>
    </w:pPr>
  </w:style>
  <w:style w:type="paragraph" w:styleId="Footer">
    <w:name w:val="footer"/>
    <w:basedOn w:val="Normal"/>
    <w:rsid w:val="003D7151"/>
    <w:pPr>
      <w:tabs>
        <w:tab w:val="center" w:pos="4320"/>
        <w:tab w:val="right" w:pos="8640"/>
      </w:tabs>
    </w:pPr>
  </w:style>
  <w:style w:type="character" w:styleId="PageNumber">
    <w:name w:val="page number"/>
    <w:basedOn w:val="DefaultParagraphFont"/>
    <w:rsid w:val="003D7151"/>
  </w:style>
  <w:style w:type="paragraph" w:styleId="DocumentMap">
    <w:name w:val="Document Map"/>
    <w:basedOn w:val="Normal"/>
    <w:semiHidden/>
    <w:rsid w:val="00C65ECB"/>
    <w:pPr>
      <w:shd w:val="clear" w:color="auto" w:fill="000080"/>
    </w:pPr>
    <w:rPr>
      <w:rFonts w:cs="Tahoma"/>
    </w:rPr>
  </w:style>
  <w:style w:type="paragraph" w:styleId="ListParagraph">
    <w:name w:val="List Paragraph"/>
    <w:basedOn w:val="Normal"/>
    <w:uiPriority w:val="34"/>
    <w:qFormat/>
    <w:rsid w:val="003D71E0"/>
    <w:pPr>
      <w:ind w:left="720"/>
      <w:contextualSpacing/>
    </w:pPr>
  </w:style>
  <w:style w:type="character" w:styleId="CharStyle15" w:customStyle="1">
    <w:name w:val="Char Style 15"/>
    <w:basedOn w:val="DefaultParagraphFont"/>
    <w:rsid w:val="008946CD"/>
    <w:rPr>
      <w:rFonts w:ascii="Times New Roman" w:hAnsi="Times New Roman" w:eastAsia="Times New Roman" w:cs="Times New Roman"/>
      <w:b w:val="0"/>
      <w:bCs w:val="0"/>
      <w:i w:val="0"/>
      <w:iCs w:val="0"/>
      <w:smallCaps w:val="0"/>
      <w:strike w:val="0"/>
      <w:color w:val="242424"/>
      <w:spacing w:val="8"/>
      <w:w w:val="100"/>
      <w:position w:val="0"/>
      <w:sz w:val="16"/>
      <w:szCs w:val="16"/>
      <w:u w:val="none"/>
      <w:lang w:val="en-US"/>
    </w:rPr>
  </w:style>
  <w:style w:type="character" w:styleId="CharStyle14" w:customStyle="1">
    <w:name w:val="Char Style 14"/>
    <w:basedOn w:val="DefaultParagraphFont"/>
    <w:link w:val="Style13"/>
    <w:rsid w:val="008946CD"/>
    <w:rPr>
      <w:spacing w:val="8"/>
      <w:sz w:val="16"/>
      <w:szCs w:val="16"/>
      <w:shd w:val="clear" w:color="auto" w:fill="FFFFFF"/>
    </w:rPr>
  </w:style>
  <w:style w:type="paragraph" w:styleId="Style13" w:customStyle="1">
    <w:name w:val="Style 13"/>
    <w:basedOn w:val="Normal"/>
    <w:link w:val="CharStyle14"/>
    <w:rsid w:val="008946CD"/>
    <w:pPr>
      <w:widowControl w:val="0"/>
      <w:shd w:val="clear" w:color="auto" w:fill="FFFFFF"/>
      <w:spacing w:line="365" w:lineRule="exact"/>
      <w:ind w:hanging="380"/>
    </w:pPr>
    <w:rPr>
      <w:rFonts w:ascii="Times New Roman" w:hAnsi="Times New Roman"/>
      <w:spacing w:val="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62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 Type="http://schemas.openxmlformats.org/officeDocument/2006/relationships/image" Target="/media/image2.jpg" Id="Rc7dfcb3ac082476c"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brunger\LOCALS~1\Temp\TCD1DB.tmp\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5AB79970AFCE489E3C2C7647860FD5" ma:contentTypeVersion="7" ma:contentTypeDescription="Create a new document." ma:contentTypeScope="" ma:versionID="eb1948a7181a80b66678771cbf4d1f55">
  <xsd:schema xmlns:xsd="http://www.w3.org/2001/XMLSchema" xmlns:xs="http://www.w3.org/2001/XMLSchema" xmlns:p="http://schemas.microsoft.com/office/2006/metadata/properties" xmlns:ns2="cbec14c9-6f76-4872-a106-d80471d3cc4e" targetNamespace="http://schemas.microsoft.com/office/2006/metadata/properties" ma:root="true" ma:fieldsID="b7c1c021bf7048d59fb30d220d16c9b7" ns2:_="">
    <xsd:import namespace="cbec14c9-6f76-4872-a106-d80471d3c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c14c9-6f76-4872-a106-d80471d3c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C6F425-15EE-4B75-A84A-A82B29B317D8}">
  <ds:schemaRefs>
    <ds:schemaRef ds:uri="http://schemas.openxmlformats.org/officeDocument/2006/bibliography"/>
  </ds:schemaRefs>
</ds:datastoreItem>
</file>

<file path=customXml/itemProps2.xml><?xml version="1.0" encoding="utf-8"?>
<ds:datastoreItem xmlns:ds="http://schemas.openxmlformats.org/officeDocument/2006/customXml" ds:itemID="{FE0C051E-1344-4F5D-A0F1-742BADA5EE2D}"/>
</file>

<file path=customXml/itemProps3.xml><?xml version="1.0" encoding="utf-8"?>
<ds:datastoreItem xmlns:ds="http://schemas.openxmlformats.org/officeDocument/2006/customXml" ds:itemID="{C49FE8D3-0791-458C-939E-23D77AD141F1}"/>
</file>

<file path=customXml/itemProps4.xml><?xml version="1.0" encoding="utf-8"?>
<ds:datastoreItem xmlns:ds="http://schemas.openxmlformats.org/officeDocument/2006/customXml" ds:itemID="{444B1F19-72AF-446A-8D52-4F12A0270B6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 description form</ap:Template>
  <ap:Application>Microsoft Office Word</ap:Application>
  <ap:DocSecurity>0</ap:DocSecurity>
  <ap:ScaleCrop>false</ap:ScaleCrop>
  <ap:Company>Microsoft Corporation</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ACTION OF LARAMIE COUNTY, INC</dc:title>
  <dc:creator>benson;bienz</dc:creator>
  <cp:lastModifiedBy>Mike Allen</cp:lastModifiedBy>
  <cp:revision>4</cp:revision>
  <cp:lastPrinted>2011-01-11T23:19:00Z</cp:lastPrinted>
  <dcterms:created xsi:type="dcterms:W3CDTF">2018-05-29T17:44:00Z</dcterms:created>
  <dcterms:modified xsi:type="dcterms:W3CDTF">2019-10-11T23:19:14Z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y fmtid="{D5CDD505-2E9C-101B-9397-08002B2CF9AE}" pid="3" name="ContentTypeId">
    <vt:lpwstr>0x010100695AB79970AFCE489E3C2C7647860FD5</vt:lpwstr>
  </property>
</Properties>
</file>