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ADAF" w14:textId="77777777" w:rsidR="007229D0" w:rsidRDefault="00762839" w:rsidP="00762839">
      <w:pPr>
        <w:pStyle w:val="Heading1"/>
        <w:tabs>
          <w:tab w:val="left" w:pos="540"/>
        </w:tabs>
        <w:ind w:left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CF4D7B" wp14:editId="4ADC396E">
            <wp:extent cx="2578608" cy="64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C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DCFB" w14:textId="77777777" w:rsidR="003E4A9F" w:rsidRPr="003E4A9F" w:rsidRDefault="003E4A9F" w:rsidP="003E4A9F"/>
    <w:p w14:paraId="4D954AD2" w14:textId="77777777" w:rsidR="002A733C" w:rsidRPr="002A733C" w:rsidRDefault="002A733C" w:rsidP="002A733C"/>
    <w:tbl>
      <w:tblPr>
        <w:tblW w:w="103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428"/>
        <w:gridCol w:w="3982"/>
        <w:gridCol w:w="698"/>
        <w:gridCol w:w="22"/>
        <w:gridCol w:w="608"/>
        <w:gridCol w:w="22"/>
        <w:gridCol w:w="3195"/>
      </w:tblGrid>
      <w:tr w:rsidR="00212276" w:rsidRPr="002A733C" w14:paraId="4C1DA960" w14:textId="77777777" w:rsidTr="45A51513">
        <w:trPr>
          <w:trHeight w:hRule="exact" w:val="339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4389F" w14:textId="77777777" w:rsidR="00212276" w:rsidRPr="00E00905" w:rsidRDefault="00EC00D9" w:rsidP="002A733C">
            <w:pPr>
              <w:rPr>
                <w:b/>
              </w:rPr>
            </w:pPr>
            <w:r w:rsidRPr="00E00905">
              <w:rPr>
                <w:b/>
              </w:rPr>
              <w:t>Job Title</w:t>
            </w:r>
            <w:r w:rsidR="00E00905" w:rsidRPr="00E00905">
              <w:rPr>
                <w:b/>
              </w:rPr>
              <w:t>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D1FE6" w14:textId="6D34EC84" w:rsidR="00212276" w:rsidRPr="002A733C" w:rsidRDefault="005C0BE7" w:rsidP="002A733C">
            <w:r>
              <w:t xml:space="preserve">Self-Sufficiency/Kinship </w:t>
            </w:r>
            <w:r w:rsidRPr="005E1942">
              <w:t>Case Manager</w:t>
            </w:r>
          </w:p>
        </w:tc>
      </w:tr>
      <w:tr w:rsidR="00DE3282" w:rsidRPr="002A733C" w14:paraId="1566C25A" w14:textId="77777777" w:rsidTr="45A51513">
        <w:trPr>
          <w:trHeight w:hRule="exact" w:val="357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79427" w14:textId="77777777" w:rsidR="00DE3282" w:rsidRPr="00E00905" w:rsidRDefault="00DE3282" w:rsidP="00DE3282">
            <w:pPr>
              <w:rPr>
                <w:b/>
              </w:rPr>
            </w:pPr>
            <w:r w:rsidRPr="00E00905">
              <w:rPr>
                <w:b/>
              </w:rPr>
              <w:t>Reports To: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B7290" w14:textId="14B7800E" w:rsidR="00DE3282" w:rsidRPr="002A733C" w:rsidRDefault="00DE3282" w:rsidP="00DE3282">
            <w:r w:rsidRPr="00673125">
              <w:t>Self-Sufficiency</w:t>
            </w:r>
            <w:r>
              <w:t>/Kinship</w:t>
            </w:r>
            <w:r w:rsidRPr="00673125">
              <w:t xml:space="preserve"> Program Director</w:t>
            </w:r>
          </w:p>
        </w:tc>
      </w:tr>
      <w:tr w:rsidR="00DE3282" w:rsidRPr="002A733C" w14:paraId="5673C15B" w14:textId="77777777" w:rsidTr="45A51513">
        <w:trPr>
          <w:trHeight w:hRule="exact" w:val="339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AA77A" w14:textId="77777777" w:rsidR="00DE3282" w:rsidRPr="00E00905" w:rsidRDefault="00DE3282" w:rsidP="00DE3282">
            <w:pPr>
              <w:rPr>
                <w:b/>
              </w:rPr>
            </w:pPr>
            <w:r w:rsidRPr="00E00905">
              <w:rPr>
                <w:b/>
              </w:rPr>
              <w:t>ID: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37B050" w14:textId="3F4C9244" w:rsidR="00DE3282" w:rsidRPr="002A733C" w:rsidRDefault="00DE3282" w:rsidP="00DE3282"/>
        </w:tc>
      </w:tr>
      <w:tr w:rsidR="00DE3282" w:rsidRPr="002A733C" w14:paraId="04C09961" w14:textId="77777777" w:rsidTr="45A51513">
        <w:trPr>
          <w:trHeight w:hRule="exact" w:val="1079"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DA729" w14:textId="77777777" w:rsidR="00DE3282" w:rsidRPr="00E00905" w:rsidRDefault="00DE3282" w:rsidP="00DE3282">
            <w:pPr>
              <w:pStyle w:val="Text"/>
              <w:rPr>
                <w:b/>
              </w:rPr>
            </w:pPr>
            <w:r w:rsidRPr="00E00905">
              <w:rPr>
                <w:b/>
              </w:rPr>
              <w:t>Type of Position:</w:t>
            </w:r>
          </w:p>
        </w:tc>
        <w:tc>
          <w:tcPr>
            <w:tcW w:w="3982" w:type="dxa"/>
            <w:tcBorders>
              <w:top w:val="single" w:sz="4" w:space="0" w:color="C0C0C0"/>
              <w:bottom w:val="single" w:sz="4" w:space="0" w:color="C0C0C0"/>
            </w:tcBorders>
          </w:tcPr>
          <w:p w14:paraId="3992A756" w14:textId="77777777" w:rsidR="00DE3282" w:rsidRDefault="00DE3282" w:rsidP="00DE3282">
            <w:pPr>
              <w:pStyle w:val="Text"/>
            </w:pPr>
            <w:r>
              <w:t>Hours _40__ /week</w:t>
            </w:r>
          </w:p>
          <w:p w14:paraId="4A2A671B" w14:textId="77777777" w:rsidR="00DE3282" w:rsidRDefault="00DE3282" w:rsidP="00DE3282">
            <w:pPr>
              <w:pStyle w:val="Text"/>
            </w:pPr>
            <w:r>
              <w:t>Full Time/Non-Exempt</w:t>
            </w:r>
          </w:p>
          <w:p w14:paraId="57C260FB" w14:textId="77777777" w:rsidR="00DE3282" w:rsidRPr="00D85605" w:rsidRDefault="00DE3282" w:rsidP="00DE3282">
            <w:pPr>
              <w:pStyle w:val="Text"/>
            </w:pPr>
            <w:r>
              <w:t>12 months</w:t>
            </w:r>
          </w:p>
        </w:tc>
        <w:tc>
          <w:tcPr>
            <w:tcW w:w="45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0F65C8" w14:textId="77777777" w:rsidR="00DE3282" w:rsidRPr="002A733C" w:rsidRDefault="00DE3282" w:rsidP="00DE3282">
            <w:pPr>
              <w:pStyle w:val="Text"/>
            </w:pPr>
          </w:p>
        </w:tc>
      </w:tr>
      <w:tr w:rsidR="00DE3282" w:rsidRPr="002A733C" w14:paraId="112256AA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BC8CB0B" w14:textId="77777777" w:rsidR="00DE3282" w:rsidRPr="002A733C" w:rsidRDefault="00DE3282" w:rsidP="00DE3282">
            <w:pPr>
              <w:pStyle w:val="Heading2"/>
            </w:pPr>
            <w:r>
              <w:t xml:space="preserve">General Description </w:t>
            </w:r>
          </w:p>
        </w:tc>
      </w:tr>
      <w:tr w:rsidR="00DE3282" w:rsidRPr="002A733C" w14:paraId="1D404A00" w14:textId="77777777" w:rsidTr="45A51513">
        <w:trPr>
          <w:trHeight w:hRule="exact" w:val="1401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63805C" w14:textId="3472CCFB" w:rsidR="00DE3282" w:rsidRPr="002C18EA" w:rsidRDefault="005728CD" w:rsidP="00DE3282">
            <w:pPr>
              <w:pStyle w:val="Text"/>
              <w:rPr>
                <w:rFonts w:cs="Tahoma"/>
                <w:szCs w:val="16"/>
              </w:rPr>
            </w:pPr>
            <w:r w:rsidRPr="00C63317">
              <w:t xml:space="preserve">The </w:t>
            </w:r>
            <w:r>
              <w:t>Full</w:t>
            </w:r>
            <w:r w:rsidRPr="00C63317">
              <w:t xml:space="preserve"> Time Self-Sufficiency/Kinship </w:t>
            </w:r>
            <w:r w:rsidR="00B9329A">
              <w:t>C</w:t>
            </w:r>
            <w:r>
              <w:t>ase Manager</w:t>
            </w:r>
            <w:r w:rsidRPr="00C63317">
              <w:t xml:space="preserve"> is responsible for duties at the Community Action of Laramie</w:t>
            </w:r>
            <w:r>
              <w:t xml:space="preserve"> County Administration Building</w:t>
            </w:r>
            <w:r w:rsidRPr="00C63317">
              <w:t xml:space="preserve"> supporting the </w:t>
            </w:r>
            <w:r>
              <w:t xml:space="preserve">Kinship Access Care Coordinator </w:t>
            </w:r>
            <w:r w:rsidR="001D03CC">
              <w:t>and</w:t>
            </w:r>
            <w:r>
              <w:t xml:space="preserve"> the Self-Sufficiency</w:t>
            </w:r>
            <w:r w:rsidRPr="00C63317">
              <w:t xml:space="preserve"> Case Manager</w:t>
            </w:r>
            <w:r>
              <w:t>s with guardianship</w:t>
            </w:r>
            <w:r w:rsidRPr="00C63317">
              <w:t xml:space="preserve"> intakes, management of Wait List for the Self-Sufficiency and Kinship Programs and various data entries in Gold Connect, Senior Assistance Management Systems (SAMS), an</w:t>
            </w:r>
            <w:r>
              <w:t>d</w:t>
            </w:r>
            <w:r w:rsidRPr="00C63317">
              <w:t xml:space="preserve"> CAP60</w:t>
            </w:r>
            <w:r>
              <w:t>.</w:t>
            </w:r>
          </w:p>
        </w:tc>
      </w:tr>
      <w:tr w:rsidR="00DE3282" w:rsidRPr="002A733C" w14:paraId="79698CF3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663B026" w14:textId="77777777" w:rsidR="00DE3282" w:rsidRPr="00022771" w:rsidRDefault="00DE3282" w:rsidP="00DE3282">
            <w:pPr>
              <w:pStyle w:val="Heading2"/>
            </w:pPr>
            <w:r>
              <w:t>Job Responsibilities &amp; REQUIREMENTS</w:t>
            </w:r>
          </w:p>
        </w:tc>
      </w:tr>
      <w:tr w:rsidR="00DE3282" w:rsidRPr="002A733C" w14:paraId="47FEC2DF" w14:textId="77777777" w:rsidTr="45A51513">
        <w:trPr>
          <w:trHeight w:val="606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8726CB" w14:textId="77777777" w:rsidR="00767F92" w:rsidRDefault="00767F92" w:rsidP="005C158A">
            <w:pPr>
              <w:rPr>
                <w:rFonts w:cs="Tahoma"/>
                <w:szCs w:val="16"/>
              </w:rPr>
            </w:pPr>
          </w:p>
          <w:p w14:paraId="2960FCD4" w14:textId="1F11F23F" w:rsidR="005C158A" w:rsidRDefault="005C158A" w:rsidP="005C158A">
            <w:pPr>
              <w:rPr>
                <w:rFonts w:cs="Tahoma"/>
                <w:szCs w:val="16"/>
              </w:rPr>
            </w:pPr>
            <w:r w:rsidRPr="00673125">
              <w:rPr>
                <w:rFonts w:cs="Tahoma"/>
                <w:szCs w:val="16"/>
              </w:rPr>
              <w:t>The following information is intended to be representative of t</w:t>
            </w:r>
            <w:r>
              <w:rPr>
                <w:rFonts w:cs="Tahoma"/>
                <w:szCs w:val="16"/>
              </w:rPr>
              <w:t>h</w:t>
            </w:r>
            <w:r w:rsidRPr="00673125">
              <w:rPr>
                <w:rFonts w:cs="Tahoma"/>
                <w:szCs w:val="16"/>
              </w:rPr>
              <w:t>e essential functions performed by personnel in this position and is not all-inclusive. T</w:t>
            </w:r>
            <w:r>
              <w:rPr>
                <w:rFonts w:cs="Tahoma"/>
                <w:szCs w:val="16"/>
              </w:rPr>
              <w:t xml:space="preserve">he </w:t>
            </w:r>
            <w:r w:rsidRPr="00673125">
              <w:rPr>
                <w:rFonts w:cs="Tahoma"/>
                <w:szCs w:val="16"/>
              </w:rPr>
              <w:t>omission of a spe</w:t>
            </w:r>
            <w:r>
              <w:rPr>
                <w:rFonts w:cs="Tahoma"/>
                <w:szCs w:val="16"/>
              </w:rPr>
              <w:t>cific</w:t>
            </w:r>
            <w:r w:rsidRPr="00673125">
              <w:rPr>
                <w:rFonts w:cs="Tahoma"/>
                <w:szCs w:val="16"/>
              </w:rPr>
              <w:t xml:space="preserve"> task or function will not pre</w:t>
            </w:r>
            <w:r>
              <w:rPr>
                <w:rFonts w:cs="Tahoma"/>
                <w:szCs w:val="16"/>
              </w:rPr>
              <w:t>cl</w:t>
            </w:r>
            <w:r w:rsidRPr="00673125">
              <w:rPr>
                <w:rFonts w:cs="Tahoma"/>
                <w:szCs w:val="16"/>
              </w:rPr>
              <w:t>ude it from the duties of this position if the work is similar, related or a logical exten</w:t>
            </w:r>
            <w:r>
              <w:rPr>
                <w:rFonts w:cs="Tahoma"/>
                <w:szCs w:val="16"/>
              </w:rPr>
              <w:t>si</w:t>
            </w:r>
            <w:r w:rsidRPr="00673125">
              <w:rPr>
                <w:rFonts w:cs="Tahoma"/>
                <w:szCs w:val="16"/>
              </w:rPr>
              <w:t>on of the</w:t>
            </w:r>
            <w:r>
              <w:rPr>
                <w:rFonts w:cs="Tahoma"/>
                <w:szCs w:val="16"/>
              </w:rPr>
              <w:t xml:space="preserve"> </w:t>
            </w:r>
            <w:r w:rsidRPr="00673125">
              <w:rPr>
                <w:rFonts w:cs="Tahoma"/>
                <w:szCs w:val="16"/>
              </w:rPr>
              <w:t>position. Other duties may be assigned.</w:t>
            </w:r>
          </w:p>
          <w:p w14:paraId="08D01641" w14:textId="77777777" w:rsidR="005C158A" w:rsidRDefault="005C158A" w:rsidP="005C158A">
            <w:pPr>
              <w:pStyle w:val="ListParagraph"/>
              <w:ind w:left="1080"/>
              <w:rPr>
                <w:rFonts w:cs="Tahoma"/>
                <w:szCs w:val="16"/>
              </w:rPr>
            </w:pPr>
          </w:p>
          <w:p w14:paraId="31F268CC" w14:textId="77777777" w:rsidR="005C158A" w:rsidRPr="00C63317" w:rsidRDefault="005C158A" w:rsidP="005C158A">
            <w:pPr>
              <w:rPr>
                <w:rFonts w:cs="Tahoma"/>
                <w:b/>
                <w:szCs w:val="16"/>
              </w:rPr>
            </w:pPr>
            <w:r w:rsidRPr="00C63317">
              <w:rPr>
                <w:rFonts w:cs="Tahoma"/>
                <w:b/>
                <w:szCs w:val="16"/>
              </w:rPr>
              <w:t>Reports</w:t>
            </w:r>
          </w:p>
          <w:p w14:paraId="3BAB21E4" w14:textId="45E3A59D" w:rsidR="005C158A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Is responsible for the guardianship program, following up on court filing</w:t>
            </w:r>
            <w:r w:rsidR="00DD3E92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, </w:t>
            </w:r>
            <w:r w:rsidR="00A67BFD">
              <w:rPr>
                <w:rFonts w:cs="Tahoma"/>
                <w:szCs w:val="16"/>
              </w:rPr>
              <w:t>completing</w:t>
            </w:r>
            <w:r>
              <w:rPr>
                <w:rFonts w:cs="Tahoma"/>
                <w:szCs w:val="16"/>
              </w:rPr>
              <w:t xml:space="preserve"> forms, and </w:t>
            </w:r>
            <w:r w:rsidR="00A67BFD">
              <w:rPr>
                <w:rFonts w:cs="Tahoma"/>
                <w:szCs w:val="16"/>
              </w:rPr>
              <w:t>scheduling</w:t>
            </w:r>
            <w:r>
              <w:rPr>
                <w:rFonts w:cs="Tahoma"/>
                <w:szCs w:val="16"/>
              </w:rPr>
              <w:t xml:space="preserve"> appointments.</w:t>
            </w:r>
          </w:p>
          <w:p w14:paraId="2F40021E" w14:textId="77777777" w:rsidR="005C158A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Submit monthly reports to the Program Director.</w:t>
            </w:r>
          </w:p>
          <w:p w14:paraId="459E0E04" w14:textId="77777777" w:rsidR="005C158A" w:rsidRPr="00C63317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C63317">
              <w:rPr>
                <w:rFonts w:cs="Tahoma"/>
                <w:szCs w:val="16"/>
              </w:rPr>
              <w:t>Enter client information in required reporting systems; SAMS, CAP60 and Goal Connect.</w:t>
            </w:r>
          </w:p>
          <w:p w14:paraId="5B8C967A" w14:textId="77777777" w:rsidR="005C158A" w:rsidRPr="00C63317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C63317">
              <w:rPr>
                <w:rFonts w:cs="Tahoma"/>
                <w:szCs w:val="16"/>
              </w:rPr>
              <w:t>Maintain accurate, complete, up-to-date documentation of client service activities. Submit paperwork in a timely manner.</w:t>
            </w:r>
          </w:p>
          <w:p w14:paraId="3B75BD28" w14:textId="77777777" w:rsidR="005C158A" w:rsidRPr="00C63317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C63317">
              <w:rPr>
                <w:rFonts w:cs="Tahoma"/>
                <w:szCs w:val="16"/>
              </w:rPr>
              <w:t>Maintain current case notes and goal plans for each client and make regular entries regarding client's actions towards achieving goals.</w:t>
            </w:r>
          </w:p>
          <w:p w14:paraId="2EE68485" w14:textId="77777777" w:rsidR="005C158A" w:rsidRPr="00C63317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C63317">
              <w:rPr>
                <w:rFonts w:cs="Tahoma"/>
                <w:szCs w:val="16"/>
              </w:rPr>
              <w:t>Keep complete and orderly files for efficient retrieval of information and ensure confidentiality of client information.</w:t>
            </w:r>
          </w:p>
          <w:p w14:paraId="5C76A5C0" w14:textId="77777777" w:rsidR="005C158A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C63317">
              <w:rPr>
                <w:rFonts w:cs="Tahoma"/>
                <w:szCs w:val="16"/>
              </w:rPr>
              <w:t>Report immediately</w:t>
            </w:r>
            <w:r>
              <w:t xml:space="preserve"> </w:t>
            </w:r>
            <w:r w:rsidRPr="008740B6">
              <w:rPr>
                <w:rFonts w:cs="Tahoma"/>
                <w:szCs w:val="16"/>
              </w:rPr>
              <w:t>any suspected physical, sexual, and neglect cases for adults and children</w:t>
            </w:r>
            <w:r w:rsidRPr="00C63317">
              <w:rPr>
                <w:rFonts w:cs="Tahoma"/>
                <w:szCs w:val="16"/>
              </w:rPr>
              <w:t xml:space="preserve"> to the </w:t>
            </w:r>
            <w:r>
              <w:rPr>
                <w:rFonts w:cs="Tahoma"/>
                <w:szCs w:val="16"/>
              </w:rPr>
              <w:t xml:space="preserve">Program </w:t>
            </w:r>
            <w:r>
              <w:rPr>
                <w:rFonts w:cs="Tahoma"/>
                <w:szCs w:val="16"/>
              </w:rPr>
              <w:br/>
              <w:t xml:space="preserve">Director and </w:t>
            </w:r>
            <w:r w:rsidRPr="00C63317">
              <w:rPr>
                <w:rFonts w:cs="Tahoma"/>
                <w:szCs w:val="16"/>
              </w:rPr>
              <w:t>appropriate authorities.</w:t>
            </w:r>
          </w:p>
          <w:p w14:paraId="4EC1A2DF" w14:textId="77777777" w:rsidR="005C158A" w:rsidRPr="008740B6" w:rsidRDefault="005C158A" w:rsidP="005C158A">
            <w:pPr>
              <w:pStyle w:val="ListParagraph"/>
              <w:ind w:left="1080"/>
              <w:rPr>
                <w:rFonts w:cs="Tahoma"/>
                <w:b/>
                <w:szCs w:val="16"/>
              </w:rPr>
            </w:pPr>
          </w:p>
          <w:p w14:paraId="759222F8" w14:textId="77777777" w:rsidR="005C158A" w:rsidRPr="008740B6" w:rsidRDefault="005C158A" w:rsidP="005C158A">
            <w:pPr>
              <w:rPr>
                <w:rFonts w:cs="Tahoma"/>
                <w:b/>
                <w:szCs w:val="16"/>
              </w:rPr>
            </w:pPr>
            <w:r w:rsidRPr="008740B6">
              <w:rPr>
                <w:rFonts w:cs="Tahoma"/>
                <w:b/>
                <w:szCs w:val="16"/>
              </w:rPr>
              <w:t>Community Involvement &amp; Advocacy</w:t>
            </w:r>
          </w:p>
          <w:p w14:paraId="02547BC2" w14:textId="77777777" w:rsidR="005C158A" w:rsidRPr="008740B6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Research community resources to assure a wide knowledge of available service options and make information available to clients.</w:t>
            </w:r>
          </w:p>
          <w:p w14:paraId="7E1C7819" w14:textId="77777777" w:rsidR="005C158A" w:rsidRPr="008740B6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Network within the community and social services system to ensure access to available resources for eligible clients.</w:t>
            </w:r>
          </w:p>
          <w:p w14:paraId="253840E3" w14:textId="77777777" w:rsidR="005C158A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Work to establish partnerships and engage other agencies in referring eligible clients to Self-Sufficiency Program and/or Kinship Support Services.</w:t>
            </w:r>
          </w:p>
          <w:p w14:paraId="7A1DFAEF" w14:textId="77777777" w:rsidR="005C158A" w:rsidRDefault="005C158A" w:rsidP="005C158A">
            <w:pPr>
              <w:pStyle w:val="ListParagraph"/>
              <w:ind w:left="1080"/>
              <w:rPr>
                <w:rFonts w:cs="Tahoma"/>
                <w:szCs w:val="16"/>
              </w:rPr>
            </w:pPr>
          </w:p>
          <w:p w14:paraId="6B30A50C" w14:textId="77777777" w:rsidR="005C158A" w:rsidRPr="008740B6" w:rsidRDefault="005C158A" w:rsidP="005C158A">
            <w:pPr>
              <w:rPr>
                <w:rFonts w:cs="Tahoma"/>
                <w:b/>
                <w:szCs w:val="16"/>
              </w:rPr>
            </w:pPr>
            <w:r w:rsidRPr="008740B6">
              <w:rPr>
                <w:rFonts w:cs="Tahoma"/>
                <w:b/>
                <w:szCs w:val="16"/>
              </w:rPr>
              <w:t>Meetings/Office Support</w:t>
            </w:r>
          </w:p>
          <w:p w14:paraId="4438B1DF" w14:textId="77777777" w:rsidR="005C158A" w:rsidRPr="008740B6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Attend and actively participate in all assigned meetings, including facilitating monthly support/training meetings.</w:t>
            </w:r>
          </w:p>
          <w:p w14:paraId="4E0CA33C" w14:textId="77777777" w:rsidR="005C158A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Assist with tasks for the monthly Kinship Support groups including but not limited to, making reminder calls to clients.</w:t>
            </w:r>
          </w:p>
          <w:p w14:paraId="55DF0BDD" w14:textId="77777777" w:rsidR="005C158A" w:rsidRPr="008740B6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Keep supervisor apprised of accomplishments, problems, questions, and activities associated with assigned duties through regular review meetings.</w:t>
            </w:r>
          </w:p>
          <w:p w14:paraId="68D6F9AB" w14:textId="77777777" w:rsidR="005C158A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Represents the agency at professional and community meetings, as requested.</w:t>
            </w:r>
          </w:p>
          <w:p w14:paraId="1A3513E7" w14:textId="77777777" w:rsidR="005C158A" w:rsidRPr="008740B6" w:rsidRDefault="005C158A" w:rsidP="005C158A">
            <w:pPr>
              <w:pStyle w:val="ListParagraph"/>
              <w:ind w:left="1080"/>
              <w:rPr>
                <w:rFonts w:cs="Tahoma"/>
                <w:szCs w:val="16"/>
              </w:rPr>
            </w:pPr>
          </w:p>
          <w:p w14:paraId="01494549" w14:textId="77777777" w:rsidR="005C158A" w:rsidRPr="008740B6" w:rsidRDefault="005C158A" w:rsidP="005C158A">
            <w:pPr>
              <w:rPr>
                <w:rFonts w:cs="Tahoma"/>
                <w:b/>
                <w:szCs w:val="16"/>
              </w:rPr>
            </w:pPr>
            <w:r w:rsidRPr="008740B6">
              <w:rPr>
                <w:rFonts w:cs="Tahoma"/>
                <w:b/>
                <w:szCs w:val="16"/>
              </w:rPr>
              <w:t>Professional Development</w:t>
            </w:r>
          </w:p>
          <w:p w14:paraId="72F3B61E" w14:textId="77777777" w:rsidR="005C158A" w:rsidRDefault="005C158A" w:rsidP="005C158A">
            <w:pPr>
              <w:pStyle w:val="ListParagraph"/>
              <w:numPr>
                <w:ilvl w:val="0"/>
                <w:numId w:val="11"/>
              </w:num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Attend workshops and conferences as approved and required.</w:t>
            </w:r>
          </w:p>
          <w:p w14:paraId="4189368E" w14:textId="77777777" w:rsidR="00DE3282" w:rsidRPr="006F7835" w:rsidRDefault="00DE3282" w:rsidP="00DE3282">
            <w:pPr>
              <w:rPr>
                <w:rFonts w:cs="Tahoma"/>
                <w:color w:val="0000FF"/>
                <w:szCs w:val="16"/>
              </w:rPr>
            </w:pPr>
          </w:p>
        </w:tc>
      </w:tr>
      <w:tr w:rsidR="00DE3282" w:rsidRPr="002A733C" w14:paraId="735A24A8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86C453" w14:textId="77777777" w:rsidR="00DE3282" w:rsidRPr="00E45BD2" w:rsidRDefault="00DE3282" w:rsidP="00DE3282">
            <w:pPr>
              <w:pStyle w:val="Heading2"/>
              <w:rPr>
                <w:color w:val="auto"/>
              </w:rPr>
            </w:pPr>
            <w:r w:rsidRPr="00E45BD2">
              <w:rPr>
                <w:color w:val="auto"/>
              </w:rPr>
              <w:t>Education &amp; Experience</w:t>
            </w:r>
          </w:p>
          <w:p w14:paraId="3426596D" w14:textId="77777777" w:rsidR="00DE3282" w:rsidRPr="00E45BD2" w:rsidRDefault="00DE3282" w:rsidP="00DE3282"/>
          <w:p w14:paraId="3E418A0F" w14:textId="77777777" w:rsidR="00DE3282" w:rsidRPr="00E45BD2" w:rsidRDefault="00DE3282" w:rsidP="00DE3282"/>
        </w:tc>
      </w:tr>
      <w:tr w:rsidR="00DE3282" w:rsidRPr="002A733C" w14:paraId="475B6AAD" w14:textId="77777777" w:rsidTr="45A51513">
        <w:trPr>
          <w:trHeight w:val="1110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CABA6" w14:textId="77777777" w:rsidR="00767F92" w:rsidRDefault="00767F92" w:rsidP="00767F92">
            <w:pPr>
              <w:pStyle w:val="RequirementsList"/>
              <w:numPr>
                <w:ilvl w:val="0"/>
                <w:numId w:val="0"/>
              </w:numPr>
              <w:spacing w:before="0" w:after="0"/>
              <w:ind w:left="1080"/>
            </w:pPr>
          </w:p>
          <w:p w14:paraId="09A88C09" w14:textId="68105C95" w:rsidR="00B36679" w:rsidRPr="008740B6" w:rsidRDefault="00B36679" w:rsidP="00B36679">
            <w:pPr>
              <w:pStyle w:val="RequirementsList"/>
              <w:numPr>
                <w:ilvl w:val="0"/>
                <w:numId w:val="4"/>
              </w:numPr>
              <w:spacing w:before="0" w:after="0"/>
              <w:ind w:left="1080"/>
            </w:pPr>
            <w:r w:rsidRPr="008740B6">
              <w:t>High School Diploma or Equivalent.</w:t>
            </w:r>
          </w:p>
          <w:p w14:paraId="2210FABB" w14:textId="77777777" w:rsidR="00B36679" w:rsidRPr="008740B6" w:rsidRDefault="00B36679" w:rsidP="00B36679">
            <w:pPr>
              <w:pStyle w:val="RequirementsList"/>
              <w:numPr>
                <w:ilvl w:val="0"/>
                <w:numId w:val="4"/>
              </w:numPr>
              <w:spacing w:before="0" w:after="0"/>
              <w:ind w:left="1080"/>
            </w:pPr>
            <w:r w:rsidRPr="008740B6">
              <w:t>Associate degree in Human Services, Social Work or t</w:t>
            </w:r>
            <w:r>
              <w:t xml:space="preserve">he equivalent combination of </w:t>
            </w:r>
            <w:r w:rsidRPr="008740B6">
              <w:t>education and experience preferred.</w:t>
            </w:r>
          </w:p>
          <w:p w14:paraId="0FC09774" w14:textId="77777777" w:rsidR="00DE3282" w:rsidRDefault="00B36679" w:rsidP="00B36679">
            <w:pPr>
              <w:pStyle w:val="RequirementsList"/>
              <w:numPr>
                <w:ilvl w:val="0"/>
                <w:numId w:val="4"/>
              </w:numPr>
              <w:spacing w:before="0" w:after="0" w:line="240" w:lineRule="auto"/>
              <w:ind w:left="1080"/>
            </w:pPr>
            <w:r>
              <w:t xml:space="preserve">Experience with </w:t>
            </w:r>
            <w:r w:rsidRPr="008740B6">
              <w:t xml:space="preserve">Microsoft </w:t>
            </w:r>
            <w:r>
              <w:t xml:space="preserve">software </w:t>
            </w:r>
            <w:r w:rsidRPr="008740B6">
              <w:t>applications</w:t>
            </w:r>
            <w:r>
              <w:t>, adobe pro,</w:t>
            </w:r>
            <w:r w:rsidRPr="008740B6">
              <w:t xml:space="preserve"> and basic office equipment.</w:t>
            </w:r>
          </w:p>
          <w:p w14:paraId="23B9455F" w14:textId="77777777" w:rsidR="000F3BAF" w:rsidRDefault="000F3BAF" w:rsidP="000F3BAF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</w:pPr>
          </w:p>
          <w:p w14:paraId="4838DDE5" w14:textId="77777777" w:rsidR="000F3BAF" w:rsidRDefault="000F3BAF" w:rsidP="000F3BAF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</w:pPr>
          </w:p>
          <w:p w14:paraId="073996D0" w14:textId="15A724BB" w:rsidR="000F3BAF" w:rsidRPr="00E45BD2" w:rsidRDefault="000F3BAF" w:rsidP="000F3BAF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</w:pPr>
          </w:p>
        </w:tc>
      </w:tr>
      <w:tr w:rsidR="00DE3282" w:rsidRPr="002A733C" w14:paraId="442A1115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8616EB" w14:textId="12AC79B1" w:rsidR="00DE3282" w:rsidRPr="000F5CCA" w:rsidRDefault="45A51513" w:rsidP="45A51513">
            <w:pPr>
              <w:pStyle w:val="Heading2"/>
            </w:pPr>
            <w:r>
              <w:lastRenderedPageBreak/>
              <w:t xml:space="preserve">Knowledge &amp; Skills </w:t>
            </w:r>
          </w:p>
        </w:tc>
      </w:tr>
      <w:tr w:rsidR="00DE3282" w:rsidRPr="002A733C" w14:paraId="510EDE39" w14:textId="77777777" w:rsidTr="45A51513">
        <w:trPr>
          <w:trHeight w:val="1326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037B2F" w14:textId="77777777" w:rsidR="00A9081B" w:rsidRDefault="00A9081B" w:rsidP="00A9081B">
            <w:pPr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 Responsibilities may occasionally require availability for "on-call" duties.</w:t>
            </w:r>
          </w:p>
          <w:p w14:paraId="2A998827" w14:textId="77777777" w:rsidR="00A9081B" w:rsidRPr="008740B6" w:rsidRDefault="00A9081B" w:rsidP="00A9081B">
            <w:pPr>
              <w:rPr>
                <w:rFonts w:cs="Tahoma"/>
                <w:szCs w:val="16"/>
              </w:rPr>
            </w:pPr>
          </w:p>
          <w:p w14:paraId="5F0914FC" w14:textId="77777777" w:rsidR="00A9081B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Knowledge of Guardianship rules and procedures. </w:t>
            </w:r>
          </w:p>
          <w:p w14:paraId="7A76F90F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Knowledge of social and economic issues surrou</w:t>
            </w:r>
            <w:r>
              <w:rPr>
                <w:rFonts w:cs="Tahoma"/>
                <w:szCs w:val="16"/>
              </w:rPr>
              <w:t>nding older relative caregiving.</w:t>
            </w:r>
          </w:p>
          <w:p w14:paraId="413DBBC5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Knowledge of social and economic issues surrounding</w:t>
            </w:r>
            <w:r>
              <w:rPr>
                <w:rFonts w:cs="Tahoma"/>
                <w:szCs w:val="16"/>
              </w:rPr>
              <w:t xml:space="preserve"> homelessness and near-homelessness.</w:t>
            </w:r>
          </w:p>
          <w:p w14:paraId="78595033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Knowledge of c</w:t>
            </w:r>
            <w:r>
              <w:rPr>
                <w:rFonts w:cs="Tahoma"/>
                <w:szCs w:val="16"/>
              </w:rPr>
              <w:t>ommunity resources and agencies.</w:t>
            </w:r>
          </w:p>
          <w:p w14:paraId="1566BA5A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Ability to be culturally sensitiv</w:t>
            </w:r>
            <w:r>
              <w:rPr>
                <w:rFonts w:cs="Tahoma"/>
                <w:szCs w:val="16"/>
              </w:rPr>
              <w:t>e to diverse client populations.</w:t>
            </w:r>
          </w:p>
          <w:p w14:paraId="2107D20F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 xml:space="preserve">Ability to apply required knowledge and work in partnership with clients to address their needs, and to develop effective solutions, plan and </w:t>
            </w:r>
            <w:r>
              <w:rPr>
                <w:rFonts w:cs="Tahoma"/>
                <w:szCs w:val="16"/>
              </w:rPr>
              <w:t>coordinate delivery of services.</w:t>
            </w:r>
          </w:p>
          <w:p w14:paraId="4412483D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Ability to empower and support clients in life choices and change</w:t>
            </w:r>
            <w:r>
              <w:rPr>
                <w:rFonts w:cs="Tahoma"/>
                <w:szCs w:val="16"/>
              </w:rPr>
              <w:t>.</w:t>
            </w:r>
          </w:p>
          <w:p w14:paraId="0C6A2E3F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Ability to provide leaders</w:t>
            </w:r>
            <w:r>
              <w:rPr>
                <w:rFonts w:cs="Tahoma"/>
                <w:szCs w:val="16"/>
              </w:rPr>
              <w:t>hip, facilitate group processes</w:t>
            </w:r>
            <w:r w:rsidRPr="008740B6">
              <w:rPr>
                <w:rFonts w:cs="Tahoma"/>
                <w:szCs w:val="16"/>
              </w:rPr>
              <w:t xml:space="preserve"> and work cooperatively with sta</w:t>
            </w:r>
            <w:r>
              <w:rPr>
                <w:rFonts w:cs="Tahoma"/>
                <w:szCs w:val="16"/>
              </w:rPr>
              <w:t>ff and volunteers.</w:t>
            </w:r>
          </w:p>
          <w:p w14:paraId="607CD172" w14:textId="77777777" w:rsidR="00A9081B" w:rsidRPr="008740B6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Ability to develop and maintain productive working relatio</w:t>
            </w:r>
            <w:r>
              <w:rPr>
                <w:rFonts w:cs="Tahoma"/>
                <w:szCs w:val="16"/>
              </w:rPr>
              <w:t xml:space="preserve">nships within Community Action and with </w:t>
            </w:r>
            <w:r w:rsidRPr="008740B6">
              <w:rPr>
                <w:rFonts w:cs="Tahoma"/>
                <w:szCs w:val="16"/>
              </w:rPr>
              <w:t>public and private a</w:t>
            </w:r>
            <w:r>
              <w:rPr>
                <w:rFonts w:cs="Tahoma"/>
                <w:szCs w:val="16"/>
              </w:rPr>
              <w:t>gencies, the public and clients.</w:t>
            </w:r>
          </w:p>
          <w:p w14:paraId="2F7BE2D9" w14:textId="77777777" w:rsidR="00A9081B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8740B6">
              <w:rPr>
                <w:rFonts w:cs="Tahoma"/>
                <w:szCs w:val="16"/>
              </w:rPr>
              <w:t>Ability to understand and follow complex written and oral instructions, rules, and procedu</w:t>
            </w:r>
            <w:r>
              <w:rPr>
                <w:rFonts w:cs="Tahoma"/>
                <w:szCs w:val="16"/>
              </w:rPr>
              <w:t>re.</w:t>
            </w:r>
          </w:p>
          <w:p w14:paraId="3EBA6FE8" w14:textId="77777777" w:rsidR="00A9081B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Ability</w:t>
            </w:r>
            <w:r w:rsidRPr="008740B6">
              <w:rPr>
                <w:rFonts w:cs="Tahoma"/>
                <w:szCs w:val="16"/>
              </w:rPr>
              <w:t xml:space="preserve"> to work </w:t>
            </w:r>
            <w:r>
              <w:rPr>
                <w:rFonts w:cs="Tahoma"/>
                <w:szCs w:val="16"/>
              </w:rPr>
              <w:t xml:space="preserve">independently and </w:t>
            </w:r>
            <w:r w:rsidRPr="008740B6">
              <w:rPr>
                <w:rFonts w:cs="Tahoma"/>
                <w:szCs w:val="16"/>
              </w:rPr>
              <w:t>be a vital</w:t>
            </w:r>
            <w:r>
              <w:rPr>
                <w:rFonts w:cs="Tahoma"/>
                <w:szCs w:val="16"/>
              </w:rPr>
              <w:t xml:space="preserve"> contributing part of a team.</w:t>
            </w:r>
          </w:p>
          <w:p w14:paraId="1163DF4A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>Ability to prepare and mai</w:t>
            </w:r>
            <w:r>
              <w:rPr>
                <w:rFonts w:cs="Tahoma"/>
                <w:szCs w:val="16"/>
              </w:rPr>
              <w:t>ntain clear, accurate, complete and timely records and reports.</w:t>
            </w:r>
          </w:p>
          <w:p w14:paraId="3F79E2B7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>Ability to establis</w:t>
            </w:r>
            <w:r>
              <w:rPr>
                <w:rFonts w:cs="Tahoma"/>
                <w:szCs w:val="16"/>
              </w:rPr>
              <w:t>h boundaries</w:t>
            </w:r>
            <w:r w:rsidRPr="004A0C22">
              <w:rPr>
                <w:rFonts w:cs="Tahoma"/>
                <w:szCs w:val="16"/>
              </w:rPr>
              <w:t xml:space="preserve"> which ensure professionalism and ethical interactions, and ability to adhere to esta</w:t>
            </w:r>
            <w:r>
              <w:rPr>
                <w:rFonts w:cs="Tahoma"/>
                <w:szCs w:val="16"/>
              </w:rPr>
              <w:t>blished policies and procedures.</w:t>
            </w:r>
          </w:p>
          <w:p w14:paraId="41FB4F3C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 xml:space="preserve">Must possess general computer and word processing skills and be willing to learn other skills as required for specialized software, such as Microsoft Office </w:t>
            </w:r>
            <w:r>
              <w:rPr>
                <w:rFonts w:cs="Tahoma"/>
                <w:szCs w:val="16"/>
              </w:rPr>
              <w:t>Wor</w:t>
            </w:r>
            <w:r w:rsidRPr="004A0C22">
              <w:rPr>
                <w:rFonts w:cs="Tahoma"/>
                <w:szCs w:val="16"/>
              </w:rPr>
              <w:t>d, Excel, Outlook, Acc</w:t>
            </w:r>
            <w:r>
              <w:rPr>
                <w:rFonts w:cs="Tahoma"/>
                <w:szCs w:val="16"/>
              </w:rPr>
              <w:t>ess, Power Point and Publisher.</w:t>
            </w:r>
          </w:p>
          <w:p w14:paraId="611B98F2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 xml:space="preserve">Must be able to work flexible </w:t>
            </w:r>
            <w:r>
              <w:rPr>
                <w:rFonts w:cs="Tahoma"/>
                <w:szCs w:val="16"/>
              </w:rPr>
              <w:t>hours, to include some evenings.</w:t>
            </w:r>
          </w:p>
          <w:p w14:paraId="7AC7682F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>Must be able to perform assigned d</w:t>
            </w:r>
            <w:r>
              <w:rPr>
                <w:rFonts w:cs="Tahoma"/>
                <w:szCs w:val="16"/>
              </w:rPr>
              <w:t>uties under minimum supervision.</w:t>
            </w:r>
          </w:p>
          <w:p w14:paraId="4EF4BEF8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>Ability to effectively present information and respond to questions from staff, clients, the Board of Directors, volunteer coordinators, volunteers, and the public;</w:t>
            </w:r>
          </w:p>
          <w:p w14:paraId="1E4F1F84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Ability to speak, read and write Spanish is a plus but not a requirement.</w:t>
            </w:r>
          </w:p>
          <w:p w14:paraId="5C78C240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>Professional telephone skills &amp; ability to operate multi-line telephone system</w:t>
            </w:r>
            <w:r>
              <w:rPr>
                <w:rFonts w:cs="Tahoma"/>
                <w:szCs w:val="16"/>
              </w:rPr>
              <w:t>.</w:t>
            </w:r>
          </w:p>
          <w:p w14:paraId="1FC0ED0A" w14:textId="77777777" w:rsidR="00A9081B" w:rsidRPr="004A0C22" w:rsidRDefault="00A9081B" w:rsidP="00A9081B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cs="Tahoma"/>
                <w:szCs w:val="16"/>
              </w:rPr>
            </w:pPr>
            <w:r w:rsidRPr="004A0C22">
              <w:rPr>
                <w:rFonts w:cs="Tahoma"/>
                <w:szCs w:val="16"/>
              </w:rPr>
              <w:t>Excellent written and verbal communication skills</w:t>
            </w:r>
            <w:r>
              <w:rPr>
                <w:rFonts w:cs="Tahoma"/>
                <w:szCs w:val="16"/>
              </w:rPr>
              <w:t>.</w:t>
            </w:r>
          </w:p>
          <w:p w14:paraId="60BD1656" w14:textId="0F9CBC53" w:rsidR="00DE3282" w:rsidRPr="005313F2" w:rsidRDefault="00DE3282" w:rsidP="00A9081B">
            <w:pPr>
              <w:pStyle w:val="ListParagraph"/>
            </w:pPr>
          </w:p>
        </w:tc>
      </w:tr>
      <w:tr w:rsidR="00DE3282" w:rsidRPr="002A733C" w14:paraId="5F2EF015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7009A6" w14:textId="77777777" w:rsidR="00DE3282" w:rsidRPr="00022771" w:rsidRDefault="00DE3282" w:rsidP="00DE3282">
            <w:pPr>
              <w:pStyle w:val="Heading2"/>
            </w:pPr>
            <w:r>
              <w:t>PHYSICAL &amp; ENVIRONMENTAL REQUIREMENTS</w:t>
            </w:r>
          </w:p>
        </w:tc>
      </w:tr>
      <w:tr w:rsidR="00DE3282" w:rsidRPr="002A733C" w14:paraId="0F872D01" w14:textId="77777777" w:rsidTr="45A51513">
        <w:trPr>
          <w:trHeight w:val="2775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BD3A1C" w14:textId="77777777" w:rsidR="00DE3282" w:rsidRPr="00714113" w:rsidRDefault="00DE3282" w:rsidP="00DE3282">
            <w:pPr>
              <w:rPr>
                <w:rFonts w:cs="Tahoma"/>
                <w:szCs w:val="16"/>
              </w:rPr>
            </w:pPr>
            <w:r w:rsidRPr="00714113">
              <w:rPr>
                <w:rFonts w:cs="Tahoma"/>
                <w:szCs w:val="16"/>
              </w:rPr>
              <w:t>Reasonable accommodations can be made for persons with disabilities</w:t>
            </w:r>
          </w:p>
          <w:p w14:paraId="446B0DE7" w14:textId="77777777" w:rsidR="00DE3282" w:rsidRPr="00714113" w:rsidRDefault="00DE3282" w:rsidP="00DE3282">
            <w:pPr>
              <w:rPr>
                <w:rFonts w:cs="Tahoma"/>
                <w:szCs w:val="16"/>
              </w:rPr>
            </w:pPr>
          </w:p>
          <w:p w14:paraId="66DC9B9C" w14:textId="77777777" w:rsidR="006F204A" w:rsidRPr="006F204A" w:rsidRDefault="006F204A" w:rsidP="006F204A">
            <w:pPr>
              <w:numPr>
                <w:ilvl w:val="0"/>
                <w:numId w:val="11"/>
              </w:numPr>
              <w:spacing w:line="288" w:lineRule="auto"/>
            </w:pPr>
            <w:r w:rsidRPr="006F204A">
              <w:t xml:space="preserve">The work environment characteristics described here are representative of those an employee encounters while performing the essential functions of this job. </w:t>
            </w:r>
          </w:p>
          <w:p w14:paraId="384A8B29" w14:textId="77777777" w:rsidR="006F204A" w:rsidRPr="006F204A" w:rsidRDefault="006F204A" w:rsidP="006F204A">
            <w:pPr>
              <w:numPr>
                <w:ilvl w:val="0"/>
                <w:numId w:val="11"/>
              </w:numPr>
              <w:spacing w:line="288" w:lineRule="auto"/>
            </w:pPr>
            <w:r w:rsidRPr="006F204A">
              <w:t>While performing the duties of this job, the employee is regularly required to sit for periods of up to two hours; use hands to finger, handle or feel; is frequently required to reach with hands and arms; and is occasionally required to stand, walk, climb or balance, stoop, kneel, crouch, or crawl.</w:t>
            </w:r>
          </w:p>
          <w:p w14:paraId="1EC9756B" w14:textId="77777777" w:rsidR="006F204A" w:rsidRPr="006F204A" w:rsidRDefault="006F204A" w:rsidP="006F204A">
            <w:pPr>
              <w:numPr>
                <w:ilvl w:val="0"/>
                <w:numId w:val="11"/>
              </w:numPr>
              <w:spacing w:line="288" w:lineRule="auto"/>
            </w:pPr>
            <w:r w:rsidRPr="006F204A">
              <w:t xml:space="preserve">Must be able to work in an environment where the noise level is moderate. </w:t>
            </w:r>
          </w:p>
          <w:p w14:paraId="31AA5553" w14:textId="77777777" w:rsidR="006F204A" w:rsidRPr="006F204A" w:rsidRDefault="006F204A" w:rsidP="006F204A">
            <w:pPr>
              <w:numPr>
                <w:ilvl w:val="0"/>
                <w:numId w:val="11"/>
              </w:numPr>
              <w:spacing w:line="288" w:lineRule="auto"/>
            </w:pPr>
            <w:r w:rsidRPr="006F204A">
              <w:t>Must be able to tolerate and environment with air conditioning and fluorescent lighting.</w:t>
            </w:r>
          </w:p>
          <w:p w14:paraId="6E98279E" w14:textId="77777777" w:rsidR="006F204A" w:rsidRPr="006F204A" w:rsidRDefault="006F204A" w:rsidP="006F204A">
            <w:pPr>
              <w:numPr>
                <w:ilvl w:val="0"/>
                <w:numId w:val="11"/>
              </w:numPr>
              <w:spacing w:line="288" w:lineRule="auto"/>
            </w:pPr>
            <w:r w:rsidRPr="006F204A">
              <w:t>Will be working in a building with three (3) floors that has stairs and an elevator.</w:t>
            </w:r>
          </w:p>
          <w:p w14:paraId="5E34C9C3" w14:textId="77777777" w:rsidR="006F204A" w:rsidRPr="006F204A" w:rsidRDefault="006F204A" w:rsidP="006F204A">
            <w:pPr>
              <w:numPr>
                <w:ilvl w:val="0"/>
                <w:numId w:val="12"/>
              </w:numPr>
            </w:pPr>
            <w:r w:rsidRPr="006F204A">
              <w:t>Downtown Parking – One block from assigned parking.</w:t>
            </w:r>
          </w:p>
          <w:p w14:paraId="2A2D374D" w14:textId="77777777" w:rsidR="006F204A" w:rsidRPr="006F204A" w:rsidRDefault="006F204A" w:rsidP="006F204A">
            <w:pPr>
              <w:numPr>
                <w:ilvl w:val="0"/>
                <w:numId w:val="12"/>
              </w:numPr>
              <w:contextualSpacing/>
            </w:pPr>
            <w:r w:rsidRPr="006F204A">
              <w:t>Must occasionally lift and/or move up to 50 pounds.</w:t>
            </w:r>
          </w:p>
          <w:p w14:paraId="23AF494F" w14:textId="77777777" w:rsidR="006F204A" w:rsidRPr="006F204A" w:rsidRDefault="006F204A" w:rsidP="006F204A">
            <w:pPr>
              <w:numPr>
                <w:ilvl w:val="0"/>
                <w:numId w:val="12"/>
              </w:numPr>
              <w:contextualSpacing/>
            </w:pPr>
            <w:r w:rsidRPr="006F204A">
              <w:t>Must occasionally stand for a long periods of time.</w:t>
            </w:r>
          </w:p>
          <w:p w14:paraId="169C285B" w14:textId="77777777" w:rsidR="006F204A" w:rsidRPr="006F204A" w:rsidRDefault="006F204A" w:rsidP="006F204A">
            <w:pPr>
              <w:numPr>
                <w:ilvl w:val="0"/>
                <w:numId w:val="12"/>
              </w:numPr>
              <w:contextualSpacing/>
            </w:pPr>
            <w:r w:rsidRPr="006F204A">
              <w:t>Must possess the visual acuity to focus up close and routinely work with computers.</w:t>
            </w:r>
          </w:p>
          <w:p w14:paraId="7FC4D790" w14:textId="77777777" w:rsidR="006F204A" w:rsidRPr="006F204A" w:rsidRDefault="006F204A" w:rsidP="006F204A">
            <w:pPr>
              <w:numPr>
                <w:ilvl w:val="0"/>
                <w:numId w:val="12"/>
              </w:numPr>
              <w:contextualSpacing/>
            </w:pPr>
            <w:r w:rsidRPr="006F204A">
              <w:t>Must be able to hear and process ordinary conversation and telephone conversation.</w:t>
            </w:r>
          </w:p>
          <w:p w14:paraId="4D63FA53" w14:textId="57A85046" w:rsidR="00DE3282" w:rsidRPr="005313F2" w:rsidRDefault="00DE3282" w:rsidP="00674BCD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</w:pPr>
          </w:p>
        </w:tc>
      </w:tr>
      <w:tr w:rsidR="00DE3282" w:rsidRPr="002A733C" w14:paraId="6785F27B" w14:textId="77777777" w:rsidTr="45A51513">
        <w:trPr>
          <w:trHeight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FD63396" w14:textId="77777777" w:rsidR="00DE3282" w:rsidRPr="00022771" w:rsidRDefault="00DE3282" w:rsidP="00DE3282">
            <w:pPr>
              <w:pStyle w:val="Heading2"/>
            </w:pPr>
            <w:r>
              <w:t>OTHER REQUIREMENTS</w:t>
            </w:r>
          </w:p>
        </w:tc>
      </w:tr>
      <w:tr w:rsidR="00DE3282" w:rsidRPr="002A733C" w14:paraId="6DF7CC68" w14:textId="77777777" w:rsidTr="45A51513">
        <w:trPr>
          <w:trHeight w:val="1641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BF367D" w14:textId="77777777" w:rsidR="00806C44" w:rsidRDefault="00806C44" w:rsidP="00806C44">
            <w:pPr>
              <w:pStyle w:val="ListParagraph"/>
              <w:spacing w:line="276" w:lineRule="auto"/>
              <w:ind w:left="1080"/>
            </w:pPr>
          </w:p>
          <w:p w14:paraId="054DB5E6" w14:textId="3F42EE5D" w:rsidR="00806C44" w:rsidRDefault="00806C44" w:rsidP="00806C4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80"/>
            </w:pPr>
            <w:r w:rsidRPr="00DA26D2">
              <w:t xml:space="preserve">Must </w:t>
            </w:r>
            <w:r>
              <w:t>have</w:t>
            </w:r>
            <w:r w:rsidRPr="00DA26D2">
              <w:t xml:space="preserve"> a clean driving history, possess a valid driver’s license, and be insurable through CALC’s insurance provider</w:t>
            </w:r>
            <w:r>
              <w:t>.</w:t>
            </w:r>
          </w:p>
          <w:p w14:paraId="1147E2D1" w14:textId="77777777" w:rsidR="00806C44" w:rsidRPr="00DA26D2" w:rsidRDefault="00806C44" w:rsidP="00806C4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80"/>
            </w:pPr>
            <w:r w:rsidRPr="00DA26D2">
              <w:t xml:space="preserve">Must maintain vehicle liability insurance.  </w:t>
            </w:r>
          </w:p>
          <w:p w14:paraId="0DD5307D" w14:textId="77777777" w:rsidR="00806C44" w:rsidRDefault="00806C44" w:rsidP="00806C44">
            <w:pPr>
              <w:pStyle w:val="RequirementsList"/>
              <w:numPr>
                <w:ilvl w:val="0"/>
                <w:numId w:val="2"/>
              </w:numPr>
              <w:spacing w:before="0" w:after="0"/>
              <w:ind w:left="1080"/>
            </w:pPr>
            <w:r>
              <w:t>Must have access to a vehicle during work hours.</w:t>
            </w:r>
          </w:p>
          <w:p w14:paraId="46B1E69A" w14:textId="77777777" w:rsidR="00806C44" w:rsidRPr="00DA26D2" w:rsidRDefault="00806C44" w:rsidP="00806C4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80"/>
            </w:pPr>
            <w:r w:rsidRPr="00DA26D2">
              <w:t xml:space="preserve">Must pass criminal background checks. </w:t>
            </w:r>
          </w:p>
          <w:p w14:paraId="31E88ED1" w14:textId="77777777" w:rsidR="00806C44" w:rsidRDefault="00806C44" w:rsidP="00806C44">
            <w:pPr>
              <w:pStyle w:val="RequirementsList"/>
              <w:numPr>
                <w:ilvl w:val="0"/>
                <w:numId w:val="2"/>
              </w:numPr>
              <w:spacing w:before="0" w:after="0"/>
              <w:ind w:left="1080"/>
            </w:pPr>
            <w:r>
              <w:t>Professional Demeanor/Positive Attitude.</w:t>
            </w:r>
          </w:p>
          <w:p w14:paraId="41BBBED8" w14:textId="77777777" w:rsidR="00806C44" w:rsidRDefault="00806C44" w:rsidP="00806C44">
            <w:pPr>
              <w:pStyle w:val="RequirementsList"/>
              <w:numPr>
                <w:ilvl w:val="0"/>
                <w:numId w:val="2"/>
              </w:numPr>
              <w:spacing w:before="0" w:after="0"/>
              <w:ind w:left="1080"/>
            </w:pPr>
            <w:r>
              <w:t>Professional Appearance and Hygiene.</w:t>
            </w:r>
          </w:p>
          <w:p w14:paraId="5A9532EB" w14:textId="77777777" w:rsidR="00806C44" w:rsidRDefault="00806C44" w:rsidP="00806C44">
            <w:pPr>
              <w:pStyle w:val="RequirementsList"/>
              <w:numPr>
                <w:ilvl w:val="0"/>
                <w:numId w:val="2"/>
              </w:numPr>
              <w:spacing w:before="0" w:after="0"/>
              <w:ind w:left="1080"/>
            </w:pPr>
            <w:r>
              <w:t>Must be Dependable and Have Strong Interpersonal Skills.</w:t>
            </w:r>
          </w:p>
          <w:p w14:paraId="28CF4208" w14:textId="77777777" w:rsidR="00806C44" w:rsidRDefault="00806C44" w:rsidP="00806C44">
            <w:pPr>
              <w:pStyle w:val="RequirementsList"/>
              <w:numPr>
                <w:ilvl w:val="0"/>
                <w:numId w:val="2"/>
              </w:numPr>
              <w:spacing w:before="0" w:after="0"/>
              <w:ind w:left="1080"/>
            </w:pPr>
            <w:r>
              <w:t>Attendance/Punctuality:  Consistently at work and on time, ensures responsibilities are covered when absent.</w:t>
            </w:r>
          </w:p>
          <w:p w14:paraId="3224EC86" w14:textId="77777777" w:rsidR="00806C44" w:rsidRDefault="00806C44" w:rsidP="00806C44">
            <w:pPr>
              <w:pStyle w:val="ListParagraph"/>
              <w:numPr>
                <w:ilvl w:val="0"/>
                <w:numId w:val="2"/>
              </w:numPr>
              <w:ind w:left="1080"/>
            </w:pPr>
            <w:r w:rsidRPr="00DA26D2">
              <w:t>Ability to apply common sense understanding to carry out instructions furnished in written and oral form; deal with problems involving several concrete variables in standardized situations</w:t>
            </w:r>
            <w:r>
              <w:t>.</w:t>
            </w:r>
          </w:p>
          <w:p w14:paraId="08061F9F" w14:textId="520A403D" w:rsidR="00DE3282" w:rsidRPr="005313F2" w:rsidRDefault="00DE3282" w:rsidP="00806C44">
            <w:pPr>
              <w:pStyle w:val="RequirementsList"/>
              <w:numPr>
                <w:ilvl w:val="0"/>
                <w:numId w:val="0"/>
              </w:numPr>
              <w:spacing w:before="0" w:after="0" w:line="276" w:lineRule="auto"/>
              <w:ind w:left="720"/>
            </w:pPr>
          </w:p>
        </w:tc>
      </w:tr>
      <w:tr w:rsidR="00DE3282" w:rsidRPr="002A733C" w14:paraId="302E5EAC" w14:textId="77777777" w:rsidTr="45A51513">
        <w:trPr>
          <w:trHeight w:val="31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669B415" w14:textId="77777777" w:rsidR="00DE3282" w:rsidRPr="00C65ECB" w:rsidRDefault="00DE3282" w:rsidP="00DE3282">
            <w:pPr>
              <w:pStyle w:val="Heading2"/>
            </w:pPr>
            <w:r>
              <w:lastRenderedPageBreak/>
              <w:t>pOLICY COUNCIL</w:t>
            </w:r>
            <w:r w:rsidRPr="00C65ECB">
              <w:t xml:space="preserve"> Approval</w:t>
            </w:r>
          </w:p>
        </w:tc>
      </w:tr>
      <w:tr w:rsidR="00DE3282" w:rsidRPr="002A733C" w14:paraId="719FDAF9" w14:textId="77777777" w:rsidTr="45A51513">
        <w:trPr>
          <w:trHeight w:val="516"/>
          <w:jc w:val="center"/>
        </w:trPr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F2CC8A" w14:textId="77777777" w:rsidR="00DE3282" w:rsidRDefault="00DE3282" w:rsidP="00DE3282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9DC517" w14:textId="77777777" w:rsidR="00DE3282" w:rsidRDefault="00DE3282" w:rsidP="00DE3282"/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9EE00B" w14:textId="77777777" w:rsidR="00DE3282" w:rsidRPr="007235E9" w:rsidRDefault="00DE3282" w:rsidP="00DE3282">
            <w:pPr>
              <w:pStyle w:val="Italics"/>
              <w:rPr>
                <w:i w:val="0"/>
              </w:rPr>
            </w:pPr>
            <w:r w:rsidRPr="007235E9">
              <w:rPr>
                <w:i w:val="0"/>
              </w:rPr>
              <w:t>Date</w:t>
            </w:r>
          </w:p>
        </w:tc>
        <w:tc>
          <w:tcPr>
            <w:tcW w:w="31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5D3EB" w14:textId="77777777" w:rsidR="00DE3282" w:rsidRDefault="00DE3282" w:rsidP="00DE3282"/>
        </w:tc>
      </w:tr>
      <w:tr w:rsidR="00DE3282" w:rsidRPr="00C65ECB" w14:paraId="5525FAB0" w14:textId="77777777" w:rsidTr="45A51513">
        <w:trPr>
          <w:trHeight w:val="31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A08549" w14:textId="77777777" w:rsidR="00DE3282" w:rsidRPr="00C65ECB" w:rsidRDefault="00DE3282" w:rsidP="00DE3282">
            <w:pPr>
              <w:pStyle w:val="Heading2"/>
            </w:pPr>
            <w:r w:rsidRPr="00C65ECB">
              <w:t>Board Approval</w:t>
            </w:r>
          </w:p>
        </w:tc>
      </w:tr>
      <w:tr w:rsidR="00DE3282" w14:paraId="5418E5F8" w14:textId="77777777" w:rsidTr="45A51513">
        <w:trPr>
          <w:trHeight w:val="516"/>
          <w:jc w:val="center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0F227B" w14:textId="77777777" w:rsidR="00DE3282" w:rsidRDefault="00DE3282" w:rsidP="00DE3282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A9BC8" w14:textId="77777777" w:rsidR="00DE3282" w:rsidRDefault="00DE3282" w:rsidP="00DE3282"/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70BFF" w14:textId="77777777" w:rsidR="00DE3282" w:rsidRPr="007235E9" w:rsidRDefault="00DE3282" w:rsidP="00DE3282">
            <w:pPr>
              <w:pStyle w:val="Italics"/>
              <w:rPr>
                <w:i w:val="0"/>
              </w:rPr>
            </w:pPr>
            <w:r w:rsidRPr="007235E9">
              <w:rPr>
                <w:i w:val="0"/>
              </w:rPr>
              <w:t>Date</w:t>
            </w:r>
          </w:p>
        </w:tc>
        <w:tc>
          <w:tcPr>
            <w:tcW w:w="321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3DBEC" w14:textId="77777777" w:rsidR="00DE3282" w:rsidRDefault="00DE3282" w:rsidP="00DE3282"/>
        </w:tc>
      </w:tr>
    </w:tbl>
    <w:p w14:paraId="5A3B30E3" w14:textId="77777777" w:rsidR="007B1B73" w:rsidRPr="002A733C" w:rsidRDefault="007B1B73" w:rsidP="007B1B73"/>
    <w:sectPr w:rsidR="007B1B73" w:rsidRPr="002A733C" w:rsidSect="005E57E3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3943" w14:textId="77777777" w:rsidR="008E3394" w:rsidRDefault="008E3394">
      <w:r>
        <w:separator/>
      </w:r>
    </w:p>
  </w:endnote>
  <w:endnote w:type="continuationSeparator" w:id="0">
    <w:p w14:paraId="7E52C17E" w14:textId="77777777" w:rsidR="008E3394" w:rsidRDefault="008E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7540" w14:textId="77777777" w:rsidR="00FD6045" w:rsidRDefault="00FD6045" w:rsidP="003D71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9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68CC7" w14:textId="77777777" w:rsidR="008E3394" w:rsidRDefault="008E3394">
      <w:r>
        <w:separator/>
      </w:r>
    </w:p>
  </w:footnote>
  <w:footnote w:type="continuationSeparator" w:id="0">
    <w:p w14:paraId="1D24E768" w14:textId="77777777" w:rsidR="008E3394" w:rsidRDefault="008E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D75"/>
    <w:multiLevelType w:val="hybridMultilevel"/>
    <w:tmpl w:val="895E446E"/>
    <w:lvl w:ilvl="0" w:tplc="6DA84A72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F2DC5"/>
    <w:multiLevelType w:val="hybridMultilevel"/>
    <w:tmpl w:val="4A70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1F1B"/>
    <w:multiLevelType w:val="hybridMultilevel"/>
    <w:tmpl w:val="E934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94408"/>
    <w:multiLevelType w:val="hybridMultilevel"/>
    <w:tmpl w:val="4AA4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530C"/>
    <w:multiLevelType w:val="hybridMultilevel"/>
    <w:tmpl w:val="8C9A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15CF0"/>
    <w:multiLevelType w:val="hybridMultilevel"/>
    <w:tmpl w:val="503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7E47"/>
    <w:multiLevelType w:val="hybridMultilevel"/>
    <w:tmpl w:val="76D0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15FB4"/>
    <w:multiLevelType w:val="hybridMultilevel"/>
    <w:tmpl w:val="15C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F0A2D"/>
    <w:multiLevelType w:val="hybridMultilevel"/>
    <w:tmpl w:val="E3F849D4"/>
    <w:lvl w:ilvl="0" w:tplc="6DA84A72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682B88"/>
    <w:multiLevelType w:val="hybridMultilevel"/>
    <w:tmpl w:val="832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64017"/>
    <w:multiLevelType w:val="hybridMultilevel"/>
    <w:tmpl w:val="F7E0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CD"/>
    <w:rsid w:val="00003B0E"/>
    <w:rsid w:val="000071F7"/>
    <w:rsid w:val="00011D05"/>
    <w:rsid w:val="00013085"/>
    <w:rsid w:val="00022A21"/>
    <w:rsid w:val="0002798A"/>
    <w:rsid w:val="00052777"/>
    <w:rsid w:val="00055F46"/>
    <w:rsid w:val="000648FB"/>
    <w:rsid w:val="00080132"/>
    <w:rsid w:val="00083002"/>
    <w:rsid w:val="00087B85"/>
    <w:rsid w:val="0009083A"/>
    <w:rsid w:val="000948D9"/>
    <w:rsid w:val="000957C7"/>
    <w:rsid w:val="000A01F1"/>
    <w:rsid w:val="000C1163"/>
    <w:rsid w:val="000C6DC1"/>
    <w:rsid w:val="000D0128"/>
    <w:rsid w:val="000D2539"/>
    <w:rsid w:val="000E040C"/>
    <w:rsid w:val="000F2DF4"/>
    <w:rsid w:val="000F3BAF"/>
    <w:rsid w:val="000F5CCA"/>
    <w:rsid w:val="000F6783"/>
    <w:rsid w:val="00101CD9"/>
    <w:rsid w:val="001059A0"/>
    <w:rsid w:val="00106E29"/>
    <w:rsid w:val="00111234"/>
    <w:rsid w:val="00120C95"/>
    <w:rsid w:val="001373C2"/>
    <w:rsid w:val="0014663E"/>
    <w:rsid w:val="00173446"/>
    <w:rsid w:val="00180664"/>
    <w:rsid w:val="00185BA5"/>
    <w:rsid w:val="001949E0"/>
    <w:rsid w:val="00195009"/>
    <w:rsid w:val="0019779B"/>
    <w:rsid w:val="001C2F93"/>
    <w:rsid w:val="001C3A63"/>
    <w:rsid w:val="001C49B8"/>
    <w:rsid w:val="001C7A3F"/>
    <w:rsid w:val="001D03CC"/>
    <w:rsid w:val="001D4F86"/>
    <w:rsid w:val="001E15ED"/>
    <w:rsid w:val="00212276"/>
    <w:rsid w:val="002317DC"/>
    <w:rsid w:val="0024244D"/>
    <w:rsid w:val="0024254E"/>
    <w:rsid w:val="00250014"/>
    <w:rsid w:val="002541FB"/>
    <w:rsid w:val="00254D4B"/>
    <w:rsid w:val="00255F18"/>
    <w:rsid w:val="00260D68"/>
    <w:rsid w:val="00261089"/>
    <w:rsid w:val="00270C40"/>
    <w:rsid w:val="00275BB5"/>
    <w:rsid w:val="00277B10"/>
    <w:rsid w:val="00286F6A"/>
    <w:rsid w:val="00291C8C"/>
    <w:rsid w:val="00293371"/>
    <w:rsid w:val="00296DA9"/>
    <w:rsid w:val="002A1ECE"/>
    <w:rsid w:val="002A2510"/>
    <w:rsid w:val="002A733C"/>
    <w:rsid w:val="002B4D1D"/>
    <w:rsid w:val="002C10B1"/>
    <w:rsid w:val="002C18EA"/>
    <w:rsid w:val="002C3208"/>
    <w:rsid w:val="002C4248"/>
    <w:rsid w:val="002D222A"/>
    <w:rsid w:val="002D486E"/>
    <w:rsid w:val="002E043D"/>
    <w:rsid w:val="002E142D"/>
    <w:rsid w:val="002E6375"/>
    <w:rsid w:val="002F7348"/>
    <w:rsid w:val="003076FD"/>
    <w:rsid w:val="00310D14"/>
    <w:rsid w:val="003149CC"/>
    <w:rsid w:val="00317005"/>
    <w:rsid w:val="00335259"/>
    <w:rsid w:val="0035021D"/>
    <w:rsid w:val="00350DD3"/>
    <w:rsid w:val="00351D57"/>
    <w:rsid w:val="003812AF"/>
    <w:rsid w:val="003929F1"/>
    <w:rsid w:val="00393487"/>
    <w:rsid w:val="003A1B63"/>
    <w:rsid w:val="003A41A1"/>
    <w:rsid w:val="003B05B3"/>
    <w:rsid w:val="003B2326"/>
    <w:rsid w:val="003B419D"/>
    <w:rsid w:val="003C5557"/>
    <w:rsid w:val="003C6635"/>
    <w:rsid w:val="003D6C0A"/>
    <w:rsid w:val="003D7151"/>
    <w:rsid w:val="003D71E0"/>
    <w:rsid w:val="003E0700"/>
    <w:rsid w:val="003E4A9F"/>
    <w:rsid w:val="003F1D46"/>
    <w:rsid w:val="003F4314"/>
    <w:rsid w:val="0043188E"/>
    <w:rsid w:val="00437ED0"/>
    <w:rsid w:val="00440CD8"/>
    <w:rsid w:val="00443837"/>
    <w:rsid w:val="0044527E"/>
    <w:rsid w:val="00445CF2"/>
    <w:rsid w:val="00450F66"/>
    <w:rsid w:val="00452B48"/>
    <w:rsid w:val="00461739"/>
    <w:rsid w:val="00461CB1"/>
    <w:rsid w:val="00467865"/>
    <w:rsid w:val="00483380"/>
    <w:rsid w:val="0048685F"/>
    <w:rsid w:val="004A0FF2"/>
    <w:rsid w:val="004A1437"/>
    <w:rsid w:val="004A365C"/>
    <w:rsid w:val="004A4198"/>
    <w:rsid w:val="004A54EA"/>
    <w:rsid w:val="004A7FA6"/>
    <w:rsid w:val="004B0578"/>
    <w:rsid w:val="004C0FF6"/>
    <w:rsid w:val="004C2FEE"/>
    <w:rsid w:val="004D0D2D"/>
    <w:rsid w:val="004E34C6"/>
    <w:rsid w:val="004F62AD"/>
    <w:rsid w:val="004F7E72"/>
    <w:rsid w:val="00501AE8"/>
    <w:rsid w:val="00504B65"/>
    <w:rsid w:val="005114CE"/>
    <w:rsid w:val="005133E7"/>
    <w:rsid w:val="0052122B"/>
    <w:rsid w:val="00526A09"/>
    <w:rsid w:val="005313F2"/>
    <w:rsid w:val="00532CA6"/>
    <w:rsid w:val="0053799A"/>
    <w:rsid w:val="00542885"/>
    <w:rsid w:val="00546060"/>
    <w:rsid w:val="005557F6"/>
    <w:rsid w:val="005575BA"/>
    <w:rsid w:val="00557CD3"/>
    <w:rsid w:val="00563778"/>
    <w:rsid w:val="005728CD"/>
    <w:rsid w:val="00573730"/>
    <w:rsid w:val="00580A0D"/>
    <w:rsid w:val="005820BC"/>
    <w:rsid w:val="005B4AE2"/>
    <w:rsid w:val="005B4F6F"/>
    <w:rsid w:val="005C0AE4"/>
    <w:rsid w:val="005C0BE7"/>
    <w:rsid w:val="005C158A"/>
    <w:rsid w:val="005C3D49"/>
    <w:rsid w:val="005C4425"/>
    <w:rsid w:val="005D2C5E"/>
    <w:rsid w:val="005E3C21"/>
    <w:rsid w:val="005E57E3"/>
    <w:rsid w:val="005E63CC"/>
    <w:rsid w:val="005F5F74"/>
    <w:rsid w:val="005F6E87"/>
    <w:rsid w:val="00613129"/>
    <w:rsid w:val="006138B7"/>
    <w:rsid w:val="00617C65"/>
    <w:rsid w:val="00670F67"/>
    <w:rsid w:val="00673125"/>
    <w:rsid w:val="00674BCD"/>
    <w:rsid w:val="00682C69"/>
    <w:rsid w:val="00682E1A"/>
    <w:rsid w:val="00694740"/>
    <w:rsid w:val="006961F8"/>
    <w:rsid w:val="006D078C"/>
    <w:rsid w:val="006D11C6"/>
    <w:rsid w:val="006D2635"/>
    <w:rsid w:val="006D779C"/>
    <w:rsid w:val="006E4F63"/>
    <w:rsid w:val="006E729E"/>
    <w:rsid w:val="006F204A"/>
    <w:rsid w:val="006F7835"/>
    <w:rsid w:val="00701002"/>
    <w:rsid w:val="00702147"/>
    <w:rsid w:val="00714113"/>
    <w:rsid w:val="00720473"/>
    <w:rsid w:val="007229D0"/>
    <w:rsid w:val="007235E9"/>
    <w:rsid w:val="00744D89"/>
    <w:rsid w:val="007602AC"/>
    <w:rsid w:val="00762839"/>
    <w:rsid w:val="007653EE"/>
    <w:rsid w:val="007657EF"/>
    <w:rsid w:val="00767F92"/>
    <w:rsid w:val="00774B67"/>
    <w:rsid w:val="007820CC"/>
    <w:rsid w:val="00782302"/>
    <w:rsid w:val="00793AC6"/>
    <w:rsid w:val="007A3CCE"/>
    <w:rsid w:val="007A48AA"/>
    <w:rsid w:val="007A71DE"/>
    <w:rsid w:val="007B1361"/>
    <w:rsid w:val="007B199B"/>
    <w:rsid w:val="007B19D6"/>
    <w:rsid w:val="007B1B73"/>
    <w:rsid w:val="007B6119"/>
    <w:rsid w:val="007B7089"/>
    <w:rsid w:val="007C1DA0"/>
    <w:rsid w:val="007C2478"/>
    <w:rsid w:val="007D4975"/>
    <w:rsid w:val="007E1872"/>
    <w:rsid w:val="007E2A15"/>
    <w:rsid w:val="007E56C4"/>
    <w:rsid w:val="00806AA6"/>
    <w:rsid w:val="00806C44"/>
    <w:rsid w:val="008107D6"/>
    <w:rsid w:val="00812DF9"/>
    <w:rsid w:val="00813D0D"/>
    <w:rsid w:val="00841645"/>
    <w:rsid w:val="0084644A"/>
    <w:rsid w:val="0085295E"/>
    <w:rsid w:val="00852EC6"/>
    <w:rsid w:val="00855B2A"/>
    <w:rsid w:val="00872F33"/>
    <w:rsid w:val="00874278"/>
    <w:rsid w:val="0088782D"/>
    <w:rsid w:val="008918C2"/>
    <w:rsid w:val="008A0543"/>
    <w:rsid w:val="008A45F2"/>
    <w:rsid w:val="008B24BB"/>
    <w:rsid w:val="008B57DD"/>
    <w:rsid w:val="008B7081"/>
    <w:rsid w:val="008C3AA5"/>
    <w:rsid w:val="008C5CCC"/>
    <w:rsid w:val="008C7FE1"/>
    <w:rsid w:val="008D40FF"/>
    <w:rsid w:val="008E3394"/>
    <w:rsid w:val="008E5CD9"/>
    <w:rsid w:val="00902964"/>
    <w:rsid w:val="009126F8"/>
    <w:rsid w:val="00913C84"/>
    <w:rsid w:val="0093428F"/>
    <w:rsid w:val="00941E41"/>
    <w:rsid w:val="0094499C"/>
    <w:rsid w:val="0094790F"/>
    <w:rsid w:val="00952DA9"/>
    <w:rsid w:val="00966B90"/>
    <w:rsid w:val="009737B7"/>
    <w:rsid w:val="009802C4"/>
    <w:rsid w:val="00982679"/>
    <w:rsid w:val="009973A4"/>
    <w:rsid w:val="009976D9"/>
    <w:rsid w:val="00997A3E"/>
    <w:rsid w:val="009A4EA3"/>
    <w:rsid w:val="009A55DC"/>
    <w:rsid w:val="009A66CD"/>
    <w:rsid w:val="009C220D"/>
    <w:rsid w:val="009E4CDE"/>
    <w:rsid w:val="00A03D53"/>
    <w:rsid w:val="00A14574"/>
    <w:rsid w:val="00A211B2"/>
    <w:rsid w:val="00A22C33"/>
    <w:rsid w:val="00A25A4E"/>
    <w:rsid w:val="00A2727E"/>
    <w:rsid w:val="00A27C85"/>
    <w:rsid w:val="00A35524"/>
    <w:rsid w:val="00A67BFD"/>
    <w:rsid w:val="00A74F99"/>
    <w:rsid w:val="00A75B91"/>
    <w:rsid w:val="00A82BA3"/>
    <w:rsid w:val="00A8628B"/>
    <w:rsid w:val="00A9081B"/>
    <w:rsid w:val="00A94ACC"/>
    <w:rsid w:val="00A958B7"/>
    <w:rsid w:val="00AB306E"/>
    <w:rsid w:val="00AB618C"/>
    <w:rsid w:val="00AD0AD2"/>
    <w:rsid w:val="00AE6FA4"/>
    <w:rsid w:val="00B03907"/>
    <w:rsid w:val="00B11811"/>
    <w:rsid w:val="00B1249A"/>
    <w:rsid w:val="00B213DD"/>
    <w:rsid w:val="00B21B86"/>
    <w:rsid w:val="00B302E3"/>
    <w:rsid w:val="00B311E1"/>
    <w:rsid w:val="00B36679"/>
    <w:rsid w:val="00B4735C"/>
    <w:rsid w:val="00B578D8"/>
    <w:rsid w:val="00B64283"/>
    <w:rsid w:val="00B7359A"/>
    <w:rsid w:val="00B7714F"/>
    <w:rsid w:val="00B81EDE"/>
    <w:rsid w:val="00B90EC2"/>
    <w:rsid w:val="00B9329A"/>
    <w:rsid w:val="00BA268F"/>
    <w:rsid w:val="00BC323C"/>
    <w:rsid w:val="00BC6A68"/>
    <w:rsid w:val="00BE6662"/>
    <w:rsid w:val="00BF05D6"/>
    <w:rsid w:val="00BF6D7B"/>
    <w:rsid w:val="00C079CA"/>
    <w:rsid w:val="00C202F2"/>
    <w:rsid w:val="00C5330F"/>
    <w:rsid w:val="00C65ECB"/>
    <w:rsid w:val="00C67741"/>
    <w:rsid w:val="00C74647"/>
    <w:rsid w:val="00C746AB"/>
    <w:rsid w:val="00C76039"/>
    <w:rsid w:val="00C76480"/>
    <w:rsid w:val="00C7727B"/>
    <w:rsid w:val="00C80AD2"/>
    <w:rsid w:val="00C8353D"/>
    <w:rsid w:val="00C92FD6"/>
    <w:rsid w:val="00CA28E6"/>
    <w:rsid w:val="00CC2101"/>
    <w:rsid w:val="00CC69D3"/>
    <w:rsid w:val="00CD247C"/>
    <w:rsid w:val="00CF005A"/>
    <w:rsid w:val="00D03A13"/>
    <w:rsid w:val="00D04E26"/>
    <w:rsid w:val="00D1338F"/>
    <w:rsid w:val="00D14E73"/>
    <w:rsid w:val="00D1787A"/>
    <w:rsid w:val="00D2546C"/>
    <w:rsid w:val="00D4274D"/>
    <w:rsid w:val="00D536EB"/>
    <w:rsid w:val="00D5513D"/>
    <w:rsid w:val="00D6155E"/>
    <w:rsid w:val="00D65584"/>
    <w:rsid w:val="00D71EBE"/>
    <w:rsid w:val="00D71FAD"/>
    <w:rsid w:val="00D83DCC"/>
    <w:rsid w:val="00D85605"/>
    <w:rsid w:val="00D85FCF"/>
    <w:rsid w:val="00D87A4E"/>
    <w:rsid w:val="00D90A75"/>
    <w:rsid w:val="00DA4B5C"/>
    <w:rsid w:val="00DA6431"/>
    <w:rsid w:val="00DC47A2"/>
    <w:rsid w:val="00DD3E92"/>
    <w:rsid w:val="00DE1551"/>
    <w:rsid w:val="00DE3282"/>
    <w:rsid w:val="00DE5B95"/>
    <w:rsid w:val="00DE7FB7"/>
    <w:rsid w:val="00DF7262"/>
    <w:rsid w:val="00E00905"/>
    <w:rsid w:val="00E06319"/>
    <w:rsid w:val="00E129A0"/>
    <w:rsid w:val="00E20DDA"/>
    <w:rsid w:val="00E2324F"/>
    <w:rsid w:val="00E32A8B"/>
    <w:rsid w:val="00E34189"/>
    <w:rsid w:val="00E36054"/>
    <w:rsid w:val="00E37E7B"/>
    <w:rsid w:val="00E4288F"/>
    <w:rsid w:val="00E45BD2"/>
    <w:rsid w:val="00E46272"/>
    <w:rsid w:val="00E46E04"/>
    <w:rsid w:val="00E57169"/>
    <w:rsid w:val="00E65C0C"/>
    <w:rsid w:val="00E8034C"/>
    <w:rsid w:val="00E863B3"/>
    <w:rsid w:val="00E87396"/>
    <w:rsid w:val="00EB478A"/>
    <w:rsid w:val="00EC00D9"/>
    <w:rsid w:val="00EC42A3"/>
    <w:rsid w:val="00EE072A"/>
    <w:rsid w:val="00EE20B6"/>
    <w:rsid w:val="00EE3592"/>
    <w:rsid w:val="00F02A61"/>
    <w:rsid w:val="00F217D5"/>
    <w:rsid w:val="00F40ED2"/>
    <w:rsid w:val="00F416FF"/>
    <w:rsid w:val="00F6320C"/>
    <w:rsid w:val="00F7313A"/>
    <w:rsid w:val="00F80577"/>
    <w:rsid w:val="00F820B5"/>
    <w:rsid w:val="00F83033"/>
    <w:rsid w:val="00F94B72"/>
    <w:rsid w:val="00F966AA"/>
    <w:rsid w:val="00FA6F86"/>
    <w:rsid w:val="00FB538F"/>
    <w:rsid w:val="00FC3071"/>
    <w:rsid w:val="00FD05A2"/>
    <w:rsid w:val="00FD5902"/>
    <w:rsid w:val="00FD6045"/>
    <w:rsid w:val="00FD7567"/>
    <w:rsid w:val="00FE23CD"/>
    <w:rsid w:val="00FE6D9C"/>
    <w:rsid w:val="00FF2981"/>
    <w:rsid w:val="45A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4CB43"/>
  <w15:docId w15:val="{EF84EE80-D440-4C1C-AD86-7845BE1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rsid w:val="003D7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71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151"/>
  </w:style>
  <w:style w:type="paragraph" w:styleId="DocumentMap">
    <w:name w:val="Document Map"/>
    <w:basedOn w:val="Normal"/>
    <w:semiHidden/>
    <w:rsid w:val="00C65ECB"/>
    <w:pPr>
      <w:shd w:val="clear" w:color="auto" w:fill="000080"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D71E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F7348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runger\LOCALS~1\Temp\TCD1DB.tmp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AB79970AFCE489E3C2C7647860FD5" ma:contentTypeVersion="5" ma:contentTypeDescription="Create a new document." ma:contentTypeScope="" ma:versionID="cec3310c1834a0872d26388cf9c1e811">
  <xsd:schema xmlns:xsd="http://www.w3.org/2001/XMLSchema" xmlns:xs="http://www.w3.org/2001/XMLSchema" xmlns:p="http://schemas.microsoft.com/office/2006/metadata/properties" xmlns:ns2="cbec14c9-6f76-4872-a106-d80471d3cc4e" targetNamespace="http://schemas.microsoft.com/office/2006/metadata/properties" ma:root="true" ma:fieldsID="56d670a798e6b539f7ed0ce3e913725d" ns2:_="">
    <xsd:import namespace="cbec14c9-6f76-4872-a106-d80471d3c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14c9-6f76-4872-a106-d80471d3c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8A0B-340B-4DFA-870B-0C3EC344D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6C84-E9E5-4267-B9C6-7941380B7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c14c9-6f76-4872-a106-d80471d3c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CFBAF-A322-44E7-B043-5B06389A0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1DDF5-B16E-4D68-A8C7-112AB1B7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OF LARAMIE COUNTY, INC</vt:lpstr>
    </vt:vector>
  </TitlesOfParts>
  <Company>Microsoft Corporation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OF LARAMIE COUNTY, INC</dc:title>
  <dc:creator>benson;bienz</dc:creator>
  <cp:lastModifiedBy>Mike Allen</cp:lastModifiedBy>
  <cp:revision>2</cp:revision>
  <cp:lastPrinted>2019-05-22T20:11:00Z</cp:lastPrinted>
  <dcterms:created xsi:type="dcterms:W3CDTF">2019-06-04T19:47:00Z</dcterms:created>
  <dcterms:modified xsi:type="dcterms:W3CDTF">2019-06-04T19:47:00Z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0x010100695AB79970AFCE489E3C2C7647860FD5</vt:lpwstr>
  </property>
</Properties>
</file>