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03D7E" w14:textId="7C383D40" w:rsidR="003E4A9F" w:rsidRPr="003E4A9F" w:rsidRDefault="002B3473" w:rsidP="002B3473">
      <w:pPr>
        <w:pStyle w:val="Heading1"/>
        <w:tabs>
          <w:tab w:val="left" w:pos="540"/>
        </w:tabs>
        <w:ind w:left="0"/>
        <w:jc w:val="center"/>
      </w:pPr>
      <w:r w:rsidRPr="009A6BC8">
        <w:rPr>
          <w:noProof/>
        </w:rPr>
        <w:drawing>
          <wp:inline distT="0" distB="0" distL="0" distR="0" wp14:anchorId="203F8C07" wp14:editId="687521E1">
            <wp:extent cx="2583180"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3180" cy="647700"/>
                    </a:xfrm>
                    <a:prstGeom prst="rect">
                      <a:avLst/>
                    </a:prstGeom>
                    <a:noFill/>
                    <a:ln>
                      <a:noFill/>
                    </a:ln>
                  </pic:spPr>
                </pic:pic>
              </a:graphicData>
            </a:graphic>
          </wp:inline>
        </w:drawing>
      </w:r>
    </w:p>
    <w:p w14:paraId="6FB3FB2A" w14:textId="77777777" w:rsidR="002A733C" w:rsidRPr="002A733C" w:rsidRDefault="002A733C" w:rsidP="002A733C"/>
    <w:tbl>
      <w:tblPr>
        <w:tblW w:w="10395" w:type="dxa"/>
        <w:jc w:val="center"/>
        <w:tblLayout w:type="fixed"/>
        <w:tblCellMar>
          <w:top w:w="14" w:type="dxa"/>
          <w:left w:w="86" w:type="dxa"/>
          <w:bottom w:w="14" w:type="dxa"/>
          <w:right w:w="86" w:type="dxa"/>
        </w:tblCellMar>
        <w:tblLook w:val="0000" w:firstRow="0" w:lastRow="0" w:firstColumn="0" w:lastColumn="0" w:noHBand="0" w:noVBand="0"/>
      </w:tblPr>
      <w:tblGrid>
        <w:gridCol w:w="1418"/>
        <w:gridCol w:w="22"/>
        <w:gridCol w:w="428"/>
        <w:gridCol w:w="3982"/>
        <w:gridCol w:w="698"/>
        <w:gridCol w:w="22"/>
        <w:gridCol w:w="608"/>
        <w:gridCol w:w="22"/>
        <w:gridCol w:w="3195"/>
      </w:tblGrid>
      <w:tr w:rsidR="00212276" w:rsidRPr="002A733C" w14:paraId="396F8792" w14:textId="77777777">
        <w:trPr>
          <w:trHeight w:hRule="exact" w:val="339"/>
          <w:tblHeader/>
          <w:jc w:val="center"/>
        </w:trPr>
        <w:tc>
          <w:tcPr>
            <w:tcW w:w="1868" w:type="dxa"/>
            <w:gridSpan w:val="3"/>
            <w:tcBorders>
              <w:top w:val="single" w:sz="4" w:space="0" w:color="C0C0C0"/>
              <w:left w:val="single" w:sz="4" w:space="0" w:color="C0C0C0"/>
              <w:bottom w:val="single" w:sz="4" w:space="0" w:color="C0C0C0"/>
              <w:right w:val="single" w:sz="4" w:space="0" w:color="C0C0C0"/>
            </w:tcBorders>
            <w:vAlign w:val="center"/>
          </w:tcPr>
          <w:p w14:paraId="66B765C7" w14:textId="77777777" w:rsidR="00212276" w:rsidRPr="00E00905" w:rsidRDefault="00EC00D9" w:rsidP="002A733C">
            <w:pPr>
              <w:rPr>
                <w:b/>
              </w:rPr>
            </w:pPr>
            <w:r w:rsidRPr="00E00905">
              <w:rPr>
                <w:b/>
              </w:rPr>
              <w:t>Job Title</w:t>
            </w:r>
            <w:r w:rsidR="00E00905" w:rsidRPr="00E00905">
              <w:rPr>
                <w:b/>
              </w:rPr>
              <w:t>:</w:t>
            </w:r>
          </w:p>
        </w:tc>
        <w:tc>
          <w:tcPr>
            <w:tcW w:w="8527" w:type="dxa"/>
            <w:gridSpan w:val="6"/>
            <w:tcBorders>
              <w:top w:val="single" w:sz="4" w:space="0" w:color="C0C0C0"/>
              <w:left w:val="single" w:sz="4" w:space="0" w:color="C0C0C0"/>
              <w:bottom w:val="single" w:sz="4" w:space="0" w:color="C0C0C0"/>
              <w:right w:val="single" w:sz="4" w:space="0" w:color="C0C0C0"/>
            </w:tcBorders>
            <w:vAlign w:val="center"/>
          </w:tcPr>
          <w:p w14:paraId="24C8764F" w14:textId="2E28AF1E" w:rsidR="00212276" w:rsidRPr="002A733C" w:rsidRDefault="009F4368" w:rsidP="002A733C">
            <w:r>
              <w:t>COVID-19 Relief Case Manager</w:t>
            </w:r>
          </w:p>
        </w:tc>
      </w:tr>
      <w:tr w:rsidR="00212276" w:rsidRPr="002A733C" w14:paraId="5DBBB170" w14:textId="77777777">
        <w:trPr>
          <w:trHeight w:hRule="exact" w:val="357"/>
          <w:tblHeader/>
          <w:jc w:val="center"/>
        </w:trPr>
        <w:tc>
          <w:tcPr>
            <w:tcW w:w="1868" w:type="dxa"/>
            <w:gridSpan w:val="3"/>
            <w:tcBorders>
              <w:top w:val="single" w:sz="4" w:space="0" w:color="C0C0C0"/>
              <w:left w:val="single" w:sz="4" w:space="0" w:color="C0C0C0"/>
              <w:bottom w:val="single" w:sz="4" w:space="0" w:color="C0C0C0"/>
              <w:right w:val="single" w:sz="4" w:space="0" w:color="C0C0C0"/>
            </w:tcBorders>
            <w:vAlign w:val="center"/>
          </w:tcPr>
          <w:p w14:paraId="06B0C1D6" w14:textId="77777777" w:rsidR="00212276" w:rsidRPr="00E00905" w:rsidRDefault="00EC00D9" w:rsidP="002A733C">
            <w:pPr>
              <w:rPr>
                <w:b/>
              </w:rPr>
            </w:pPr>
            <w:r w:rsidRPr="00E00905">
              <w:rPr>
                <w:b/>
              </w:rPr>
              <w:t xml:space="preserve">Reports </w:t>
            </w:r>
            <w:r w:rsidR="00E00905" w:rsidRPr="00E00905">
              <w:rPr>
                <w:b/>
              </w:rPr>
              <w:t>T</w:t>
            </w:r>
            <w:r w:rsidRPr="00E00905">
              <w:rPr>
                <w:b/>
              </w:rPr>
              <w:t>o</w:t>
            </w:r>
            <w:r w:rsidR="00E00905" w:rsidRPr="00E00905">
              <w:rPr>
                <w:b/>
              </w:rPr>
              <w:t>:</w:t>
            </w:r>
          </w:p>
        </w:tc>
        <w:tc>
          <w:tcPr>
            <w:tcW w:w="8527" w:type="dxa"/>
            <w:gridSpan w:val="6"/>
            <w:tcBorders>
              <w:top w:val="single" w:sz="4" w:space="0" w:color="C0C0C0"/>
              <w:left w:val="single" w:sz="4" w:space="0" w:color="C0C0C0"/>
              <w:bottom w:val="single" w:sz="4" w:space="0" w:color="C0C0C0"/>
              <w:right w:val="single" w:sz="4" w:space="0" w:color="C0C0C0"/>
            </w:tcBorders>
            <w:vAlign w:val="center"/>
          </w:tcPr>
          <w:p w14:paraId="4608E165" w14:textId="2996480F" w:rsidR="00212276" w:rsidRPr="002A733C" w:rsidRDefault="009F4368" w:rsidP="002A733C">
            <w:r>
              <w:t>Self-Sufficiency Program Director</w:t>
            </w:r>
          </w:p>
        </w:tc>
      </w:tr>
      <w:tr w:rsidR="00EC00D9" w:rsidRPr="002A733C" w14:paraId="3AB0455C" w14:textId="77777777">
        <w:trPr>
          <w:trHeight w:hRule="exact" w:val="339"/>
          <w:tblHeader/>
          <w:jc w:val="center"/>
        </w:trPr>
        <w:tc>
          <w:tcPr>
            <w:tcW w:w="1868" w:type="dxa"/>
            <w:gridSpan w:val="3"/>
            <w:tcBorders>
              <w:top w:val="single" w:sz="4" w:space="0" w:color="C0C0C0"/>
              <w:left w:val="single" w:sz="4" w:space="0" w:color="C0C0C0"/>
              <w:bottom w:val="single" w:sz="4" w:space="0" w:color="C0C0C0"/>
              <w:right w:val="single" w:sz="4" w:space="0" w:color="C0C0C0"/>
            </w:tcBorders>
            <w:vAlign w:val="center"/>
          </w:tcPr>
          <w:p w14:paraId="0492F60D" w14:textId="77777777" w:rsidR="00EC00D9" w:rsidRPr="00E00905" w:rsidRDefault="00EC00D9" w:rsidP="002A733C">
            <w:pPr>
              <w:rPr>
                <w:b/>
              </w:rPr>
            </w:pPr>
            <w:r w:rsidRPr="00E00905">
              <w:rPr>
                <w:b/>
              </w:rPr>
              <w:t>ID</w:t>
            </w:r>
            <w:r w:rsidR="00E00905" w:rsidRPr="00E00905">
              <w:rPr>
                <w:b/>
              </w:rPr>
              <w:t>:</w:t>
            </w:r>
          </w:p>
        </w:tc>
        <w:tc>
          <w:tcPr>
            <w:tcW w:w="8527" w:type="dxa"/>
            <w:gridSpan w:val="6"/>
            <w:tcBorders>
              <w:top w:val="single" w:sz="4" w:space="0" w:color="C0C0C0"/>
              <w:left w:val="single" w:sz="4" w:space="0" w:color="C0C0C0"/>
              <w:bottom w:val="single" w:sz="4" w:space="0" w:color="C0C0C0"/>
              <w:right w:val="single" w:sz="4" w:space="0" w:color="C0C0C0"/>
            </w:tcBorders>
            <w:vAlign w:val="center"/>
          </w:tcPr>
          <w:p w14:paraId="14F5F477" w14:textId="77777777" w:rsidR="00EC00D9" w:rsidRPr="002A733C" w:rsidRDefault="00EC00D9" w:rsidP="002A733C"/>
        </w:tc>
      </w:tr>
      <w:tr w:rsidR="00EC00D9" w:rsidRPr="002A733C" w14:paraId="2F0E68BD" w14:textId="77777777" w:rsidTr="00EF03BB">
        <w:trPr>
          <w:trHeight w:hRule="exact" w:val="996"/>
          <w:jc w:val="center"/>
        </w:trPr>
        <w:tc>
          <w:tcPr>
            <w:tcW w:w="1868" w:type="dxa"/>
            <w:gridSpan w:val="3"/>
            <w:tcBorders>
              <w:top w:val="single" w:sz="4" w:space="0" w:color="C0C0C0"/>
              <w:left w:val="single" w:sz="4" w:space="0" w:color="C0C0C0"/>
              <w:bottom w:val="single" w:sz="4" w:space="0" w:color="C0C0C0"/>
              <w:right w:val="single" w:sz="4" w:space="0" w:color="C0C0C0"/>
            </w:tcBorders>
          </w:tcPr>
          <w:p w14:paraId="1761A2E1" w14:textId="77777777" w:rsidR="00EC00D9" w:rsidRPr="00E00905" w:rsidRDefault="00E00905" w:rsidP="00E00905">
            <w:pPr>
              <w:pStyle w:val="Text"/>
              <w:rPr>
                <w:b/>
              </w:rPr>
            </w:pPr>
            <w:r w:rsidRPr="00E00905">
              <w:rPr>
                <w:b/>
              </w:rPr>
              <w:t>Type of P</w:t>
            </w:r>
            <w:r w:rsidR="00EC00D9" w:rsidRPr="00E00905">
              <w:rPr>
                <w:b/>
              </w:rPr>
              <w:t>osition:</w:t>
            </w:r>
          </w:p>
        </w:tc>
        <w:tc>
          <w:tcPr>
            <w:tcW w:w="3982" w:type="dxa"/>
            <w:tcBorders>
              <w:top w:val="single" w:sz="4" w:space="0" w:color="C0C0C0"/>
              <w:bottom w:val="single" w:sz="4" w:space="0" w:color="C0C0C0"/>
            </w:tcBorders>
          </w:tcPr>
          <w:p w14:paraId="17B25E05" w14:textId="77777777" w:rsidR="00EC00D9" w:rsidRDefault="009353A2" w:rsidP="0035021D">
            <w:pPr>
              <w:pStyle w:val="Text"/>
            </w:pPr>
            <w:r>
              <w:t>Hours:    40</w:t>
            </w:r>
            <w:r w:rsidR="00D85605">
              <w:t xml:space="preserve"> /</w:t>
            </w:r>
            <w:r>
              <w:t xml:space="preserve"> </w:t>
            </w:r>
            <w:r w:rsidR="00D85605">
              <w:t>week</w:t>
            </w:r>
          </w:p>
          <w:p w14:paraId="30CD95D9" w14:textId="77777777" w:rsidR="00E00905" w:rsidRDefault="00526A09" w:rsidP="0035021D">
            <w:pPr>
              <w:pStyle w:val="Text"/>
            </w:pPr>
            <w:r>
              <w:t xml:space="preserve">Full Time </w:t>
            </w:r>
          </w:p>
          <w:p w14:paraId="59FA69DE" w14:textId="53F9B690" w:rsidR="00D85605" w:rsidRPr="00D85605" w:rsidRDefault="00526A09" w:rsidP="0035021D">
            <w:pPr>
              <w:pStyle w:val="Text"/>
            </w:pPr>
            <w:r>
              <w:t>Non-Exempt</w:t>
            </w:r>
            <w:r w:rsidR="004E7C75">
              <w:t>, Contract Employee</w:t>
            </w:r>
          </w:p>
        </w:tc>
        <w:tc>
          <w:tcPr>
            <w:tcW w:w="4545" w:type="dxa"/>
            <w:gridSpan w:val="5"/>
            <w:tcBorders>
              <w:top w:val="single" w:sz="4" w:space="0" w:color="C0C0C0"/>
              <w:left w:val="nil"/>
              <w:bottom w:val="single" w:sz="4" w:space="0" w:color="C0C0C0"/>
              <w:right w:val="single" w:sz="4" w:space="0" w:color="C0C0C0"/>
            </w:tcBorders>
          </w:tcPr>
          <w:p w14:paraId="76BC40C9" w14:textId="77777777" w:rsidR="00EC00D9" w:rsidRPr="002A733C" w:rsidRDefault="00EC00D9" w:rsidP="005313F2">
            <w:pPr>
              <w:pStyle w:val="Text"/>
            </w:pPr>
          </w:p>
        </w:tc>
      </w:tr>
      <w:tr w:rsidR="000F2DF4" w:rsidRPr="002A733C" w14:paraId="41E5AD7C" w14:textId="77777777">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6D4EF1A" w14:textId="77777777" w:rsidR="000F2DF4" w:rsidRPr="002A733C" w:rsidRDefault="005313F2" w:rsidP="007229D0">
            <w:pPr>
              <w:pStyle w:val="Heading2"/>
            </w:pPr>
            <w:r>
              <w:t>General Description</w:t>
            </w:r>
            <w:r w:rsidR="0035021D">
              <w:t xml:space="preserve"> </w:t>
            </w:r>
          </w:p>
        </w:tc>
      </w:tr>
      <w:tr w:rsidR="00212276" w:rsidRPr="002A733C" w14:paraId="764D7E50" w14:textId="77777777" w:rsidTr="005D6940">
        <w:trPr>
          <w:trHeight w:hRule="exact" w:val="1311"/>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233D3D40" w14:textId="69E123C5" w:rsidR="00A27C85" w:rsidRPr="0007601E" w:rsidRDefault="0007601E" w:rsidP="005D6940">
            <w:pPr>
              <w:pStyle w:val="Text"/>
              <w:jc w:val="both"/>
              <w:rPr>
                <w:sz w:val="18"/>
                <w:szCs w:val="18"/>
              </w:rPr>
            </w:pPr>
            <w:r w:rsidRPr="0007601E">
              <w:rPr>
                <w:sz w:val="18"/>
                <w:szCs w:val="18"/>
              </w:rPr>
              <w:t>This position is a contracted position</w:t>
            </w:r>
            <w:r>
              <w:rPr>
                <w:sz w:val="18"/>
                <w:szCs w:val="18"/>
              </w:rPr>
              <w:t xml:space="preserve"> and reports </w:t>
            </w:r>
            <w:r w:rsidRPr="0007601E">
              <w:rPr>
                <w:sz w:val="18"/>
                <w:szCs w:val="18"/>
              </w:rPr>
              <w:t xml:space="preserve">directly to the Self-Sufficiency Program Director. Responsible for activities designed to provide financial assistance for low-income individuals and families that </w:t>
            </w:r>
            <w:r w:rsidR="00B20492">
              <w:rPr>
                <w:sz w:val="18"/>
                <w:szCs w:val="18"/>
              </w:rPr>
              <w:t xml:space="preserve">have been adversely </w:t>
            </w:r>
            <w:r w:rsidRPr="0007601E">
              <w:rPr>
                <w:sz w:val="18"/>
                <w:szCs w:val="18"/>
              </w:rPr>
              <w:t>affected by COVID-19.  </w:t>
            </w:r>
          </w:p>
          <w:p w14:paraId="7F63737F" w14:textId="77777777" w:rsidR="00A27C85" w:rsidRPr="0007601E" w:rsidRDefault="00A27C85" w:rsidP="005313F2">
            <w:pPr>
              <w:pStyle w:val="Text"/>
              <w:rPr>
                <w:sz w:val="18"/>
                <w:szCs w:val="18"/>
              </w:rPr>
            </w:pPr>
          </w:p>
          <w:p w14:paraId="2552D8A2" w14:textId="77777777" w:rsidR="00702147" w:rsidRPr="00212276" w:rsidRDefault="00702147" w:rsidP="005313F2">
            <w:pPr>
              <w:pStyle w:val="Text"/>
            </w:pPr>
          </w:p>
        </w:tc>
      </w:tr>
      <w:tr w:rsidR="005313F2" w:rsidRPr="002A733C" w14:paraId="42B9837C" w14:textId="77777777">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15F3BD80" w14:textId="77777777" w:rsidR="005313F2" w:rsidRPr="00022771" w:rsidRDefault="00E863B3" w:rsidP="005313F2">
            <w:pPr>
              <w:pStyle w:val="Heading2"/>
            </w:pPr>
            <w:r>
              <w:t>Job</w:t>
            </w:r>
            <w:r w:rsidR="00106E29">
              <w:t xml:space="preserve"> Responsibilities</w:t>
            </w:r>
            <w:r w:rsidR="00526A09">
              <w:t xml:space="preserve"> &amp; REQUIREMENTS</w:t>
            </w:r>
          </w:p>
        </w:tc>
      </w:tr>
      <w:tr w:rsidR="005313F2" w:rsidRPr="002A733C" w14:paraId="129EEE36" w14:textId="77777777" w:rsidTr="00544A73">
        <w:trPr>
          <w:trHeight w:val="56"/>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297B95B2" w14:textId="5BC869D7" w:rsidR="00185D51" w:rsidRDefault="00185D51" w:rsidP="00185D51">
            <w:pPr>
              <w:rPr>
                <w:sz w:val="18"/>
                <w:szCs w:val="18"/>
              </w:rPr>
            </w:pPr>
            <w:r w:rsidRPr="00F66E6B">
              <w:rPr>
                <w:sz w:val="18"/>
                <w:szCs w:val="18"/>
              </w:rPr>
              <w:t>The following information is intended to be representative of the essential functions performed by personnel in this position and is not all-inclusive. The omission of a specific task or function will not preclude it from the duties of this position if the work is similar, related or a logical extension of the position. Other duties may be assigned. </w:t>
            </w:r>
          </w:p>
          <w:p w14:paraId="329149D4" w14:textId="77777777" w:rsidR="00544A73" w:rsidRPr="00F66E6B" w:rsidRDefault="00544A73" w:rsidP="00185D51">
            <w:pPr>
              <w:rPr>
                <w:b/>
                <w:bCs/>
                <w:sz w:val="18"/>
                <w:szCs w:val="18"/>
              </w:rPr>
            </w:pPr>
          </w:p>
          <w:p w14:paraId="7689BC27" w14:textId="77777777" w:rsidR="0081045C" w:rsidRPr="00544A73" w:rsidRDefault="0081045C" w:rsidP="0081045C">
            <w:pPr>
              <w:spacing w:line="20" w:lineRule="atLeast"/>
              <w:rPr>
                <w:b/>
                <w:bCs/>
                <w:sz w:val="18"/>
                <w:szCs w:val="18"/>
              </w:rPr>
            </w:pPr>
            <w:r w:rsidRPr="00544A73">
              <w:rPr>
                <w:b/>
                <w:bCs/>
                <w:sz w:val="18"/>
                <w:szCs w:val="18"/>
              </w:rPr>
              <w:t>Short-term Intervention &amp; Support Services </w:t>
            </w:r>
          </w:p>
          <w:p w14:paraId="1D0425A6" w14:textId="77777777" w:rsidR="0081045C" w:rsidRPr="00544A73" w:rsidRDefault="0081045C" w:rsidP="00E54C6B">
            <w:pPr>
              <w:numPr>
                <w:ilvl w:val="0"/>
                <w:numId w:val="2"/>
              </w:numPr>
              <w:spacing w:line="20" w:lineRule="atLeast"/>
              <w:rPr>
                <w:sz w:val="18"/>
                <w:szCs w:val="18"/>
              </w:rPr>
            </w:pPr>
            <w:r w:rsidRPr="00544A73">
              <w:rPr>
                <w:sz w:val="18"/>
                <w:szCs w:val="18"/>
              </w:rPr>
              <w:t>Provide telephone and/or face-to-face screening with potential clients who are seeking temporary financial assistance. Conduct in-home screening visits as appropriate. </w:t>
            </w:r>
          </w:p>
          <w:p w14:paraId="4324FFFC" w14:textId="77777777" w:rsidR="0081045C" w:rsidRPr="00544A73" w:rsidRDefault="0081045C" w:rsidP="00E54C6B">
            <w:pPr>
              <w:numPr>
                <w:ilvl w:val="0"/>
                <w:numId w:val="2"/>
              </w:numPr>
              <w:spacing w:line="20" w:lineRule="atLeast"/>
              <w:rPr>
                <w:sz w:val="18"/>
                <w:szCs w:val="18"/>
              </w:rPr>
            </w:pPr>
            <w:r w:rsidRPr="00544A73">
              <w:rPr>
                <w:sz w:val="18"/>
                <w:szCs w:val="18"/>
              </w:rPr>
              <w:t xml:space="preserve">Explain agency services and determine program eligibility in accordance with current regulations. </w:t>
            </w:r>
          </w:p>
          <w:p w14:paraId="7D7D469A" w14:textId="77777777" w:rsidR="0081045C" w:rsidRPr="00544A73" w:rsidRDefault="0081045C" w:rsidP="00E54C6B">
            <w:pPr>
              <w:numPr>
                <w:ilvl w:val="0"/>
                <w:numId w:val="2"/>
              </w:numPr>
              <w:spacing w:line="20" w:lineRule="atLeast"/>
              <w:rPr>
                <w:sz w:val="18"/>
                <w:szCs w:val="18"/>
              </w:rPr>
            </w:pPr>
            <w:r w:rsidRPr="00544A73">
              <w:rPr>
                <w:sz w:val="18"/>
                <w:szCs w:val="18"/>
              </w:rPr>
              <w:t>Provide problem-solving assistance for clients in crisis, including options available to them within social service and community resource systems. </w:t>
            </w:r>
          </w:p>
          <w:p w14:paraId="4A0A7CE7" w14:textId="77777777" w:rsidR="0081045C" w:rsidRPr="00544A73" w:rsidRDefault="0081045C" w:rsidP="00E54C6B">
            <w:pPr>
              <w:numPr>
                <w:ilvl w:val="0"/>
                <w:numId w:val="2"/>
              </w:numPr>
              <w:spacing w:line="20" w:lineRule="atLeast"/>
              <w:rPr>
                <w:sz w:val="18"/>
                <w:szCs w:val="18"/>
              </w:rPr>
            </w:pPr>
            <w:r w:rsidRPr="00544A73">
              <w:rPr>
                <w:sz w:val="18"/>
                <w:szCs w:val="18"/>
              </w:rPr>
              <w:t>Assist clients by referring, as appropriate, to other service providers which will meet their needs. </w:t>
            </w:r>
          </w:p>
          <w:p w14:paraId="0F66869C" w14:textId="77777777" w:rsidR="0081045C" w:rsidRPr="00544A73" w:rsidRDefault="0081045C" w:rsidP="00E54C6B">
            <w:pPr>
              <w:numPr>
                <w:ilvl w:val="0"/>
                <w:numId w:val="2"/>
              </w:numPr>
              <w:spacing w:line="20" w:lineRule="atLeast"/>
              <w:rPr>
                <w:sz w:val="18"/>
                <w:szCs w:val="18"/>
              </w:rPr>
            </w:pPr>
            <w:r w:rsidRPr="00544A73">
              <w:rPr>
                <w:sz w:val="18"/>
                <w:szCs w:val="18"/>
              </w:rPr>
              <w:t>Advocate for clients to secure needed services and resources for which they are eligible. </w:t>
            </w:r>
          </w:p>
          <w:p w14:paraId="6B46B63B" w14:textId="77777777" w:rsidR="0081045C" w:rsidRPr="00544A73" w:rsidRDefault="0081045C" w:rsidP="0081045C">
            <w:pPr>
              <w:spacing w:line="20" w:lineRule="atLeast"/>
              <w:ind w:left="720"/>
              <w:rPr>
                <w:sz w:val="18"/>
                <w:szCs w:val="18"/>
              </w:rPr>
            </w:pPr>
          </w:p>
          <w:p w14:paraId="12C9F20B" w14:textId="77777777" w:rsidR="0081045C" w:rsidRPr="00544A73" w:rsidRDefault="0081045C" w:rsidP="0081045C">
            <w:pPr>
              <w:spacing w:line="20" w:lineRule="atLeast"/>
              <w:rPr>
                <w:b/>
                <w:bCs/>
                <w:sz w:val="18"/>
                <w:szCs w:val="18"/>
              </w:rPr>
            </w:pPr>
            <w:r w:rsidRPr="00544A73">
              <w:rPr>
                <w:sz w:val="18"/>
                <w:szCs w:val="18"/>
              </w:rPr>
              <w:t> </w:t>
            </w:r>
            <w:r w:rsidRPr="00544A73">
              <w:rPr>
                <w:b/>
                <w:bCs/>
                <w:sz w:val="18"/>
                <w:szCs w:val="18"/>
              </w:rPr>
              <w:t>Comprehensive Case Management </w:t>
            </w:r>
          </w:p>
          <w:p w14:paraId="6857462B" w14:textId="77777777" w:rsidR="0081045C" w:rsidRPr="00544A73" w:rsidRDefault="0081045C" w:rsidP="00E54C6B">
            <w:pPr>
              <w:numPr>
                <w:ilvl w:val="0"/>
                <w:numId w:val="3"/>
              </w:numPr>
              <w:spacing w:line="20" w:lineRule="atLeast"/>
              <w:rPr>
                <w:sz w:val="18"/>
                <w:szCs w:val="18"/>
              </w:rPr>
            </w:pPr>
            <w:r w:rsidRPr="00544A73">
              <w:rPr>
                <w:sz w:val="18"/>
                <w:szCs w:val="18"/>
              </w:rPr>
              <w:t>Maintain accurate, complete, up-to-date documentation of client service activities. Submit paperwork in a timely manner. </w:t>
            </w:r>
          </w:p>
          <w:p w14:paraId="772BC5F8" w14:textId="77777777" w:rsidR="0081045C" w:rsidRPr="00544A73" w:rsidRDefault="0081045C" w:rsidP="00E54C6B">
            <w:pPr>
              <w:numPr>
                <w:ilvl w:val="0"/>
                <w:numId w:val="3"/>
              </w:numPr>
              <w:spacing w:line="20" w:lineRule="atLeast"/>
              <w:rPr>
                <w:sz w:val="18"/>
                <w:szCs w:val="18"/>
              </w:rPr>
            </w:pPr>
            <w:r w:rsidRPr="00544A73">
              <w:rPr>
                <w:sz w:val="18"/>
                <w:szCs w:val="18"/>
              </w:rPr>
              <w:t xml:space="preserve">Maintain current case notes for each client. </w:t>
            </w:r>
          </w:p>
          <w:p w14:paraId="6556BFF1" w14:textId="77777777" w:rsidR="0081045C" w:rsidRPr="00544A73" w:rsidRDefault="0081045C" w:rsidP="00E54C6B">
            <w:pPr>
              <w:numPr>
                <w:ilvl w:val="0"/>
                <w:numId w:val="3"/>
              </w:numPr>
              <w:spacing w:line="20" w:lineRule="atLeast"/>
              <w:rPr>
                <w:sz w:val="18"/>
                <w:szCs w:val="18"/>
              </w:rPr>
            </w:pPr>
            <w:r w:rsidRPr="00544A73">
              <w:rPr>
                <w:sz w:val="18"/>
                <w:szCs w:val="18"/>
              </w:rPr>
              <w:t>Keep complete and orderly files for efficient retrieval of information and ensure confidentiality of client information. </w:t>
            </w:r>
          </w:p>
          <w:p w14:paraId="4C0E5C56" w14:textId="77777777" w:rsidR="0081045C" w:rsidRPr="00544A73" w:rsidRDefault="0081045C" w:rsidP="00E54C6B">
            <w:pPr>
              <w:numPr>
                <w:ilvl w:val="0"/>
                <w:numId w:val="3"/>
              </w:numPr>
              <w:spacing w:line="20" w:lineRule="atLeast"/>
              <w:rPr>
                <w:sz w:val="18"/>
                <w:szCs w:val="18"/>
              </w:rPr>
            </w:pPr>
            <w:r w:rsidRPr="00544A73">
              <w:rPr>
                <w:sz w:val="18"/>
                <w:szCs w:val="18"/>
              </w:rPr>
              <w:t>Report immediately to the appropriate authorities any suspected physical, sexual, and neglect cases for adults and children.  </w:t>
            </w:r>
          </w:p>
          <w:p w14:paraId="5DF93CA3" w14:textId="77777777" w:rsidR="0081045C" w:rsidRPr="00544A73" w:rsidRDefault="0081045C" w:rsidP="0081045C">
            <w:pPr>
              <w:spacing w:line="20" w:lineRule="atLeast"/>
              <w:ind w:left="720"/>
              <w:rPr>
                <w:sz w:val="18"/>
                <w:szCs w:val="18"/>
              </w:rPr>
            </w:pPr>
          </w:p>
          <w:p w14:paraId="3D981A8C" w14:textId="77777777" w:rsidR="0081045C" w:rsidRPr="00544A73" w:rsidRDefault="0081045C" w:rsidP="0081045C">
            <w:pPr>
              <w:spacing w:line="20" w:lineRule="atLeast"/>
              <w:rPr>
                <w:b/>
                <w:bCs/>
                <w:sz w:val="18"/>
                <w:szCs w:val="18"/>
              </w:rPr>
            </w:pPr>
            <w:r w:rsidRPr="00544A73">
              <w:rPr>
                <w:b/>
                <w:bCs/>
                <w:sz w:val="18"/>
                <w:szCs w:val="18"/>
              </w:rPr>
              <w:t>Community Involvement &amp; Advocacy</w:t>
            </w:r>
          </w:p>
          <w:p w14:paraId="0F3F44D4" w14:textId="77777777" w:rsidR="0081045C" w:rsidRPr="00544A73" w:rsidRDefault="0081045C" w:rsidP="00E54C6B">
            <w:pPr>
              <w:numPr>
                <w:ilvl w:val="0"/>
                <w:numId w:val="4"/>
              </w:numPr>
              <w:spacing w:line="20" w:lineRule="atLeast"/>
              <w:rPr>
                <w:sz w:val="18"/>
                <w:szCs w:val="18"/>
              </w:rPr>
            </w:pPr>
            <w:r w:rsidRPr="00544A73">
              <w:rPr>
                <w:sz w:val="18"/>
                <w:szCs w:val="18"/>
              </w:rPr>
              <w:t>Research community resources to assure a wide knowledge of available service options and make information available to clients. </w:t>
            </w:r>
          </w:p>
          <w:p w14:paraId="094035F0" w14:textId="77777777" w:rsidR="0081045C" w:rsidRPr="00544A73" w:rsidRDefault="0081045C" w:rsidP="00E54C6B">
            <w:pPr>
              <w:numPr>
                <w:ilvl w:val="0"/>
                <w:numId w:val="4"/>
              </w:numPr>
              <w:spacing w:line="20" w:lineRule="atLeast"/>
              <w:rPr>
                <w:sz w:val="18"/>
                <w:szCs w:val="18"/>
              </w:rPr>
            </w:pPr>
            <w:r w:rsidRPr="00544A73">
              <w:rPr>
                <w:sz w:val="18"/>
                <w:szCs w:val="18"/>
              </w:rPr>
              <w:t>Network within the community and social services system to ensure access to available resources for eligible clients. </w:t>
            </w:r>
          </w:p>
          <w:p w14:paraId="7F61DF26" w14:textId="77777777" w:rsidR="0081045C" w:rsidRPr="00544A73" w:rsidRDefault="0081045C" w:rsidP="00E54C6B">
            <w:pPr>
              <w:numPr>
                <w:ilvl w:val="0"/>
                <w:numId w:val="4"/>
              </w:numPr>
              <w:spacing w:line="20" w:lineRule="atLeast"/>
              <w:rPr>
                <w:sz w:val="18"/>
                <w:szCs w:val="18"/>
              </w:rPr>
            </w:pPr>
            <w:r w:rsidRPr="00544A73">
              <w:rPr>
                <w:sz w:val="18"/>
                <w:szCs w:val="18"/>
              </w:rPr>
              <w:t xml:space="preserve">Work to establish partnerships and engage other agencies in referring eligible clients to CALC for COVID-19 relief funds. </w:t>
            </w:r>
          </w:p>
          <w:p w14:paraId="68BAA006" w14:textId="77777777" w:rsidR="0081045C" w:rsidRPr="00544A73" w:rsidRDefault="0081045C" w:rsidP="0081045C">
            <w:pPr>
              <w:spacing w:line="20" w:lineRule="atLeast"/>
              <w:ind w:left="720"/>
              <w:rPr>
                <w:sz w:val="18"/>
                <w:szCs w:val="18"/>
              </w:rPr>
            </w:pPr>
          </w:p>
          <w:p w14:paraId="5A9A03AF" w14:textId="77777777" w:rsidR="0081045C" w:rsidRPr="00544A73" w:rsidRDefault="0081045C" w:rsidP="0081045C">
            <w:pPr>
              <w:spacing w:line="20" w:lineRule="atLeast"/>
              <w:rPr>
                <w:b/>
                <w:bCs/>
                <w:sz w:val="18"/>
                <w:szCs w:val="18"/>
              </w:rPr>
            </w:pPr>
            <w:r w:rsidRPr="00544A73">
              <w:rPr>
                <w:b/>
                <w:bCs/>
                <w:sz w:val="18"/>
                <w:szCs w:val="18"/>
              </w:rPr>
              <w:t> Meetings/Office Support </w:t>
            </w:r>
          </w:p>
          <w:p w14:paraId="618C33ED" w14:textId="77777777" w:rsidR="0081045C" w:rsidRPr="00544A73" w:rsidRDefault="0081045C" w:rsidP="00E54C6B">
            <w:pPr>
              <w:numPr>
                <w:ilvl w:val="0"/>
                <w:numId w:val="5"/>
              </w:numPr>
              <w:spacing w:line="20" w:lineRule="atLeast"/>
              <w:rPr>
                <w:sz w:val="18"/>
                <w:szCs w:val="18"/>
              </w:rPr>
            </w:pPr>
            <w:r w:rsidRPr="00544A73">
              <w:rPr>
                <w:sz w:val="18"/>
                <w:szCs w:val="18"/>
              </w:rPr>
              <w:t>Attend and actively participate in all assigned meetings. </w:t>
            </w:r>
          </w:p>
          <w:p w14:paraId="5AB105C1" w14:textId="77777777" w:rsidR="0081045C" w:rsidRPr="00544A73" w:rsidRDefault="0081045C" w:rsidP="00E54C6B">
            <w:pPr>
              <w:numPr>
                <w:ilvl w:val="0"/>
                <w:numId w:val="5"/>
              </w:numPr>
              <w:spacing w:line="20" w:lineRule="atLeast"/>
              <w:rPr>
                <w:sz w:val="18"/>
                <w:szCs w:val="18"/>
              </w:rPr>
            </w:pPr>
            <w:r w:rsidRPr="00544A73">
              <w:rPr>
                <w:sz w:val="18"/>
                <w:szCs w:val="18"/>
              </w:rPr>
              <w:t>Keep supervisor apprised of accomplishments, problems, questions, and activities associated with assigned duties through regular review meetings.</w:t>
            </w:r>
          </w:p>
          <w:p w14:paraId="5436A437" w14:textId="77777777" w:rsidR="0081045C" w:rsidRPr="00544A73" w:rsidRDefault="0081045C" w:rsidP="00E54C6B">
            <w:pPr>
              <w:numPr>
                <w:ilvl w:val="0"/>
                <w:numId w:val="5"/>
              </w:numPr>
              <w:spacing w:line="20" w:lineRule="atLeast"/>
              <w:rPr>
                <w:sz w:val="18"/>
                <w:szCs w:val="18"/>
              </w:rPr>
            </w:pPr>
            <w:r w:rsidRPr="00544A73">
              <w:rPr>
                <w:sz w:val="18"/>
                <w:szCs w:val="18"/>
              </w:rPr>
              <w:t>Represents the agency at professional and community meetings, as requested. </w:t>
            </w:r>
          </w:p>
          <w:p w14:paraId="4F46A96C" w14:textId="77777777" w:rsidR="0081045C" w:rsidRPr="00544A73" w:rsidRDefault="0081045C" w:rsidP="0081045C">
            <w:pPr>
              <w:spacing w:line="20" w:lineRule="atLeast"/>
              <w:ind w:left="720"/>
              <w:rPr>
                <w:b/>
                <w:bCs/>
                <w:sz w:val="18"/>
                <w:szCs w:val="18"/>
              </w:rPr>
            </w:pPr>
          </w:p>
          <w:p w14:paraId="64DE6D19" w14:textId="77777777" w:rsidR="0081045C" w:rsidRPr="00544A73" w:rsidRDefault="0081045C" w:rsidP="0081045C">
            <w:pPr>
              <w:spacing w:line="20" w:lineRule="atLeast"/>
              <w:rPr>
                <w:b/>
                <w:bCs/>
                <w:sz w:val="18"/>
                <w:szCs w:val="18"/>
              </w:rPr>
            </w:pPr>
            <w:r w:rsidRPr="00544A73">
              <w:rPr>
                <w:b/>
                <w:bCs/>
                <w:sz w:val="18"/>
                <w:szCs w:val="18"/>
              </w:rPr>
              <w:t> Professional Development </w:t>
            </w:r>
          </w:p>
          <w:p w14:paraId="440C4241" w14:textId="77777777" w:rsidR="0081045C" w:rsidRPr="00544A73" w:rsidRDefault="0081045C" w:rsidP="00E54C6B">
            <w:pPr>
              <w:numPr>
                <w:ilvl w:val="0"/>
                <w:numId w:val="6"/>
              </w:numPr>
              <w:spacing w:line="20" w:lineRule="atLeast"/>
              <w:rPr>
                <w:sz w:val="18"/>
                <w:szCs w:val="18"/>
              </w:rPr>
            </w:pPr>
            <w:r w:rsidRPr="00544A73">
              <w:rPr>
                <w:sz w:val="18"/>
                <w:szCs w:val="18"/>
              </w:rPr>
              <w:t>Attend workshops and conferences as approved and required. </w:t>
            </w:r>
          </w:p>
          <w:p w14:paraId="2556A037" w14:textId="77777777" w:rsidR="0081045C" w:rsidRPr="00544A73" w:rsidRDefault="0081045C" w:rsidP="00E54C6B">
            <w:pPr>
              <w:numPr>
                <w:ilvl w:val="0"/>
                <w:numId w:val="6"/>
              </w:numPr>
              <w:spacing w:line="20" w:lineRule="atLeast"/>
              <w:rPr>
                <w:sz w:val="18"/>
                <w:szCs w:val="18"/>
              </w:rPr>
            </w:pPr>
            <w:r w:rsidRPr="00544A73">
              <w:rPr>
                <w:sz w:val="18"/>
                <w:szCs w:val="18"/>
              </w:rPr>
              <w:t>Pursue continuing education in courses of study related to required duties and agency objectives. </w:t>
            </w:r>
          </w:p>
          <w:p w14:paraId="074D2757" w14:textId="77777777" w:rsidR="0081045C" w:rsidRPr="00544A73" w:rsidRDefault="0081045C" w:rsidP="00E54C6B">
            <w:pPr>
              <w:numPr>
                <w:ilvl w:val="0"/>
                <w:numId w:val="6"/>
              </w:numPr>
              <w:spacing w:line="20" w:lineRule="atLeast"/>
              <w:rPr>
                <w:sz w:val="18"/>
                <w:szCs w:val="18"/>
              </w:rPr>
            </w:pPr>
            <w:r w:rsidRPr="00544A73">
              <w:rPr>
                <w:sz w:val="18"/>
                <w:szCs w:val="18"/>
              </w:rPr>
              <w:t>Stay abreast of current issues and information as disseminated through periodicals, newspapers, televised reports, literature released from other agencies, etc.  </w:t>
            </w:r>
          </w:p>
          <w:p w14:paraId="35EAE16A" w14:textId="77777777" w:rsidR="0081045C" w:rsidRPr="00544A73" w:rsidRDefault="0081045C" w:rsidP="0081045C">
            <w:pPr>
              <w:spacing w:line="20" w:lineRule="atLeast"/>
              <w:ind w:left="720"/>
              <w:rPr>
                <w:sz w:val="18"/>
                <w:szCs w:val="18"/>
              </w:rPr>
            </w:pPr>
          </w:p>
          <w:p w14:paraId="3421E019" w14:textId="77777777" w:rsidR="00C15BF1" w:rsidRPr="00EF03BB" w:rsidRDefault="00C15BF1" w:rsidP="00DA07EF">
            <w:pPr>
              <w:spacing w:line="288" w:lineRule="auto"/>
              <w:jc w:val="both"/>
              <w:rPr>
                <w:b/>
              </w:rPr>
            </w:pPr>
          </w:p>
        </w:tc>
      </w:tr>
      <w:tr w:rsidR="005313F2" w:rsidRPr="002A733C" w14:paraId="49F1ED58" w14:textId="77777777">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762539E6" w14:textId="77777777" w:rsidR="005313F2" w:rsidRDefault="00E863B3" w:rsidP="005313F2">
            <w:pPr>
              <w:pStyle w:val="Heading2"/>
            </w:pPr>
            <w:r>
              <w:lastRenderedPageBreak/>
              <w:t>Education &amp; Experience</w:t>
            </w:r>
          </w:p>
          <w:p w14:paraId="0D2B13CF" w14:textId="77777777" w:rsidR="000F5CCA" w:rsidRDefault="000F5CCA" w:rsidP="000F5CCA"/>
          <w:p w14:paraId="48A3AB5D" w14:textId="77777777" w:rsidR="004F7E72" w:rsidRPr="000F5CCA" w:rsidRDefault="004F7E72" w:rsidP="000F5CCA"/>
        </w:tc>
      </w:tr>
      <w:tr w:rsidR="005313F2" w:rsidRPr="002A733C" w14:paraId="5036619C" w14:textId="77777777" w:rsidTr="00D00F28">
        <w:trPr>
          <w:trHeight w:val="1209"/>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4A4A92E8" w14:textId="77777777" w:rsidR="00D00F28" w:rsidRDefault="00D00F28" w:rsidP="00D00F28">
            <w:pPr>
              <w:spacing w:line="20" w:lineRule="atLeast"/>
              <w:ind w:left="720"/>
              <w:rPr>
                <w:sz w:val="18"/>
                <w:szCs w:val="18"/>
              </w:rPr>
            </w:pPr>
          </w:p>
          <w:p w14:paraId="68906FB7" w14:textId="53E66F59" w:rsidR="009038B5" w:rsidRPr="009038B5" w:rsidRDefault="009038B5" w:rsidP="00E54C6B">
            <w:pPr>
              <w:numPr>
                <w:ilvl w:val="0"/>
                <w:numId w:val="7"/>
              </w:numPr>
              <w:spacing w:line="20" w:lineRule="atLeast"/>
              <w:rPr>
                <w:sz w:val="18"/>
                <w:szCs w:val="18"/>
              </w:rPr>
            </w:pPr>
            <w:r w:rsidRPr="009038B5">
              <w:rPr>
                <w:sz w:val="18"/>
                <w:szCs w:val="18"/>
              </w:rPr>
              <w:t>High School Diploma or Equivalent. </w:t>
            </w:r>
          </w:p>
          <w:p w14:paraId="081AB2CD" w14:textId="77777777" w:rsidR="009038B5" w:rsidRPr="009038B5" w:rsidRDefault="009038B5" w:rsidP="00E54C6B">
            <w:pPr>
              <w:numPr>
                <w:ilvl w:val="0"/>
                <w:numId w:val="7"/>
              </w:numPr>
              <w:spacing w:line="20" w:lineRule="atLeast"/>
              <w:rPr>
                <w:sz w:val="18"/>
                <w:szCs w:val="18"/>
              </w:rPr>
            </w:pPr>
            <w:r w:rsidRPr="009038B5">
              <w:rPr>
                <w:sz w:val="18"/>
                <w:szCs w:val="18"/>
              </w:rPr>
              <w:t>Bachelor's degree in Human Services, Social Work or the equivalent combination of education and experience preferred.  </w:t>
            </w:r>
          </w:p>
          <w:p w14:paraId="612B2BA6" w14:textId="77777777" w:rsidR="00D71FAD" w:rsidRPr="00EF03BB" w:rsidRDefault="00D71FAD" w:rsidP="00DA07EF">
            <w:pPr>
              <w:pStyle w:val="RequirementsList"/>
              <w:numPr>
                <w:ilvl w:val="0"/>
                <w:numId w:val="0"/>
              </w:numPr>
              <w:spacing w:before="0" w:after="0" w:line="240" w:lineRule="auto"/>
              <w:ind w:left="720"/>
              <w:jc w:val="both"/>
            </w:pPr>
          </w:p>
        </w:tc>
      </w:tr>
      <w:tr w:rsidR="00E863B3" w:rsidRPr="002A733C" w14:paraId="3B7EE93F" w14:textId="77777777">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14B8380" w14:textId="77777777" w:rsidR="00E863B3" w:rsidRDefault="00E863B3" w:rsidP="00DF7262">
            <w:pPr>
              <w:pStyle w:val="Heading2"/>
            </w:pPr>
            <w:r>
              <w:t xml:space="preserve">Knowledge &amp; Skills </w:t>
            </w:r>
          </w:p>
          <w:p w14:paraId="59009991" w14:textId="77777777" w:rsidR="000F5CCA" w:rsidRDefault="000F5CCA" w:rsidP="000F5CCA"/>
          <w:p w14:paraId="0710483D" w14:textId="77777777" w:rsidR="000F5CCA" w:rsidRDefault="000F5CCA" w:rsidP="000F5CCA"/>
          <w:p w14:paraId="16B0099B" w14:textId="77777777" w:rsidR="000F5CCA" w:rsidRDefault="000F5CCA" w:rsidP="000F5CCA"/>
          <w:p w14:paraId="7A6D30AF" w14:textId="77777777" w:rsidR="000F5CCA" w:rsidRDefault="000F5CCA" w:rsidP="000F5CCA"/>
          <w:p w14:paraId="49F19E50" w14:textId="77777777" w:rsidR="000F5CCA" w:rsidRDefault="000F5CCA" w:rsidP="000F5CCA"/>
          <w:p w14:paraId="55533CE7" w14:textId="77777777" w:rsidR="000F5CCA" w:rsidRDefault="000F5CCA" w:rsidP="000F5CCA"/>
          <w:p w14:paraId="75543B96" w14:textId="77777777" w:rsidR="000F5CCA" w:rsidRPr="000F5CCA" w:rsidRDefault="000F5CCA" w:rsidP="000F5CCA"/>
        </w:tc>
      </w:tr>
      <w:tr w:rsidR="00011D05" w:rsidRPr="002A733C" w14:paraId="7F2CD828" w14:textId="77777777" w:rsidTr="009038B5">
        <w:trPr>
          <w:trHeight w:val="6051"/>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7014E4A3" w14:textId="77777777" w:rsidR="00D00F28" w:rsidRDefault="00D00F28" w:rsidP="00D00F28">
            <w:pPr>
              <w:spacing w:line="20" w:lineRule="atLeast"/>
              <w:ind w:left="720"/>
              <w:rPr>
                <w:sz w:val="18"/>
                <w:szCs w:val="18"/>
              </w:rPr>
            </w:pPr>
          </w:p>
          <w:p w14:paraId="6C54A480" w14:textId="25635DDE" w:rsidR="00850320" w:rsidRPr="00850320" w:rsidRDefault="00850320" w:rsidP="00E54C6B">
            <w:pPr>
              <w:numPr>
                <w:ilvl w:val="0"/>
                <w:numId w:val="8"/>
              </w:numPr>
              <w:spacing w:line="20" w:lineRule="atLeast"/>
              <w:rPr>
                <w:sz w:val="18"/>
                <w:szCs w:val="18"/>
              </w:rPr>
            </w:pPr>
            <w:r w:rsidRPr="00850320">
              <w:rPr>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637BA17" w14:textId="77777777" w:rsidR="00850320" w:rsidRPr="00850320" w:rsidRDefault="00850320" w:rsidP="00E54C6B">
            <w:pPr>
              <w:numPr>
                <w:ilvl w:val="0"/>
                <w:numId w:val="8"/>
              </w:numPr>
              <w:spacing w:line="20" w:lineRule="atLeast"/>
              <w:rPr>
                <w:sz w:val="18"/>
                <w:szCs w:val="18"/>
              </w:rPr>
            </w:pPr>
            <w:r w:rsidRPr="00850320">
              <w:rPr>
                <w:sz w:val="18"/>
                <w:szCs w:val="18"/>
              </w:rPr>
              <w:t>Knowledge of social and economic issues surrounding poverty. Knowledge of community resources and agencies providing services needed by the homeless population. </w:t>
            </w:r>
          </w:p>
          <w:p w14:paraId="22EAB3F0" w14:textId="77777777" w:rsidR="00850320" w:rsidRPr="00850320" w:rsidRDefault="00850320" w:rsidP="00E54C6B">
            <w:pPr>
              <w:numPr>
                <w:ilvl w:val="0"/>
                <w:numId w:val="8"/>
              </w:numPr>
              <w:spacing w:line="20" w:lineRule="atLeast"/>
              <w:rPr>
                <w:sz w:val="18"/>
                <w:szCs w:val="18"/>
              </w:rPr>
            </w:pPr>
            <w:r w:rsidRPr="00850320">
              <w:rPr>
                <w:sz w:val="18"/>
                <w:szCs w:val="18"/>
              </w:rPr>
              <w:t>Ability to be culturally sensitive to diverse client populations. </w:t>
            </w:r>
          </w:p>
          <w:p w14:paraId="2105BEC7" w14:textId="77777777" w:rsidR="00850320" w:rsidRPr="00850320" w:rsidRDefault="00850320" w:rsidP="00E54C6B">
            <w:pPr>
              <w:numPr>
                <w:ilvl w:val="0"/>
                <w:numId w:val="8"/>
              </w:numPr>
              <w:spacing w:line="20" w:lineRule="atLeast"/>
              <w:rPr>
                <w:sz w:val="18"/>
                <w:szCs w:val="18"/>
              </w:rPr>
            </w:pPr>
            <w:r w:rsidRPr="00850320">
              <w:rPr>
                <w:sz w:val="18"/>
                <w:szCs w:val="18"/>
              </w:rPr>
              <w:t xml:space="preserve">Ability to apply required knowledge and work in partnership with clients to address their needs, and to develop effective solutions, </w:t>
            </w:r>
            <w:proofErr w:type="gramStart"/>
            <w:r w:rsidRPr="00850320">
              <w:rPr>
                <w:sz w:val="18"/>
                <w:szCs w:val="18"/>
              </w:rPr>
              <w:t>plan</w:t>
            </w:r>
            <w:proofErr w:type="gramEnd"/>
            <w:r w:rsidRPr="00850320">
              <w:rPr>
                <w:sz w:val="18"/>
                <w:szCs w:val="18"/>
              </w:rPr>
              <w:t xml:space="preserve"> and coordinate delivery of services. </w:t>
            </w:r>
          </w:p>
          <w:p w14:paraId="7474A1CB" w14:textId="77777777" w:rsidR="00850320" w:rsidRPr="00850320" w:rsidRDefault="00850320" w:rsidP="00E54C6B">
            <w:pPr>
              <w:numPr>
                <w:ilvl w:val="0"/>
                <w:numId w:val="8"/>
              </w:numPr>
              <w:spacing w:line="20" w:lineRule="atLeast"/>
              <w:rPr>
                <w:sz w:val="18"/>
                <w:szCs w:val="18"/>
              </w:rPr>
            </w:pPr>
            <w:r w:rsidRPr="00850320">
              <w:rPr>
                <w:sz w:val="18"/>
                <w:szCs w:val="18"/>
              </w:rPr>
              <w:t xml:space="preserve">Ability to develop and maintain productive working relationships within Community Action, with public and private agencies, the </w:t>
            </w:r>
            <w:proofErr w:type="gramStart"/>
            <w:r w:rsidRPr="00850320">
              <w:rPr>
                <w:sz w:val="18"/>
                <w:szCs w:val="18"/>
              </w:rPr>
              <w:t>general public</w:t>
            </w:r>
            <w:proofErr w:type="gramEnd"/>
            <w:r w:rsidRPr="00850320">
              <w:rPr>
                <w:sz w:val="18"/>
                <w:szCs w:val="18"/>
              </w:rPr>
              <w:t xml:space="preserve"> and clients. </w:t>
            </w:r>
          </w:p>
          <w:p w14:paraId="396FF038" w14:textId="77777777" w:rsidR="00850320" w:rsidRPr="00850320" w:rsidRDefault="00850320" w:rsidP="00E54C6B">
            <w:pPr>
              <w:numPr>
                <w:ilvl w:val="0"/>
                <w:numId w:val="8"/>
              </w:numPr>
              <w:spacing w:line="20" w:lineRule="atLeast"/>
              <w:rPr>
                <w:sz w:val="18"/>
                <w:szCs w:val="18"/>
              </w:rPr>
            </w:pPr>
            <w:r w:rsidRPr="00850320">
              <w:rPr>
                <w:sz w:val="18"/>
                <w:szCs w:val="18"/>
              </w:rPr>
              <w:t xml:space="preserve">Ability to understand and follow complex written and oral instructions, </w:t>
            </w:r>
            <w:proofErr w:type="gramStart"/>
            <w:r w:rsidRPr="00850320">
              <w:rPr>
                <w:sz w:val="18"/>
                <w:szCs w:val="18"/>
              </w:rPr>
              <w:t>rules</w:t>
            </w:r>
            <w:proofErr w:type="gramEnd"/>
            <w:r w:rsidRPr="00850320">
              <w:rPr>
                <w:sz w:val="18"/>
                <w:szCs w:val="18"/>
              </w:rPr>
              <w:t xml:space="preserve"> and procedure; to work independently and to be a vital and contributing part of a team. </w:t>
            </w:r>
          </w:p>
          <w:p w14:paraId="165F5768" w14:textId="0919ACA3" w:rsidR="00850320" w:rsidRPr="00850320" w:rsidRDefault="00850320" w:rsidP="00E54C6B">
            <w:pPr>
              <w:numPr>
                <w:ilvl w:val="0"/>
                <w:numId w:val="8"/>
              </w:numPr>
              <w:spacing w:line="20" w:lineRule="atLeast"/>
              <w:rPr>
                <w:sz w:val="18"/>
                <w:szCs w:val="18"/>
              </w:rPr>
            </w:pPr>
            <w:r w:rsidRPr="00850320">
              <w:rPr>
                <w:sz w:val="18"/>
                <w:szCs w:val="18"/>
              </w:rPr>
              <w:t>Ability to prepare and maintain clear, accurate, complete</w:t>
            </w:r>
            <w:r w:rsidR="000A4B4A">
              <w:rPr>
                <w:sz w:val="18"/>
                <w:szCs w:val="18"/>
              </w:rPr>
              <w:t>,</w:t>
            </w:r>
            <w:r w:rsidRPr="00850320">
              <w:rPr>
                <w:sz w:val="18"/>
                <w:szCs w:val="18"/>
              </w:rPr>
              <w:t xml:space="preserve"> and timeless records and reports. </w:t>
            </w:r>
          </w:p>
          <w:p w14:paraId="62A8FA0F" w14:textId="77777777" w:rsidR="00850320" w:rsidRPr="00850320" w:rsidRDefault="00850320" w:rsidP="00E54C6B">
            <w:pPr>
              <w:numPr>
                <w:ilvl w:val="0"/>
                <w:numId w:val="8"/>
              </w:numPr>
              <w:spacing w:line="20" w:lineRule="atLeast"/>
              <w:rPr>
                <w:sz w:val="18"/>
                <w:szCs w:val="18"/>
              </w:rPr>
            </w:pPr>
            <w:r w:rsidRPr="00850320">
              <w:rPr>
                <w:sz w:val="18"/>
                <w:szCs w:val="18"/>
              </w:rPr>
              <w:t>Ability to establish boundaries which ensure professionalism and ethical interactions, and ability to adhere to established policies and procedures. </w:t>
            </w:r>
          </w:p>
          <w:p w14:paraId="078E0405" w14:textId="77777777" w:rsidR="00850320" w:rsidRPr="00850320" w:rsidRDefault="00850320" w:rsidP="00E54C6B">
            <w:pPr>
              <w:numPr>
                <w:ilvl w:val="0"/>
                <w:numId w:val="8"/>
              </w:numPr>
              <w:spacing w:line="20" w:lineRule="atLeast"/>
              <w:rPr>
                <w:sz w:val="18"/>
                <w:szCs w:val="18"/>
              </w:rPr>
            </w:pPr>
            <w:r w:rsidRPr="00850320">
              <w:rPr>
                <w:sz w:val="18"/>
                <w:szCs w:val="18"/>
              </w:rPr>
              <w:t>Must possess general computer and word processing skills and be willing to learn other skills as required for specialized software. </w:t>
            </w:r>
          </w:p>
          <w:p w14:paraId="6E3CDCE0" w14:textId="77777777" w:rsidR="00850320" w:rsidRPr="00850320" w:rsidRDefault="00850320" w:rsidP="00E54C6B">
            <w:pPr>
              <w:numPr>
                <w:ilvl w:val="0"/>
                <w:numId w:val="8"/>
              </w:numPr>
              <w:spacing w:line="20" w:lineRule="atLeast"/>
              <w:rPr>
                <w:sz w:val="18"/>
                <w:szCs w:val="18"/>
              </w:rPr>
            </w:pPr>
            <w:r w:rsidRPr="00850320">
              <w:rPr>
                <w:sz w:val="18"/>
                <w:szCs w:val="18"/>
              </w:rPr>
              <w:t>Must be able to work flexible hours, to include some evenings and/or weekends. </w:t>
            </w:r>
          </w:p>
          <w:p w14:paraId="2FF26BE5" w14:textId="77777777" w:rsidR="00850320" w:rsidRPr="00850320" w:rsidRDefault="00850320" w:rsidP="00E54C6B">
            <w:pPr>
              <w:numPr>
                <w:ilvl w:val="0"/>
                <w:numId w:val="8"/>
              </w:numPr>
              <w:spacing w:line="20" w:lineRule="atLeast"/>
              <w:rPr>
                <w:sz w:val="18"/>
                <w:szCs w:val="18"/>
              </w:rPr>
            </w:pPr>
            <w:r w:rsidRPr="00850320">
              <w:rPr>
                <w:sz w:val="18"/>
                <w:szCs w:val="18"/>
              </w:rPr>
              <w:t>Must be able to perform assigned duties under minimum supervision. </w:t>
            </w:r>
          </w:p>
          <w:p w14:paraId="0222070A" w14:textId="77777777" w:rsidR="00850320" w:rsidRPr="00850320" w:rsidRDefault="00850320" w:rsidP="00E54C6B">
            <w:pPr>
              <w:numPr>
                <w:ilvl w:val="0"/>
                <w:numId w:val="8"/>
              </w:numPr>
              <w:spacing w:line="20" w:lineRule="atLeast"/>
              <w:rPr>
                <w:sz w:val="18"/>
                <w:szCs w:val="18"/>
              </w:rPr>
            </w:pPr>
            <w:r w:rsidRPr="00850320">
              <w:rPr>
                <w:sz w:val="18"/>
                <w:szCs w:val="18"/>
              </w:rPr>
              <w:t xml:space="preserve">Ability to read and interpret documents such as safety rules, operating and maintenance instructions, and procedure manuals. Ability to write routine reports and correspondence. Ability to effectively present information and respond to questions from staff, clients, the Board of Directors, and the </w:t>
            </w:r>
            <w:proofErr w:type="gramStart"/>
            <w:r w:rsidRPr="00850320">
              <w:rPr>
                <w:sz w:val="18"/>
                <w:szCs w:val="18"/>
              </w:rPr>
              <w:t>general public</w:t>
            </w:r>
            <w:proofErr w:type="gramEnd"/>
            <w:r w:rsidRPr="00850320">
              <w:rPr>
                <w:sz w:val="18"/>
                <w:szCs w:val="18"/>
              </w:rPr>
              <w:t>. </w:t>
            </w:r>
          </w:p>
          <w:p w14:paraId="6E74ABC0" w14:textId="77777777" w:rsidR="00850320" w:rsidRPr="00850320" w:rsidRDefault="00850320" w:rsidP="00E54C6B">
            <w:pPr>
              <w:numPr>
                <w:ilvl w:val="0"/>
                <w:numId w:val="8"/>
              </w:numPr>
              <w:spacing w:line="20" w:lineRule="atLeast"/>
              <w:rPr>
                <w:sz w:val="18"/>
                <w:szCs w:val="18"/>
              </w:rPr>
            </w:pPr>
            <w:r w:rsidRPr="00850320">
              <w:rPr>
                <w:sz w:val="18"/>
                <w:szCs w:val="18"/>
              </w:rPr>
              <w:t>Bilingual skill with English/Spanish speaking and writing is a plus. </w:t>
            </w:r>
          </w:p>
          <w:p w14:paraId="0CEDC989" w14:textId="77777777" w:rsidR="00850320" w:rsidRPr="00850320" w:rsidRDefault="00850320" w:rsidP="00E54C6B">
            <w:pPr>
              <w:numPr>
                <w:ilvl w:val="0"/>
                <w:numId w:val="8"/>
              </w:numPr>
              <w:spacing w:line="20" w:lineRule="atLeast"/>
              <w:rPr>
                <w:sz w:val="18"/>
                <w:szCs w:val="18"/>
              </w:rPr>
            </w:pPr>
            <w:r w:rsidRPr="00850320">
              <w:rPr>
                <w:sz w:val="18"/>
                <w:szCs w:val="18"/>
              </w:rPr>
              <w:t>Ability to add, subtract, multiply, and divide in all units of measure, using whole numbers, common fractions, and decimals. Ability to compute rate, ratio, and percent and to draw and interpret bar graphs. </w:t>
            </w:r>
          </w:p>
          <w:p w14:paraId="19593CA7" w14:textId="77777777" w:rsidR="00850320" w:rsidRPr="00850320" w:rsidRDefault="00850320" w:rsidP="00E54C6B">
            <w:pPr>
              <w:numPr>
                <w:ilvl w:val="0"/>
                <w:numId w:val="8"/>
              </w:numPr>
              <w:spacing w:line="20" w:lineRule="atLeast"/>
              <w:rPr>
                <w:sz w:val="18"/>
                <w:szCs w:val="18"/>
              </w:rPr>
            </w:pPr>
            <w:r w:rsidRPr="00850320">
              <w:rPr>
                <w:sz w:val="18"/>
                <w:szCs w:val="18"/>
              </w:rPr>
              <w:t>Ability to define problems, collect data, establish feds, and draw valid conclusions. Ability to apply common sense understanding to carry out detailed written or oral instructions. </w:t>
            </w:r>
          </w:p>
          <w:p w14:paraId="0F7888C5" w14:textId="77777777" w:rsidR="00850320" w:rsidRPr="00850320" w:rsidRDefault="00850320" w:rsidP="00E54C6B">
            <w:pPr>
              <w:numPr>
                <w:ilvl w:val="0"/>
                <w:numId w:val="8"/>
              </w:numPr>
              <w:spacing w:line="20" w:lineRule="atLeast"/>
              <w:rPr>
                <w:sz w:val="18"/>
                <w:szCs w:val="18"/>
              </w:rPr>
            </w:pPr>
            <w:r w:rsidRPr="00850320">
              <w:rPr>
                <w:sz w:val="18"/>
                <w:szCs w:val="18"/>
              </w:rPr>
              <w:t>Must be able to provide proof of work eligibility. Must possess a valid driver's license and have access to a personal vehicle with required liability insurance for use in business related travel. </w:t>
            </w:r>
          </w:p>
          <w:p w14:paraId="0EC6E431" w14:textId="77777777" w:rsidR="004F7E72" w:rsidRPr="005313F2" w:rsidRDefault="004F7E72" w:rsidP="00DA07EF">
            <w:pPr>
              <w:pStyle w:val="ListParagraph"/>
              <w:spacing w:line="312" w:lineRule="auto"/>
              <w:jc w:val="both"/>
            </w:pPr>
          </w:p>
        </w:tc>
      </w:tr>
      <w:tr w:rsidR="00E863B3" w:rsidRPr="002A733C" w14:paraId="5DBEFB15" w14:textId="77777777">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766D64BF" w14:textId="77777777" w:rsidR="00E863B3" w:rsidRPr="00022771" w:rsidRDefault="00E863B3" w:rsidP="00DF7262">
            <w:pPr>
              <w:pStyle w:val="Heading2"/>
            </w:pPr>
            <w:r>
              <w:t>PHYSICAL &amp; ENVIRONMENTAL REQUIREMENTS</w:t>
            </w:r>
          </w:p>
        </w:tc>
      </w:tr>
      <w:tr w:rsidR="00E863B3" w:rsidRPr="002A733C" w14:paraId="2EC5865F" w14:textId="77777777" w:rsidTr="00C82304">
        <w:trPr>
          <w:trHeight w:val="2334"/>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7A3F196D" w14:textId="1C164DD8" w:rsidR="00483666" w:rsidRPr="00483666" w:rsidRDefault="00483666" w:rsidP="00483666">
            <w:pPr>
              <w:spacing w:line="20" w:lineRule="atLeast"/>
              <w:rPr>
                <w:sz w:val="18"/>
                <w:szCs w:val="18"/>
              </w:rPr>
            </w:pPr>
            <w:r w:rsidRPr="00483666">
              <w:rPr>
                <w:sz w:val="18"/>
                <w:szCs w:val="18"/>
              </w:rPr>
              <w:t xml:space="preserve">Reasonable </w:t>
            </w:r>
            <w:r>
              <w:rPr>
                <w:sz w:val="18"/>
                <w:szCs w:val="18"/>
              </w:rPr>
              <w:t>a</w:t>
            </w:r>
            <w:r w:rsidRPr="00483666">
              <w:rPr>
                <w:sz w:val="18"/>
                <w:szCs w:val="18"/>
              </w:rPr>
              <w:t xml:space="preserve">ccommodations </w:t>
            </w:r>
            <w:r>
              <w:rPr>
                <w:sz w:val="18"/>
                <w:szCs w:val="18"/>
              </w:rPr>
              <w:t>can</w:t>
            </w:r>
            <w:r w:rsidRPr="00483666">
              <w:rPr>
                <w:sz w:val="18"/>
                <w:szCs w:val="18"/>
              </w:rPr>
              <w:t xml:space="preserve"> </w:t>
            </w:r>
            <w:r w:rsidR="009C1F36">
              <w:rPr>
                <w:sz w:val="18"/>
                <w:szCs w:val="18"/>
              </w:rPr>
              <w:t>b</w:t>
            </w:r>
            <w:r w:rsidRPr="00483666">
              <w:rPr>
                <w:sz w:val="18"/>
                <w:szCs w:val="18"/>
              </w:rPr>
              <w:t xml:space="preserve">e </w:t>
            </w:r>
            <w:r w:rsidR="009C1F36">
              <w:rPr>
                <w:sz w:val="18"/>
                <w:szCs w:val="18"/>
              </w:rPr>
              <w:t>m</w:t>
            </w:r>
            <w:r w:rsidRPr="00483666">
              <w:rPr>
                <w:sz w:val="18"/>
                <w:szCs w:val="18"/>
              </w:rPr>
              <w:t>ade for </w:t>
            </w:r>
            <w:r w:rsidR="009C1F36">
              <w:rPr>
                <w:sz w:val="18"/>
                <w:szCs w:val="18"/>
              </w:rPr>
              <w:t>p</w:t>
            </w:r>
            <w:r w:rsidRPr="00483666">
              <w:rPr>
                <w:sz w:val="18"/>
                <w:szCs w:val="18"/>
              </w:rPr>
              <w:t xml:space="preserve">ersons </w:t>
            </w:r>
            <w:r w:rsidR="009C1F36">
              <w:rPr>
                <w:sz w:val="18"/>
                <w:szCs w:val="18"/>
              </w:rPr>
              <w:t>w</w:t>
            </w:r>
            <w:r w:rsidRPr="00483666">
              <w:rPr>
                <w:sz w:val="18"/>
                <w:szCs w:val="18"/>
              </w:rPr>
              <w:t xml:space="preserve">ith </w:t>
            </w:r>
            <w:proofErr w:type="gramStart"/>
            <w:r w:rsidR="009C1F36">
              <w:rPr>
                <w:sz w:val="18"/>
                <w:szCs w:val="18"/>
              </w:rPr>
              <w:t>d</w:t>
            </w:r>
            <w:r w:rsidRPr="00483666">
              <w:rPr>
                <w:sz w:val="18"/>
                <w:szCs w:val="18"/>
              </w:rPr>
              <w:t>isabilities</w:t>
            </w:r>
            <w:proofErr w:type="gramEnd"/>
            <w:r w:rsidRPr="00483666">
              <w:rPr>
                <w:sz w:val="18"/>
                <w:szCs w:val="18"/>
              </w:rPr>
              <w:t> </w:t>
            </w:r>
          </w:p>
          <w:p w14:paraId="0EC6AFD0" w14:textId="77777777" w:rsidR="00146D50" w:rsidRDefault="00146D50" w:rsidP="00146D50">
            <w:pPr>
              <w:spacing w:line="20" w:lineRule="atLeast"/>
              <w:rPr>
                <w:sz w:val="18"/>
                <w:szCs w:val="18"/>
              </w:rPr>
            </w:pPr>
          </w:p>
          <w:p w14:paraId="61BF6481" w14:textId="599A47F0" w:rsidR="00483666" w:rsidRPr="00483666" w:rsidRDefault="00483666" w:rsidP="00146D50">
            <w:pPr>
              <w:spacing w:line="20" w:lineRule="atLeast"/>
              <w:rPr>
                <w:sz w:val="18"/>
                <w:szCs w:val="18"/>
              </w:rPr>
            </w:pPr>
            <w:r w:rsidRPr="00483666">
              <w:rPr>
                <w:sz w:val="18"/>
                <w:szCs w:val="18"/>
              </w:rPr>
              <w:t>The work environment characteristics described here are representative of those an employee encounters while performing the essential functions of this job. </w:t>
            </w:r>
          </w:p>
          <w:p w14:paraId="067F9716" w14:textId="55CC6C81" w:rsidR="00483666" w:rsidRPr="00483666" w:rsidRDefault="00483666" w:rsidP="00E54C6B">
            <w:pPr>
              <w:numPr>
                <w:ilvl w:val="0"/>
                <w:numId w:val="9"/>
              </w:numPr>
              <w:spacing w:line="20" w:lineRule="atLeast"/>
              <w:rPr>
                <w:sz w:val="18"/>
                <w:szCs w:val="18"/>
              </w:rPr>
            </w:pPr>
            <w:r w:rsidRPr="00483666">
              <w:rPr>
                <w:sz w:val="18"/>
                <w:szCs w:val="18"/>
              </w:rPr>
              <w:t xml:space="preserve">While performing the duties of this job, the employee is regularly required to sit for periods of up to two hours; use hands to finger, handle or feel; is frequently required to reach with hands and arms; and is occasionally required to stand, walk, </w:t>
            </w:r>
            <w:proofErr w:type="gramStart"/>
            <w:r w:rsidRPr="00483666">
              <w:rPr>
                <w:sz w:val="18"/>
                <w:szCs w:val="18"/>
              </w:rPr>
              <w:t>climb</w:t>
            </w:r>
            <w:proofErr w:type="gramEnd"/>
            <w:r w:rsidRPr="00483666">
              <w:rPr>
                <w:sz w:val="18"/>
                <w:szCs w:val="18"/>
              </w:rPr>
              <w:t xml:space="preserve"> or balance, stoop, kneel, crouch, or crawl. </w:t>
            </w:r>
          </w:p>
          <w:p w14:paraId="67D3E1E2" w14:textId="77777777" w:rsidR="00483666" w:rsidRPr="00483666" w:rsidRDefault="00483666" w:rsidP="00E54C6B">
            <w:pPr>
              <w:numPr>
                <w:ilvl w:val="0"/>
                <w:numId w:val="9"/>
              </w:numPr>
              <w:spacing w:line="20" w:lineRule="atLeast"/>
              <w:rPr>
                <w:sz w:val="18"/>
                <w:szCs w:val="18"/>
              </w:rPr>
            </w:pPr>
            <w:r w:rsidRPr="00483666">
              <w:rPr>
                <w:sz w:val="18"/>
                <w:szCs w:val="18"/>
              </w:rPr>
              <w:t>Must occasionally lift and/or move up to 25 pounds. </w:t>
            </w:r>
          </w:p>
          <w:p w14:paraId="468D9276" w14:textId="77777777" w:rsidR="00483666" w:rsidRPr="00483666" w:rsidRDefault="00483666" w:rsidP="00E54C6B">
            <w:pPr>
              <w:numPr>
                <w:ilvl w:val="0"/>
                <w:numId w:val="9"/>
              </w:numPr>
              <w:spacing w:line="20" w:lineRule="atLeast"/>
              <w:rPr>
                <w:sz w:val="18"/>
                <w:szCs w:val="18"/>
              </w:rPr>
            </w:pPr>
            <w:r w:rsidRPr="00483666">
              <w:rPr>
                <w:sz w:val="18"/>
                <w:szCs w:val="18"/>
              </w:rPr>
              <w:t>Must possess the visual acuity to focus up close and routinely work with computers. </w:t>
            </w:r>
          </w:p>
          <w:p w14:paraId="4038A045" w14:textId="77777777" w:rsidR="00483666" w:rsidRPr="00483666" w:rsidRDefault="00483666" w:rsidP="00E54C6B">
            <w:pPr>
              <w:numPr>
                <w:ilvl w:val="0"/>
                <w:numId w:val="9"/>
              </w:numPr>
              <w:spacing w:line="20" w:lineRule="atLeast"/>
              <w:rPr>
                <w:sz w:val="18"/>
                <w:szCs w:val="18"/>
              </w:rPr>
            </w:pPr>
            <w:r w:rsidRPr="00483666">
              <w:rPr>
                <w:sz w:val="18"/>
                <w:szCs w:val="18"/>
              </w:rPr>
              <w:t>Must be able to hear and process ordinary conversation and telephone conversation. </w:t>
            </w:r>
          </w:p>
          <w:p w14:paraId="57694404" w14:textId="77777777" w:rsidR="00483666" w:rsidRPr="00483666" w:rsidRDefault="00483666" w:rsidP="00E54C6B">
            <w:pPr>
              <w:numPr>
                <w:ilvl w:val="0"/>
                <w:numId w:val="9"/>
              </w:numPr>
              <w:spacing w:line="20" w:lineRule="atLeast"/>
              <w:rPr>
                <w:sz w:val="18"/>
                <w:szCs w:val="18"/>
              </w:rPr>
            </w:pPr>
            <w:r w:rsidRPr="00483666">
              <w:rPr>
                <w:sz w:val="18"/>
                <w:szCs w:val="18"/>
              </w:rPr>
              <w:t>Must be able to tolerate air-conditioned buildings and fluorescent lights. </w:t>
            </w:r>
          </w:p>
          <w:p w14:paraId="7C633C32" w14:textId="77777777" w:rsidR="00483666" w:rsidRPr="00483666" w:rsidRDefault="00483666" w:rsidP="00E54C6B">
            <w:pPr>
              <w:numPr>
                <w:ilvl w:val="0"/>
                <w:numId w:val="9"/>
              </w:numPr>
              <w:spacing w:line="20" w:lineRule="atLeast"/>
              <w:rPr>
                <w:sz w:val="18"/>
                <w:szCs w:val="18"/>
              </w:rPr>
            </w:pPr>
            <w:r w:rsidRPr="00483666">
              <w:rPr>
                <w:sz w:val="18"/>
                <w:szCs w:val="18"/>
              </w:rPr>
              <w:t>Must be willing to submit to yearly TB testing or provide documentation of medical exemption. </w:t>
            </w:r>
          </w:p>
          <w:p w14:paraId="060935D7" w14:textId="77777777" w:rsidR="00483666" w:rsidRPr="00483666" w:rsidRDefault="00483666" w:rsidP="00E54C6B">
            <w:pPr>
              <w:numPr>
                <w:ilvl w:val="0"/>
                <w:numId w:val="9"/>
              </w:numPr>
              <w:spacing w:line="20" w:lineRule="atLeast"/>
              <w:rPr>
                <w:sz w:val="18"/>
                <w:szCs w:val="18"/>
              </w:rPr>
            </w:pPr>
            <w:r w:rsidRPr="00483666">
              <w:rPr>
                <w:sz w:val="18"/>
                <w:szCs w:val="18"/>
              </w:rPr>
              <w:t>While performing the duties of this job, the employee is occasionally exposed to outside weather conditions. The noise level in the work environment is usually moderate. </w:t>
            </w:r>
          </w:p>
          <w:p w14:paraId="2A632D55" w14:textId="77777777" w:rsidR="00483666" w:rsidRPr="00483666" w:rsidRDefault="00483666" w:rsidP="00483666">
            <w:pPr>
              <w:spacing w:line="20" w:lineRule="atLeast"/>
              <w:rPr>
                <w:sz w:val="18"/>
                <w:szCs w:val="18"/>
              </w:rPr>
            </w:pPr>
            <w:r w:rsidRPr="00483666">
              <w:rPr>
                <w:sz w:val="18"/>
                <w:szCs w:val="18"/>
              </w:rPr>
              <w:t> </w:t>
            </w:r>
          </w:p>
          <w:p w14:paraId="02B32CAC" w14:textId="77777777" w:rsidR="00296DA9" w:rsidRPr="005313F2" w:rsidRDefault="00296DA9" w:rsidP="00DA07EF">
            <w:pPr>
              <w:pStyle w:val="ListParagraph"/>
              <w:spacing w:line="360" w:lineRule="auto"/>
              <w:jc w:val="both"/>
            </w:pPr>
          </w:p>
        </w:tc>
      </w:tr>
      <w:tr w:rsidR="00E863B3" w:rsidRPr="002A733C" w14:paraId="7DBB7614" w14:textId="77777777">
        <w:trPr>
          <w:trHeigh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6AC0B3B7" w14:textId="77777777" w:rsidR="00E863B3" w:rsidRPr="00022771" w:rsidRDefault="00E863B3" w:rsidP="00DF7262">
            <w:pPr>
              <w:pStyle w:val="Heading2"/>
            </w:pPr>
            <w:r>
              <w:lastRenderedPageBreak/>
              <w:t>OTHER REQUIREMENTS</w:t>
            </w:r>
          </w:p>
        </w:tc>
      </w:tr>
      <w:tr w:rsidR="00E863B3" w:rsidRPr="002A733C" w14:paraId="75C8D0ED" w14:textId="77777777" w:rsidTr="003157F0">
        <w:trPr>
          <w:trHeight w:val="4323"/>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79A89844" w14:textId="77777777" w:rsidR="00D00F28" w:rsidRDefault="00D00F28" w:rsidP="00D00F28">
            <w:pPr>
              <w:spacing w:line="20" w:lineRule="atLeast"/>
              <w:ind w:left="720"/>
              <w:rPr>
                <w:sz w:val="18"/>
                <w:szCs w:val="18"/>
              </w:rPr>
            </w:pPr>
          </w:p>
          <w:p w14:paraId="1AD2EC72" w14:textId="5012BB4F" w:rsidR="003E3D60" w:rsidRPr="00D00F28" w:rsidRDefault="003E3D60" w:rsidP="00E54C6B">
            <w:pPr>
              <w:numPr>
                <w:ilvl w:val="0"/>
                <w:numId w:val="10"/>
              </w:numPr>
              <w:spacing w:line="20" w:lineRule="atLeast"/>
              <w:rPr>
                <w:sz w:val="18"/>
                <w:szCs w:val="18"/>
              </w:rPr>
            </w:pPr>
            <w:r w:rsidRPr="00D00F28">
              <w:rPr>
                <w:sz w:val="18"/>
                <w:szCs w:val="18"/>
              </w:rPr>
              <w:t>Bi-lingual skills with English/Spanish speaking ability a plus. </w:t>
            </w:r>
          </w:p>
          <w:p w14:paraId="28C5966D" w14:textId="543A02BA" w:rsidR="003E3D60" w:rsidRPr="00D00F28" w:rsidRDefault="003E3D60" w:rsidP="00E54C6B">
            <w:pPr>
              <w:numPr>
                <w:ilvl w:val="0"/>
                <w:numId w:val="10"/>
              </w:numPr>
              <w:spacing w:line="20" w:lineRule="atLeast"/>
              <w:rPr>
                <w:sz w:val="18"/>
                <w:szCs w:val="18"/>
              </w:rPr>
            </w:pPr>
            <w:r w:rsidRPr="00D00F28">
              <w:rPr>
                <w:sz w:val="18"/>
                <w:szCs w:val="18"/>
              </w:rPr>
              <w:t xml:space="preserve">Must be </w:t>
            </w:r>
            <w:r w:rsidR="000604AB">
              <w:rPr>
                <w:sz w:val="18"/>
                <w:szCs w:val="18"/>
              </w:rPr>
              <w:t>s</w:t>
            </w:r>
            <w:r w:rsidRPr="00D00F28">
              <w:rPr>
                <w:sz w:val="18"/>
                <w:szCs w:val="18"/>
              </w:rPr>
              <w:t xml:space="preserve">killed in </w:t>
            </w:r>
            <w:r w:rsidR="000604AB">
              <w:rPr>
                <w:sz w:val="18"/>
                <w:szCs w:val="18"/>
              </w:rPr>
              <w:t>o</w:t>
            </w:r>
            <w:r w:rsidRPr="00D00F28">
              <w:rPr>
                <w:sz w:val="18"/>
                <w:szCs w:val="18"/>
              </w:rPr>
              <w:t xml:space="preserve">ral and </w:t>
            </w:r>
            <w:r w:rsidR="000604AB">
              <w:rPr>
                <w:sz w:val="18"/>
                <w:szCs w:val="18"/>
              </w:rPr>
              <w:t>w</w:t>
            </w:r>
            <w:r w:rsidRPr="00D00F28">
              <w:rPr>
                <w:sz w:val="18"/>
                <w:szCs w:val="18"/>
              </w:rPr>
              <w:t xml:space="preserve">ritten </w:t>
            </w:r>
            <w:r w:rsidR="000604AB">
              <w:rPr>
                <w:sz w:val="18"/>
                <w:szCs w:val="18"/>
              </w:rPr>
              <w:t>c</w:t>
            </w:r>
            <w:r w:rsidRPr="00D00F28">
              <w:rPr>
                <w:sz w:val="18"/>
                <w:szCs w:val="18"/>
              </w:rPr>
              <w:t>ommunication. </w:t>
            </w:r>
          </w:p>
          <w:p w14:paraId="3F28923D" w14:textId="7A3BF832" w:rsidR="003E3D60" w:rsidRPr="00D00F28" w:rsidRDefault="003E3D60" w:rsidP="00E54C6B">
            <w:pPr>
              <w:numPr>
                <w:ilvl w:val="0"/>
                <w:numId w:val="10"/>
              </w:numPr>
              <w:spacing w:line="20" w:lineRule="atLeast"/>
              <w:rPr>
                <w:sz w:val="18"/>
                <w:szCs w:val="18"/>
              </w:rPr>
            </w:pPr>
            <w:r w:rsidRPr="00D00F28">
              <w:rPr>
                <w:sz w:val="18"/>
                <w:szCs w:val="18"/>
              </w:rPr>
              <w:t xml:space="preserve">Must be </w:t>
            </w:r>
            <w:r w:rsidR="000604AB">
              <w:rPr>
                <w:sz w:val="18"/>
                <w:szCs w:val="18"/>
              </w:rPr>
              <w:t>a</w:t>
            </w:r>
            <w:r w:rsidRPr="00D00F28">
              <w:rPr>
                <w:sz w:val="18"/>
                <w:szCs w:val="18"/>
              </w:rPr>
              <w:t xml:space="preserve">ble and </w:t>
            </w:r>
            <w:r w:rsidR="000604AB">
              <w:rPr>
                <w:sz w:val="18"/>
                <w:szCs w:val="18"/>
              </w:rPr>
              <w:t>w</w:t>
            </w:r>
            <w:r w:rsidRPr="00D00F28">
              <w:rPr>
                <w:sz w:val="18"/>
                <w:szCs w:val="18"/>
              </w:rPr>
              <w:t xml:space="preserve">illing to </w:t>
            </w:r>
            <w:r w:rsidR="000604AB">
              <w:rPr>
                <w:sz w:val="18"/>
                <w:szCs w:val="18"/>
              </w:rPr>
              <w:t>w</w:t>
            </w:r>
            <w:r w:rsidRPr="00D00F28">
              <w:rPr>
                <w:sz w:val="18"/>
                <w:szCs w:val="18"/>
              </w:rPr>
              <w:t xml:space="preserve">ork with </w:t>
            </w:r>
            <w:r w:rsidR="000604AB">
              <w:rPr>
                <w:sz w:val="18"/>
                <w:szCs w:val="18"/>
              </w:rPr>
              <w:t>p</w:t>
            </w:r>
            <w:r w:rsidRPr="00D00F28">
              <w:rPr>
                <w:sz w:val="18"/>
                <w:szCs w:val="18"/>
              </w:rPr>
              <w:t xml:space="preserve">eople from </w:t>
            </w:r>
            <w:r w:rsidR="000604AB">
              <w:rPr>
                <w:sz w:val="18"/>
                <w:szCs w:val="18"/>
              </w:rPr>
              <w:t>d</w:t>
            </w:r>
            <w:r w:rsidRPr="00D00F28">
              <w:rPr>
                <w:sz w:val="18"/>
                <w:szCs w:val="18"/>
              </w:rPr>
              <w:t xml:space="preserve">iverse </w:t>
            </w:r>
            <w:r w:rsidR="000604AB">
              <w:rPr>
                <w:sz w:val="18"/>
                <w:szCs w:val="18"/>
              </w:rPr>
              <w:t>b</w:t>
            </w:r>
            <w:r w:rsidRPr="00D00F28">
              <w:rPr>
                <w:sz w:val="18"/>
                <w:szCs w:val="18"/>
              </w:rPr>
              <w:t>ackgrounds. </w:t>
            </w:r>
          </w:p>
          <w:p w14:paraId="127F024F" w14:textId="28A03FEB" w:rsidR="003E3D60" w:rsidRPr="00D00F28" w:rsidRDefault="003E3D60" w:rsidP="00E54C6B">
            <w:pPr>
              <w:numPr>
                <w:ilvl w:val="0"/>
                <w:numId w:val="10"/>
              </w:numPr>
              <w:spacing w:line="20" w:lineRule="atLeast"/>
              <w:rPr>
                <w:sz w:val="18"/>
                <w:szCs w:val="18"/>
              </w:rPr>
            </w:pPr>
            <w:r w:rsidRPr="00D00F28">
              <w:rPr>
                <w:sz w:val="18"/>
                <w:szCs w:val="18"/>
              </w:rPr>
              <w:t xml:space="preserve">Bondable for </w:t>
            </w:r>
            <w:r w:rsidR="000604AB">
              <w:rPr>
                <w:sz w:val="18"/>
                <w:szCs w:val="18"/>
              </w:rPr>
              <w:t>f</w:t>
            </w:r>
            <w:r w:rsidRPr="00D00F28">
              <w:rPr>
                <w:sz w:val="18"/>
                <w:szCs w:val="18"/>
              </w:rPr>
              <w:t xml:space="preserve">inancial </w:t>
            </w:r>
            <w:r w:rsidR="000604AB">
              <w:rPr>
                <w:sz w:val="18"/>
                <w:szCs w:val="18"/>
              </w:rPr>
              <w:t>t</w:t>
            </w:r>
            <w:r w:rsidRPr="00D00F28">
              <w:rPr>
                <w:sz w:val="18"/>
                <w:szCs w:val="18"/>
              </w:rPr>
              <w:t>ransactions.</w:t>
            </w:r>
          </w:p>
          <w:p w14:paraId="2D884381" w14:textId="71D07F92" w:rsidR="003E3D60" w:rsidRPr="00D00F28" w:rsidRDefault="003E3D60" w:rsidP="00E54C6B">
            <w:pPr>
              <w:numPr>
                <w:ilvl w:val="0"/>
                <w:numId w:val="10"/>
              </w:numPr>
              <w:spacing w:line="20" w:lineRule="atLeast"/>
              <w:rPr>
                <w:sz w:val="18"/>
                <w:szCs w:val="18"/>
              </w:rPr>
            </w:pPr>
            <w:r w:rsidRPr="00D00F28">
              <w:rPr>
                <w:sz w:val="18"/>
                <w:szCs w:val="18"/>
              </w:rPr>
              <w:t xml:space="preserve">Professional </w:t>
            </w:r>
            <w:r w:rsidR="000604AB">
              <w:rPr>
                <w:sz w:val="18"/>
                <w:szCs w:val="18"/>
              </w:rPr>
              <w:t>d</w:t>
            </w:r>
            <w:r w:rsidRPr="00D00F28">
              <w:rPr>
                <w:sz w:val="18"/>
                <w:szCs w:val="18"/>
              </w:rPr>
              <w:t>emeanor/</w:t>
            </w:r>
            <w:r w:rsidR="000604AB">
              <w:rPr>
                <w:sz w:val="18"/>
                <w:szCs w:val="18"/>
              </w:rPr>
              <w:t>p</w:t>
            </w:r>
            <w:r w:rsidRPr="00D00F28">
              <w:rPr>
                <w:sz w:val="18"/>
                <w:szCs w:val="18"/>
              </w:rPr>
              <w:t xml:space="preserve">ositive </w:t>
            </w:r>
            <w:r w:rsidR="000604AB">
              <w:rPr>
                <w:sz w:val="18"/>
                <w:szCs w:val="18"/>
              </w:rPr>
              <w:t>a</w:t>
            </w:r>
            <w:r w:rsidRPr="00D00F28">
              <w:rPr>
                <w:sz w:val="18"/>
                <w:szCs w:val="18"/>
              </w:rPr>
              <w:t>ttitude. </w:t>
            </w:r>
          </w:p>
          <w:p w14:paraId="5F92652F" w14:textId="34E2176E" w:rsidR="003E3D60" w:rsidRPr="00D00F28" w:rsidRDefault="003E3D60" w:rsidP="00E54C6B">
            <w:pPr>
              <w:numPr>
                <w:ilvl w:val="0"/>
                <w:numId w:val="10"/>
              </w:numPr>
              <w:spacing w:line="20" w:lineRule="atLeast"/>
              <w:rPr>
                <w:sz w:val="18"/>
                <w:szCs w:val="18"/>
              </w:rPr>
            </w:pPr>
            <w:r w:rsidRPr="00D00F28">
              <w:rPr>
                <w:sz w:val="18"/>
                <w:szCs w:val="18"/>
              </w:rPr>
              <w:t xml:space="preserve">Professional </w:t>
            </w:r>
            <w:r w:rsidR="000604AB">
              <w:rPr>
                <w:sz w:val="18"/>
                <w:szCs w:val="18"/>
              </w:rPr>
              <w:t>a</w:t>
            </w:r>
            <w:r w:rsidRPr="00D00F28">
              <w:rPr>
                <w:sz w:val="18"/>
                <w:szCs w:val="18"/>
              </w:rPr>
              <w:t xml:space="preserve">ppearance and </w:t>
            </w:r>
            <w:r w:rsidR="000604AB">
              <w:rPr>
                <w:sz w:val="18"/>
                <w:szCs w:val="18"/>
              </w:rPr>
              <w:t>h</w:t>
            </w:r>
            <w:r w:rsidRPr="00D00F28">
              <w:rPr>
                <w:sz w:val="18"/>
                <w:szCs w:val="18"/>
              </w:rPr>
              <w:t>ygiene.</w:t>
            </w:r>
          </w:p>
          <w:p w14:paraId="0E409431" w14:textId="66B473E1" w:rsidR="003E3D60" w:rsidRPr="00D00F28" w:rsidRDefault="003E3D60" w:rsidP="00E54C6B">
            <w:pPr>
              <w:numPr>
                <w:ilvl w:val="0"/>
                <w:numId w:val="10"/>
              </w:numPr>
              <w:spacing w:line="20" w:lineRule="atLeast"/>
              <w:rPr>
                <w:sz w:val="18"/>
                <w:szCs w:val="18"/>
              </w:rPr>
            </w:pPr>
            <w:r w:rsidRPr="00D00F28">
              <w:rPr>
                <w:sz w:val="18"/>
                <w:szCs w:val="18"/>
              </w:rPr>
              <w:t xml:space="preserve">Must be </w:t>
            </w:r>
            <w:r w:rsidR="000604AB">
              <w:rPr>
                <w:sz w:val="18"/>
                <w:szCs w:val="18"/>
              </w:rPr>
              <w:t>d</w:t>
            </w:r>
            <w:r w:rsidRPr="00D00F28">
              <w:rPr>
                <w:sz w:val="18"/>
                <w:szCs w:val="18"/>
              </w:rPr>
              <w:t>ependable and have strong interpersonal skills. </w:t>
            </w:r>
          </w:p>
          <w:p w14:paraId="5E81E6A7" w14:textId="77777777" w:rsidR="003E3D60" w:rsidRPr="00D00F28" w:rsidRDefault="003E3D60" w:rsidP="00E54C6B">
            <w:pPr>
              <w:numPr>
                <w:ilvl w:val="0"/>
                <w:numId w:val="10"/>
              </w:numPr>
              <w:spacing w:line="20" w:lineRule="atLeast"/>
              <w:rPr>
                <w:sz w:val="18"/>
                <w:szCs w:val="18"/>
              </w:rPr>
            </w:pPr>
            <w:r w:rsidRPr="00D00F28">
              <w:rPr>
                <w:sz w:val="18"/>
                <w:szCs w:val="18"/>
              </w:rPr>
              <w:t>Attendance/Punctuality: Consistently at work and on time, ensures responsibilities are covered when absent. </w:t>
            </w:r>
          </w:p>
          <w:p w14:paraId="387A801E" w14:textId="77777777" w:rsidR="003E3D60" w:rsidRPr="00D00F28" w:rsidRDefault="003E3D60" w:rsidP="00E54C6B">
            <w:pPr>
              <w:numPr>
                <w:ilvl w:val="0"/>
                <w:numId w:val="10"/>
              </w:numPr>
              <w:spacing w:line="20" w:lineRule="atLeast"/>
              <w:rPr>
                <w:sz w:val="18"/>
                <w:szCs w:val="18"/>
              </w:rPr>
            </w:pPr>
            <w:r w:rsidRPr="00D00F28">
              <w:rPr>
                <w:sz w:val="18"/>
                <w:szCs w:val="18"/>
              </w:rPr>
              <w:t>Ability to perform duties with minimal supervision. </w:t>
            </w:r>
          </w:p>
          <w:p w14:paraId="4E91C482" w14:textId="77777777" w:rsidR="003E3D60" w:rsidRPr="00D00F28" w:rsidRDefault="003E3D60" w:rsidP="00E54C6B">
            <w:pPr>
              <w:numPr>
                <w:ilvl w:val="0"/>
                <w:numId w:val="10"/>
              </w:numPr>
              <w:spacing w:line="20" w:lineRule="atLeast"/>
              <w:rPr>
                <w:sz w:val="18"/>
                <w:szCs w:val="18"/>
              </w:rPr>
            </w:pPr>
            <w:r w:rsidRPr="00D00F28">
              <w:rPr>
                <w:sz w:val="18"/>
                <w:szCs w:val="18"/>
              </w:rPr>
              <w:t>Ability to apply common sense understanding to carry out instructions furnished in written and oral form; deal with problems involving several concrete variables in standardized situations. </w:t>
            </w:r>
          </w:p>
          <w:p w14:paraId="492C7F40" w14:textId="77777777" w:rsidR="003E3D60" w:rsidRPr="00D00F28" w:rsidRDefault="003E3D60" w:rsidP="00E54C6B">
            <w:pPr>
              <w:numPr>
                <w:ilvl w:val="0"/>
                <w:numId w:val="10"/>
              </w:numPr>
              <w:spacing w:line="20" w:lineRule="atLeast"/>
              <w:rPr>
                <w:sz w:val="18"/>
                <w:szCs w:val="18"/>
              </w:rPr>
            </w:pPr>
            <w:r w:rsidRPr="00D00F28">
              <w:rPr>
                <w:sz w:val="18"/>
                <w:szCs w:val="18"/>
              </w:rPr>
              <w:t>Must be willing to submit to and pass a background check. </w:t>
            </w:r>
          </w:p>
          <w:p w14:paraId="4B1A93CA" w14:textId="53C2326E" w:rsidR="003E3D60" w:rsidRDefault="003E3D60" w:rsidP="00E54C6B">
            <w:pPr>
              <w:numPr>
                <w:ilvl w:val="0"/>
                <w:numId w:val="10"/>
              </w:numPr>
              <w:spacing w:line="20" w:lineRule="atLeast"/>
              <w:rPr>
                <w:sz w:val="18"/>
                <w:szCs w:val="18"/>
              </w:rPr>
            </w:pPr>
            <w:r w:rsidRPr="00D00F28">
              <w:rPr>
                <w:sz w:val="18"/>
                <w:szCs w:val="18"/>
              </w:rPr>
              <w:t>Must submit a clean driving history, possess a valid driver's license, and be insurable through CALC's insurance provider. </w:t>
            </w:r>
          </w:p>
          <w:p w14:paraId="5C158066" w14:textId="7BA6EB43" w:rsidR="00C036E9" w:rsidRPr="00D00F28" w:rsidRDefault="00C036E9" w:rsidP="00E54C6B">
            <w:pPr>
              <w:numPr>
                <w:ilvl w:val="0"/>
                <w:numId w:val="10"/>
              </w:numPr>
              <w:spacing w:line="20" w:lineRule="atLeast"/>
              <w:rPr>
                <w:sz w:val="18"/>
                <w:szCs w:val="18"/>
              </w:rPr>
            </w:pPr>
            <w:r>
              <w:rPr>
                <w:sz w:val="18"/>
                <w:szCs w:val="18"/>
              </w:rPr>
              <w:t xml:space="preserve">Must be able and willing to adhere to the </w:t>
            </w:r>
            <w:r w:rsidR="00242FE9">
              <w:rPr>
                <w:sz w:val="18"/>
                <w:szCs w:val="18"/>
              </w:rPr>
              <w:t>personnel policies of CALC.</w:t>
            </w:r>
          </w:p>
          <w:p w14:paraId="55A4888B" w14:textId="77777777" w:rsidR="003E3D60" w:rsidRPr="00D00F28" w:rsidRDefault="003E3D60" w:rsidP="00E54C6B">
            <w:pPr>
              <w:numPr>
                <w:ilvl w:val="0"/>
                <w:numId w:val="10"/>
              </w:numPr>
              <w:spacing w:line="20" w:lineRule="atLeast"/>
              <w:rPr>
                <w:sz w:val="18"/>
                <w:szCs w:val="18"/>
              </w:rPr>
            </w:pPr>
            <w:r w:rsidRPr="00D00F28">
              <w:rPr>
                <w:sz w:val="18"/>
                <w:szCs w:val="18"/>
              </w:rPr>
              <w:t>Perform other duties as requested by the Self-Sufficiency Program Director. </w:t>
            </w:r>
          </w:p>
          <w:p w14:paraId="2417265F" w14:textId="77777777" w:rsidR="003E3D60" w:rsidRDefault="003E3D60" w:rsidP="003E3D60">
            <w:pPr>
              <w:spacing w:line="20" w:lineRule="atLeast"/>
            </w:pPr>
          </w:p>
          <w:p w14:paraId="1BADCE1C" w14:textId="77777777" w:rsidR="00FD05A2" w:rsidRPr="005313F2" w:rsidRDefault="00FD05A2" w:rsidP="00DA07EF">
            <w:pPr>
              <w:pStyle w:val="RequirementsList"/>
              <w:numPr>
                <w:ilvl w:val="0"/>
                <w:numId w:val="0"/>
              </w:numPr>
              <w:spacing w:before="0" w:after="0" w:line="264" w:lineRule="auto"/>
              <w:ind w:left="720"/>
              <w:jc w:val="both"/>
            </w:pPr>
          </w:p>
        </w:tc>
      </w:tr>
      <w:tr w:rsidR="00E863B3" w:rsidRPr="002A733C" w14:paraId="17F0E950" w14:textId="77777777">
        <w:trPr>
          <w:trHeight w:val="31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3403FC40" w14:textId="636B41F0" w:rsidR="00E863B3" w:rsidRPr="00C65ECB" w:rsidRDefault="000604AB" w:rsidP="00C65ECB">
            <w:pPr>
              <w:pStyle w:val="Heading2"/>
            </w:pPr>
            <w:r>
              <w:t>ADMINISTRATION</w:t>
            </w:r>
            <w:r w:rsidR="00E863B3" w:rsidRPr="00C65ECB">
              <w:t xml:space="preserve"> Approval</w:t>
            </w:r>
          </w:p>
        </w:tc>
      </w:tr>
      <w:tr w:rsidR="00E863B3" w:rsidRPr="002A733C" w14:paraId="34802800" w14:textId="77777777">
        <w:trPr>
          <w:trHeight w:val="516"/>
          <w:jc w:val="center"/>
        </w:trPr>
        <w:tc>
          <w:tcPr>
            <w:tcW w:w="1440" w:type="dxa"/>
            <w:gridSpan w:val="2"/>
            <w:tcBorders>
              <w:top w:val="single" w:sz="4" w:space="0" w:color="C0C0C0"/>
              <w:left w:val="single" w:sz="4" w:space="0" w:color="C0C0C0"/>
              <w:bottom w:val="single" w:sz="4" w:space="0" w:color="C0C0C0"/>
            </w:tcBorders>
            <w:vAlign w:val="center"/>
          </w:tcPr>
          <w:p w14:paraId="10334F2C" w14:textId="77777777" w:rsidR="00E863B3" w:rsidRDefault="007B1B73" w:rsidP="00DF7262">
            <w:pPr>
              <w:pStyle w:val="AllCaps"/>
            </w:pPr>
            <w:r>
              <w:t>Approved by</w:t>
            </w:r>
          </w:p>
        </w:tc>
        <w:tc>
          <w:tcPr>
            <w:tcW w:w="5130" w:type="dxa"/>
            <w:gridSpan w:val="4"/>
            <w:tcBorders>
              <w:top w:val="single" w:sz="4" w:space="0" w:color="C0C0C0"/>
              <w:bottom w:val="single" w:sz="4" w:space="0" w:color="C0C0C0"/>
            </w:tcBorders>
            <w:vAlign w:val="center"/>
          </w:tcPr>
          <w:p w14:paraId="1B710BCD" w14:textId="77777777" w:rsidR="00E863B3" w:rsidRDefault="00E863B3" w:rsidP="00D87A4E"/>
        </w:tc>
        <w:tc>
          <w:tcPr>
            <w:tcW w:w="630" w:type="dxa"/>
            <w:gridSpan w:val="2"/>
            <w:tcBorders>
              <w:top w:val="single" w:sz="4" w:space="0" w:color="C0C0C0"/>
              <w:bottom w:val="single" w:sz="4" w:space="0" w:color="C0C0C0"/>
            </w:tcBorders>
            <w:vAlign w:val="center"/>
          </w:tcPr>
          <w:p w14:paraId="5ADE6F85" w14:textId="77777777" w:rsidR="00E863B3" w:rsidRPr="00C82304" w:rsidRDefault="007B1B73" w:rsidP="00DF7262">
            <w:pPr>
              <w:pStyle w:val="Italics"/>
              <w:rPr>
                <w:i w:val="0"/>
              </w:rPr>
            </w:pPr>
            <w:r w:rsidRPr="00C82304">
              <w:rPr>
                <w:i w:val="0"/>
              </w:rPr>
              <w:t>Date</w:t>
            </w:r>
          </w:p>
        </w:tc>
        <w:tc>
          <w:tcPr>
            <w:tcW w:w="3195" w:type="dxa"/>
            <w:tcBorders>
              <w:top w:val="single" w:sz="4" w:space="0" w:color="C0C0C0"/>
              <w:bottom w:val="single" w:sz="4" w:space="0" w:color="C0C0C0"/>
              <w:right w:val="single" w:sz="4" w:space="0" w:color="C0C0C0"/>
            </w:tcBorders>
            <w:vAlign w:val="center"/>
          </w:tcPr>
          <w:p w14:paraId="22691610" w14:textId="77777777" w:rsidR="00E863B3" w:rsidRDefault="00E863B3" w:rsidP="00DF7262"/>
        </w:tc>
      </w:tr>
      <w:tr w:rsidR="007B1B73" w:rsidRPr="00C65ECB" w14:paraId="0124B599" w14:textId="77777777">
        <w:trPr>
          <w:trHeight w:val="31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338B46B7" w14:textId="77777777" w:rsidR="007B1B73" w:rsidRPr="00C65ECB" w:rsidRDefault="007B1B73" w:rsidP="00C65ECB">
            <w:pPr>
              <w:pStyle w:val="Heading2"/>
            </w:pPr>
            <w:r w:rsidRPr="00C65ECB">
              <w:t>Board Approval</w:t>
            </w:r>
          </w:p>
        </w:tc>
      </w:tr>
      <w:tr w:rsidR="007B1B73" w14:paraId="67A5417D" w14:textId="77777777">
        <w:trPr>
          <w:trHeight w:val="516"/>
          <w:jc w:val="center"/>
        </w:trPr>
        <w:tc>
          <w:tcPr>
            <w:tcW w:w="1418" w:type="dxa"/>
            <w:tcBorders>
              <w:top w:val="single" w:sz="4" w:space="0" w:color="C0C0C0"/>
              <w:left w:val="single" w:sz="4" w:space="0" w:color="C0C0C0"/>
              <w:bottom w:val="single" w:sz="4" w:space="0" w:color="C0C0C0"/>
            </w:tcBorders>
            <w:vAlign w:val="center"/>
          </w:tcPr>
          <w:p w14:paraId="78575D42" w14:textId="77777777" w:rsidR="007B1B73" w:rsidRDefault="007B1B73" w:rsidP="007B1B73">
            <w:pPr>
              <w:pStyle w:val="AllCaps"/>
            </w:pPr>
            <w:r>
              <w:t>Approved by</w:t>
            </w:r>
          </w:p>
        </w:tc>
        <w:tc>
          <w:tcPr>
            <w:tcW w:w="5130" w:type="dxa"/>
            <w:gridSpan w:val="4"/>
            <w:tcBorders>
              <w:top w:val="single" w:sz="4" w:space="0" w:color="C0C0C0"/>
              <w:bottom w:val="single" w:sz="4" w:space="0" w:color="C0C0C0"/>
            </w:tcBorders>
            <w:vAlign w:val="center"/>
          </w:tcPr>
          <w:p w14:paraId="4AA1B366" w14:textId="77777777" w:rsidR="007B1B73" w:rsidRDefault="007B1B73" w:rsidP="00941E41"/>
        </w:tc>
        <w:tc>
          <w:tcPr>
            <w:tcW w:w="630" w:type="dxa"/>
            <w:gridSpan w:val="2"/>
            <w:tcBorders>
              <w:top w:val="single" w:sz="4" w:space="0" w:color="C0C0C0"/>
              <w:bottom w:val="single" w:sz="4" w:space="0" w:color="C0C0C0"/>
            </w:tcBorders>
            <w:vAlign w:val="center"/>
          </w:tcPr>
          <w:p w14:paraId="386C3030" w14:textId="77777777" w:rsidR="007B1B73" w:rsidRPr="00C82304" w:rsidRDefault="007B1B73" w:rsidP="007B1B73">
            <w:pPr>
              <w:pStyle w:val="Italics"/>
              <w:rPr>
                <w:i w:val="0"/>
              </w:rPr>
            </w:pPr>
            <w:r w:rsidRPr="00C82304">
              <w:rPr>
                <w:i w:val="0"/>
              </w:rPr>
              <w:t>Date</w:t>
            </w:r>
          </w:p>
        </w:tc>
        <w:tc>
          <w:tcPr>
            <w:tcW w:w="3217" w:type="dxa"/>
            <w:gridSpan w:val="2"/>
            <w:tcBorders>
              <w:top w:val="single" w:sz="4" w:space="0" w:color="C0C0C0"/>
              <w:bottom w:val="single" w:sz="4" w:space="0" w:color="C0C0C0"/>
              <w:right w:val="single" w:sz="4" w:space="0" w:color="C0C0C0"/>
            </w:tcBorders>
            <w:vAlign w:val="center"/>
          </w:tcPr>
          <w:p w14:paraId="29817D00" w14:textId="77777777" w:rsidR="007B1B73" w:rsidRDefault="007B1B73" w:rsidP="007B1B73"/>
        </w:tc>
      </w:tr>
    </w:tbl>
    <w:p w14:paraId="49CE461B" w14:textId="77777777" w:rsidR="007B1B73" w:rsidRPr="002A733C" w:rsidRDefault="007B1B73" w:rsidP="007B1B73"/>
    <w:sectPr w:rsidR="007B1B73" w:rsidRPr="002A733C" w:rsidSect="002B3473">
      <w:footerReference w:type="default" r:id="rId12"/>
      <w:type w:val="continuous"/>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8F5C" w14:textId="77777777" w:rsidR="00A732A5" w:rsidRDefault="00A732A5">
      <w:r>
        <w:separator/>
      </w:r>
    </w:p>
  </w:endnote>
  <w:endnote w:type="continuationSeparator" w:id="0">
    <w:p w14:paraId="10E27D23" w14:textId="77777777" w:rsidR="00A732A5" w:rsidRDefault="00A7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06B7" w14:textId="77777777" w:rsidR="00FD6045" w:rsidRDefault="00FD6045" w:rsidP="003D7151">
    <w:pPr>
      <w:pStyle w:val="Footer"/>
      <w:jc w:val="center"/>
    </w:pPr>
    <w:r>
      <w:rPr>
        <w:rStyle w:val="PageNumber"/>
      </w:rPr>
      <w:fldChar w:fldCharType="begin"/>
    </w:r>
    <w:r>
      <w:rPr>
        <w:rStyle w:val="PageNumber"/>
      </w:rPr>
      <w:instrText xml:space="preserve"> PAGE </w:instrText>
    </w:r>
    <w:r>
      <w:rPr>
        <w:rStyle w:val="PageNumber"/>
      </w:rPr>
      <w:fldChar w:fldCharType="separate"/>
    </w:r>
    <w:r w:rsidR="00DA07E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AF62" w14:textId="77777777" w:rsidR="00A732A5" w:rsidRDefault="00A732A5">
      <w:r>
        <w:separator/>
      </w:r>
    </w:p>
  </w:footnote>
  <w:footnote w:type="continuationSeparator" w:id="0">
    <w:p w14:paraId="0C4F587F" w14:textId="77777777" w:rsidR="00A732A5" w:rsidRDefault="00A7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7225F"/>
    <w:multiLevelType w:val="multilevel"/>
    <w:tmpl w:val="7E4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49BC"/>
    <w:multiLevelType w:val="multilevel"/>
    <w:tmpl w:val="D842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71C0A"/>
    <w:multiLevelType w:val="multilevel"/>
    <w:tmpl w:val="A60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6101A"/>
    <w:multiLevelType w:val="multilevel"/>
    <w:tmpl w:val="B0BC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5372D"/>
    <w:multiLevelType w:val="multilevel"/>
    <w:tmpl w:val="D1B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26306"/>
    <w:multiLevelType w:val="multilevel"/>
    <w:tmpl w:val="500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61007"/>
    <w:multiLevelType w:val="multilevel"/>
    <w:tmpl w:val="215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8060F"/>
    <w:multiLevelType w:val="multilevel"/>
    <w:tmpl w:val="2422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9255D"/>
    <w:multiLevelType w:val="multilevel"/>
    <w:tmpl w:val="3EC4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1"/>
  </w:num>
  <w:num w:numId="5">
    <w:abstractNumId w:val="8"/>
  </w:num>
  <w:num w:numId="6">
    <w:abstractNumId w:val="0"/>
  </w:num>
  <w:num w:numId="7">
    <w:abstractNumId w:val="3"/>
  </w:num>
  <w:num w:numId="8">
    <w:abstractNumId w:val="7"/>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CD"/>
    <w:rsid w:val="00003B0E"/>
    <w:rsid w:val="000071F7"/>
    <w:rsid w:val="00011D05"/>
    <w:rsid w:val="00013085"/>
    <w:rsid w:val="00022A21"/>
    <w:rsid w:val="0002798A"/>
    <w:rsid w:val="00050BF9"/>
    <w:rsid w:val="00052777"/>
    <w:rsid w:val="00055F46"/>
    <w:rsid w:val="000604AB"/>
    <w:rsid w:val="000648FB"/>
    <w:rsid w:val="0007601E"/>
    <w:rsid w:val="00080132"/>
    <w:rsid w:val="00083002"/>
    <w:rsid w:val="00087B85"/>
    <w:rsid w:val="0009083A"/>
    <w:rsid w:val="000948D9"/>
    <w:rsid w:val="000957C7"/>
    <w:rsid w:val="000A01F1"/>
    <w:rsid w:val="000A4B4A"/>
    <w:rsid w:val="000C1163"/>
    <w:rsid w:val="000C6DC1"/>
    <w:rsid w:val="000D0128"/>
    <w:rsid w:val="000D2539"/>
    <w:rsid w:val="000E040C"/>
    <w:rsid w:val="000F2DF4"/>
    <w:rsid w:val="000F5CCA"/>
    <w:rsid w:val="000F6783"/>
    <w:rsid w:val="00101CD9"/>
    <w:rsid w:val="001059A0"/>
    <w:rsid w:val="00106E29"/>
    <w:rsid w:val="00111234"/>
    <w:rsid w:val="00120C95"/>
    <w:rsid w:val="0014663E"/>
    <w:rsid w:val="00146D50"/>
    <w:rsid w:val="00173446"/>
    <w:rsid w:val="00180664"/>
    <w:rsid w:val="00185BA5"/>
    <w:rsid w:val="00185D51"/>
    <w:rsid w:val="001949E0"/>
    <w:rsid w:val="00195009"/>
    <w:rsid w:val="0019779B"/>
    <w:rsid w:val="001C2F93"/>
    <w:rsid w:val="001C3A63"/>
    <w:rsid w:val="001C49B8"/>
    <w:rsid w:val="001C7A3F"/>
    <w:rsid w:val="001D4F86"/>
    <w:rsid w:val="001E15ED"/>
    <w:rsid w:val="00212276"/>
    <w:rsid w:val="002317DC"/>
    <w:rsid w:val="0024244D"/>
    <w:rsid w:val="0024254E"/>
    <w:rsid w:val="00242FE9"/>
    <w:rsid w:val="00250014"/>
    <w:rsid w:val="002541FB"/>
    <w:rsid w:val="00254D4B"/>
    <w:rsid w:val="00255F18"/>
    <w:rsid w:val="00260D68"/>
    <w:rsid w:val="00261089"/>
    <w:rsid w:val="00270C40"/>
    <w:rsid w:val="00275BB5"/>
    <w:rsid w:val="00277B10"/>
    <w:rsid w:val="00286F6A"/>
    <w:rsid w:val="00291C8C"/>
    <w:rsid w:val="00293371"/>
    <w:rsid w:val="00296DA9"/>
    <w:rsid w:val="002A1ECE"/>
    <w:rsid w:val="002A2510"/>
    <w:rsid w:val="002A733C"/>
    <w:rsid w:val="002B3473"/>
    <w:rsid w:val="002B4D1D"/>
    <w:rsid w:val="002C10B1"/>
    <w:rsid w:val="002C3208"/>
    <w:rsid w:val="002C4248"/>
    <w:rsid w:val="002D222A"/>
    <w:rsid w:val="002D486E"/>
    <w:rsid w:val="002E043D"/>
    <w:rsid w:val="002E142D"/>
    <w:rsid w:val="003076FD"/>
    <w:rsid w:val="00310D14"/>
    <w:rsid w:val="003149CC"/>
    <w:rsid w:val="003157F0"/>
    <w:rsid w:val="00317005"/>
    <w:rsid w:val="00335259"/>
    <w:rsid w:val="0035021D"/>
    <w:rsid w:val="00350DD3"/>
    <w:rsid w:val="00351D57"/>
    <w:rsid w:val="003812AF"/>
    <w:rsid w:val="003929F1"/>
    <w:rsid w:val="00393487"/>
    <w:rsid w:val="003A1B63"/>
    <w:rsid w:val="003A41A1"/>
    <w:rsid w:val="003B2326"/>
    <w:rsid w:val="003B419D"/>
    <w:rsid w:val="003C5557"/>
    <w:rsid w:val="003D6C0A"/>
    <w:rsid w:val="003D7151"/>
    <w:rsid w:val="003D71E0"/>
    <w:rsid w:val="003E0700"/>
    <w:rsid w:val="003E3D60"/>
    <w:rsid w:val="003E4A9F"/>
    <w:rsid w:val="003F1D46"/>
    <w:rsid w:val="003F4314"/>
    <w:rsid w:val="0043188E"/>
    <w:rsid w:val="00437ED0"/>
    <w:rsid w:val="00440CD8"/>
    <w:rsid w:val="00443837"/>
    <w:rsid w:val="0044527E"/>
    <w:rsid w:val="00445CF2"/>
    <w:rsid w:val="00450F66"/>
    <w:rsid w:val="00452B48"/>
    <w:rsid w:val="00461739"/>
    <w:rsid w:val="00461CB1"/>
    <w:rsid w:val="00467865"/>
    <w:rsid w:val="00483380"/>
    <w:rsid w:val="00483666"/>
    <w:rsid w:val="0048685F"/>
    <w:rsid w:val="004A0FF2"/>
    <w:rsid w:val="004A1437"/>
    <w:rsid w:val="004A365C"/>
    <w:rsid w:val="004A4198"/>
    <w:rsid w:val="004A54EA"/>
    <w:rsid w:val="004A7FA6"/>
    <w:rsid w:val="004B0578"/>
    <w:rsid w:val="004C0FF6"/>
    <w:rsid w:val="004C2FEE"/>
    <w:rsid w:val="004D0D2D"/>
    <w:rsid w:val="004E34C6"/>
    <w:rsid w:val="004E7C75"/>
    <w:rsid w:val="004F62AD"/>
    <w:rsid w:val="004F7E72"/>
    <w:rsid w:val="00501AE8"/>
    <w:rsid w:val="00504B65"/>
    <w:rsid w:val="005114CE"/>
    <w:rsid w:val="005133E7"/>
    <w:rsid w:val="0052122B"/>
    <w:rsid w:val="00526A09"/>
    <w:rsid w:val="005313F2"/>
    <w:rsid w:val="00532CA6"/>
    <w:rsid w:val="0053799A"/>
    <w:rsid w:val="00542885"/>
    <w:rsid w:val="00544A73"/>
    <w:rsid w:val="00546060"/>
    <w:rsid w:val="005557F6"/>
    <w:rsid w:val="005575BA"/>
    <w:rsid w:val="00557CD3"/>
    <w:rsid w:val="00563778"/>
    <w:rsid w:val="00573730"/>
    <w:rsid w:val="00580A0D"/>
    <w:rsid w:val="005820BC"/>
    <w:rsid w:val="005B4AE2"/>
    <w:rsid w:val="005B4F6F"/>
    <w:rsid w:val="005C0AE4"/>
    <w:rsid w:val="005C3D49"/>
    <w:rsid w:val="005D6940"/>
    <w:rsid w:val="005E3C21"/>
    <w:rsid w:val="005E63CC"/>
    <w:rsid w:val="005F5F74"/>
    <w:rsid w:val="005F6E87"/>
    <w:rsid w:val="00613129"/>
    <w:rsid w:val="00617C65"/>
    <w:rsid w:val="00670F67"/>
    <w:rsid w:val="00682C69"/>
    <w:rsid w:val="00682E1A"/>
    <w:rsid w:val="00694740"/>
    <w:rsid w:val="006961F8"/>
    <w:rsid w:val="006D11C6"/>
    <w:rsid w:val="006D2635"/>
    <w:rsid w:val="006D779C"/>
    <w:rsid w:val="006E4F63"/>
    <w:rsid w:val="006E729E"/>
    <w:rsid w:val="00701002"/>
    <w:rsid w:val="00702147"/>
    <w:rsid w:val="00720473"/>
    <w:rsid w:val="007229D0"/>
    <w:rsid w:val="00744D89"/>
    <w:rsid w:val="007602AC"/>
    <w:rsid w:val="00762A2F"/>
    <w:rsid w:val="007653EE"/>
    <w:rsid w:val="007657EF"/>
    <w:rsid w:val="00774B67"/>
    <w:rsid w:val="007820CC"/>
    <w:rsid w:val="00793AC6"/>
    <w:rsid w:val="007A3CCE"/>
    <w:rsid w:val="007A48AA"/>
    <w:rsid w:val="007A71DE"/>
    <w:rsid w:val="007B1361"/>
    <w:rsid w:val="007B199B"/>
    <w:rsid w:val="007B19D6"/>
    <w:rsid w:val="007B1B73"/>
    <w:rsid w:val="007B6119"/>
    <w:rsid w:val="007B7089"/>
    <w:rsid w:val="007C1DA0"/>
    <w:rsid w:val="007E1872"/>
    <w:rsid w:val="007E2A15"/>
    <w:rsid w:val="007E56C4"/>
    <w:rsid w:val="00806AA6"/>
    <w:rsid w:val="0081045C"/>
    <w:rsid w:val="008107D6"/>
    <w:rsid w:val="00812DF9"/>
    <w:rsid w:val="00813D0D"/>
    <w:rsid w:val="00841645"/>
    <w:rsid w:val="0084644A"/>
    <w:rsid w:val="00850320"/>
    <w:rsid w:val="0085295E"/>
    <w:rsid w:val="00852EC6"/>
    <w:rsid w:val="00855B2A"/>
    <w:rsid w:val="00872F33"/>
    <w:rsid w:val="0088782D"/>
    <w:rsid w:val="008918C2"/>
    <w:rsid w:val="008A0543"/>
    <w:rsid w:val="008A45F2"/>
    <w:rsid w:val="008B24BB"/>
    <w:rsid w:val="008B57DD"/>
    <w:rsid w:val="008B7081"/>
    <w:rsid w:val="008C3AA5"/>
    <w:rsid w:val="008C5CCC"/>
    <w:rsid w:val="008C7FE1"/>
    <w:rsid w:val="008D40FF"/>
    <w:rsid w:val="008E5CD9"/>
    <w:rsid w:val="00902964"/>
    <w:rsid w:val="009038B5"/>
    <w:rsid w:val="009126F8"/>
    <w:rsid w:val="00913C84"/>
    <w:rsid w:val="0093428F"/>
    <w:rsid w:val="009353A2"/>
    <w:rsid w:val="00941E41"/>
    <w:rsid w:val="0094790F"/>
    <w:rsid w:val="00952DA9"/>
    <w:rsid w:val="00966B90"/>
    <w:rsid w:val="009737B7"/>
    <w:rsid w:val="009802C4"/>
    <w:rsid w:val="00982679"/>
    <w:rsid w:val="009973A4"/>
    <w:rsid w:val="009976D9"/>
    <w:rsid w:val="00997A3E"/>
    <w:rsid w:val="009A49CE"/>
    <w:rsid w:val="009A4EA3"/>
    <w:rsid w:val="009A55DC"/>
    <w:rsid w:val="009A66CD"/>
    <w:rsid w:val="009C1F36"/>
    <w:rsid w:val="009C220D"/>
    <w:rsid w:val="009E4CDE"/>
    <w:rsid w:val="009F4368"/>
    <w:rsid w:val="00A14574"/>
    <w:rsid w:val="00A211B2"/>
    <w:rsid w:val="00A22C33"/>
    <w:rsid w:val="00A2727E"/>
    <w:rsid w:val="00A27C85"/>
    <w:rsid w:val="00A35524"/>
    <w:rsid w:val="00A732A5"/>
    <w:rsid w:val="00A74F99"/>
    <w:rsid w:val="00A82BA3"/>
    <w:rsid w:val="00A94ACC"/>
    <w:rsid w:val="00A958B7"/>
    <w:rsid w:val="00AB306E"/>
    <w:rsid w:val="00AB618C"/>
    <w:rsid w:val="00AD0AD2"/>
    <w:rsid w:val="00AE6FA4"/>
    <w:rsid w:val="00B03907"/>
    <w:rsid w:val="00B11811"/>
    <w:rsid w:val="00B1249A"/>
    <w:rsid w:val="00B20492"/>
    <w:rsid w:val="00B213DD"/>
    <w:rsid w:val="00B21B86"/>
    <w:rsid w:val="00B302E3"/>
    <w:rsid w:val="00B311E1"/>
    <w:rsid w:val="00B4735C"/>
    <w:rsid w:val="00B578D8"/>
    <w:rsid w:val="00B64283"/>
    <w:rsid w:val="00B7359A"/>
    <w:rsid w:val="00B81EDE"/>
    <w:rsid w:val="00B90EC2"/>
    <w:rsid w:val="00BA268F"/>
    <w:rsid w:val="00BC323C"/>
    <w:rsid w:val="00BC6A68"/>
    <w:rsid w:val="00BE6662"/>
    <w:rsid w:val="00BF05D6"/>
    <w:rsid w:val="00BF6D7B"/>
    <w:rsid w:val="00C036E9"/>
    <w:rsid w:val="00C079CA"/>
    <w:rsid w:val="00C15BF1"/>
    <w:rsid w:val="00C202F2"/>
    <w:rsid w:val="00C5330F"/>
    <w:rsid w:val="00C65ECB"/>
    <w:rsid w:val="00C67741"/>
    <w:rsid w:val="00C74647"/>
    <w:rsid w:val="00C746AB"/>
    <w:rsid w:val="00C76039"/>
    <w:rsid w:val="00C76480"/>
    <w:rsid w:val="00C7727B"/>
    <w:rsid w:val="00C80AD2"/>
    <w:rsid w:val="00C82304"/>
    <w:rsid w:val="00C8353D"/>
    <w:rsid w:val="00C92FD6"/>
    <w:rsid w:val="00CA28E6"/>
    <w:rsid w:val="00CC2101"/>
    <w:rsid w:val="00CD247C"/>
    <w:rsid w:val="00CF005A"/>
    <w:rsid w:val="00D00F28"/>
    <w:rsid w:val="00D03A13"/>
    <w:rsid w:val="00D04E26"/>
    <w:rsid w:val="00D1338F"/>
    <w:rsid w:val="00D14E73"/>
    <w:rsid w:val="00D1787A"/>
    <w:rsid w:val="00D2546C"/>
    <w:rsid w:val="00D4274D"/>
    <w:rsid w:val="00D536EB"/>
    <w:rsid w:val="00D5513D"/>
    <w:rsid w:val="00D6155E"/>
    <w:rsid w:val="00D65584"/>
    <w:rsid w:val="00D71EBE"/>
    <w:rsid w:val="00D71FAD"/>
    <w:rsid w:val="00D83DCC"/>
    <w:rsid w:val="00D85605"/>
    <w:rsid w:val="00D85FCF"/>
    <w:rsid w:val="00D87A4E"/>
    <w:rsid w:val="00D90A75"/>
    <w:rsid w:val="00DA07EF"/>
    <w:rsid w:val="00DA4B5C"/>
    <w:rsid w:val="00DA6431"/>
    <w:rsid w:val="00DC47A2"/>
    <w:rsid w:val="00DE1551"/>
    <w:rsid w:val="00DE7FB7"/>
    <w:rsid w:val="00DF7262"/>
    <w:rsid w:val="00E00905"/>
    <w:rsid w:val="00E06319"/>
    <w:rsid w:val="00E129A0"/>
    <w:rsid w:val="00E20DDA"/>
    <w:rsid w:val="00E2324F"/>
    <w:rsid w:val="00E32A8B"/>
    <w:rsid w:val="00E34189"/>
    <w:rsid w:val="00E36054"/>
    <w:rsid w:val="00E37E7B"/>
    <w:rsid w:val="00E4288F"/>
    <w:rsid w:val="00E46272"/>
    <w:rsid w:val="00E46E04"/>
    <w:rsid w:val="00E54C6B"/>
    <w:rsid w:val="00E57169"/>
    <w:rsid w:val="00E65C0C"/>
    <w:rsid w:val="00E8034C"/>
    <w:rsid w:val="00E863B3"/>
    <w:rsid w:val="00E87396"/>
    <w:rsid w:val="00EB478A"/>
    <w:rsid w:val="00EC00D9"/>
    <w:rsid w:val="00EC42A3"/>
    <w:rsid w:val="00EE072A"/>
    <w:rsid w:val="00EE20B6"/>
    <w:rsid w:val="00EE3592"/>
    <w:rsid w:val="00EF03BB"/>
    <w:rsid w:val="00F02A61"/>
    <w:rsid w:val="00F217D5"/>
    <w:rsid w:val="00F40ED2"/>
    <w:rsid w:val="00F416FF"/>
    <w:rsid w:val="00F6320C"/>
    <w:rsid w:val="00F66E6B"/>
    <w:rsid w:val="00F7313A"/>
    <w:rsid w:val="00F80577"/>
    <w:rsid w:val="00F820B5"/>
    <w:rsid w:val="00F83033"/>
    <w:rsid w:val="00F94B72"/>
    <w:rsid w:val="00F966AA"/>
    <w:rsid w:val="00FA6F86"/>
    <w:rsid w:val="00FB538F"/>
    <w:rsid w:val="00FC3071"/>
    <w:rsid w:val="00FD05A2"/>
    <w:rsid w:val="00FD5902"/>
    <w:rsid w:val="00FD6045"/>
    <w:rsid w:val="00FD7567"/>
    <w:rsid w:val="00FE23CD"/>
    <w:rsid w:val="00FE6D9C"/>
    <w:rsid w:val="00F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01CC2"/>
  <w15:docId w15:val="{7AAE4D16-51DB-4373-A8A2-87C66CC3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Header">
    <w:name w:val="header"/>
    <w:basedOn w:val="Normal"/>
    <w:rsid w:val="003D7151"/>
    <w:pPr>
      <w:tabs>
        <w:tab w:val="center" w:pos="4320"/>
        <w:tab w:val="right" w:pos="8640"/>
      </w:tabs>
    </w:pPr>
  </w:style>
  <w:style w:type="paragraph" w:styleId="Footer">
    <w:name w:val="footer"/>
    <w:basedOn w:val="Normal"/>
    <w:rsid w:val="003D7151"/>
    <w:pPr>
      <w:tabs>
        <w:tab w:val="center" w:pos="4320"/>
        <w:tab w:val="right" w:pos="8640"/>
      </w:tabs>
    </w:pPr>
  </w:style>
  <w:style w:type="character" w:styleId="PageNumber">
    <w:name w:val="page number"/>
    <w:basedOn w:val="DefaultParagraphFont"/>
    <w:rsid w:val="003D7151"/>
  </w:style>
  <w:style w:type="paragraph" w:styleId="DocumentMap">
    <w:name w:val="Document Map"/>
    <w:basedOn w:val="Normal"/>
    <w:semiHidden/>
    <w:rsid w:val="00C65ECB"/>
    <w:pPr>
      <w:shd w:val="clear" w:color="auto" w:fill="000080"/>
    </w:pPr>
    <w:rPr>
      <w:rFonts w:cs="Tahoma"/>
    </w:rPr>
  </w:style>
  <w:style w:type="paragraph" w:styleId="ListParagraph">
    <w:name w:val="List Paragraph"/>
    <w:basedOn w:val="Normal"/>
    <w:uiPriority w:val="34"/>
    <w:qFormat/>
    <w:rsid w:val="003D7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brunger\LOCALS~1\Temp\TCD1DB.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9300141C3914085F5D31950A85256" ma:contentTypeVersion="12" ma:contentTypeDescription="Create a new document." ma:contentTypeScope="" ma:versionID="4aedb184f576e8b62bdc13460e9fdaa0">
  <xsd:schema xmlns:xsd="http://www.w3.org/2001/XMLSchema" xmlns:xs="http://www.w3.org/2001/XMLSchema" xmlns:p="http://schemas.microsoft.com/office/2006/metadata/properties" xmlns:ns2="28e4a591-e519-41ea-802e-55519fc8937e" xmlns:ns3="d2e7d90c-e4cc-4884-9b9d-17ebec488d15" targetNamespace="http://schemas.microsoft.com/office/2006/metadata/properties" ma:root="true" ma:fieldsID="940028a9fd37189177a7074e9a413528" ns2:_="" ns3:_="">
    <xsd:import namespace="28e4a591-e519-41ea-802e-55519fc8937e"/>
    <xsd:import namespace="d2e7d90c-e4cc-4884-9b9d-17ebec488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4a591-e519-41ea-802e-55519fc89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d90c-e4cc-4884-9b9d-17ebec488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F002-0361-43DB-A151-54716B03A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4a591-e519-41ea-802e-55519fc8937e"/>
    <ds:schemaRef ds:uri="d2e7d90c-e4cc-4884-9b9d-17ebec488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2869-DB78-43E9-8416-8425A01A717C}">
  <ds:schemaRefs>
    <ds:schemaRef ds:uri="http://schemas.microsoft.com/sharepoint/v3/contenttype/forms"/>
  </ds:schemaRefs>
</ds:datastoreItem>
</file>

<file path=customXml/itemProps3.xml><?xml version="1.0" encoding="utf-8"?>
<ds:datastoreItem xmlns:ds="http://schemas.openxmlformats.org/officeDocument/2006/customXml" ds:itemID="{493706E7-A4CD-4F90-966A-D861EE3FED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825D4-3CD8-49FB-A514-EB42253E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COMMUNITY ACTION OF LARAMIE COUNTY, INC</vt:lpstr>
    </vt:vector>
  </TitlesOfParts>
  <Company>Microsoft Corporation</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ACTION OF LARAMIE COUNTY, INC</dc:title>
  <dc:creator>benson;bienz</dc:creator>
  <cp:lastModifiedBy>Gina Sheridan</cp:lastModifiedBy>
  <cp:revision>2</cp:revision>
  <cp:lastPrinted>2011-01-11T23:19:00Z</cp:lastPrinted>
  <dcterms:created xsi:type="dcterms:W3CDTF">2021-02-01T21:50:00Z</dcterms:created>
  <dcterms:modified xsi:type="dcterms:W3CDTF">2021-02-01T21:50:00Z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0x0101002919300141C3914085F5D31950A85256</vt:lpwstr>
  </property>
</Properties>
</file>